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F15DE" w14:textId="77777777" w:rsidR="007A15F0" w:rsidRPr="00EC0017" w:rsidRDefault="007A15F0" w:rsidP="00950981">
      <w:pPr>
        <w:pStyle w:val="Tekstzonderopmaak"/>
        <w:ind w:left="-142"/>
        <w:rPr>
          <w:rFonts w:ascii="Arial" w:hAnsi="Arial" w:cs="Arial"/>
        </w:rPr>
      </w:pPr>
    </w:p>
    <w:p w14:paraId="2BFCA435" w14:textId="06857084" w:rsidR="0073612F" w:rsidRPr="00EC0017" w:rsidRDefault="0073612F" w:rsidP="0073612F">
      <w:pPr>
        <w:pStyle w:val="Tekstzonderopmaak"/>
        <w:ind w:left="-142"/>
        <w:rPr>
          <w:rFonts w:ascii="Arial" w:hAnsi="Arial" w:cs="Arial"/>
          <w:noProof/>
          <w:lang w:eastAsia="nl-NL"/>
        </w:rPr>
      </w:pPr>
      <w:r w:rsidRPr="00EC0017">
        <w:rPr>
          <w:rFonts w:ascii="Arial" w:hAnsi="Arial" w:cs="Arial"/>
          <w:noProof/>
          <w:lang w:eastAsia="nl-NL"/>
        </w:rPr>
        <w:tab/>
      </w:r>
      <w:r w:rsidR="00130C73" w:rsidRPr="00EC0017">
        <w:rPr>
          <w:rFonts w:ascii="Arial" w:hAnsi="Arial" w:cs="Arial"/>
          <w:noProof/>
          <w:lang w:eastAsia="nl-NL"/>
        </w:rPr>
        <w:drawing>
          <wp:inline distT="0" distB="0" distL="0" distR="0" wp14:anchorId="210F2137" wp14:editId="2EE83F7C">
            <wp:extent cx="2739269" cy="791308"/>
            <wp:effectExtent l="0" t="0" r="4445" b="889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7470" cy="796566"/>
                    </a:xfrm>
                    <a:prstGeom prst="rect">
                      <a:avLst/>
                    </a:prstGeom>
                    <a:noFill/>
                  </pic:spPr>
                </pic:pic>
              </a:graphicData>
            </a:graphic>
          </wp:inline>
        </w:drawing>
      </w:r>
    </w:p>
    <w:p w14:paraId="760F15E0" w14:textId="2E4640A5" w:rsidR="00950981" w:rsidRPr="00130C73" w:rsidRDefault="0073612F" w:rsidP="00130C73">
      <w:pPr>
        <w:pStyle w:val="Tekstzonderopmaak"/>
        <w:rPr>
          <w:rFonts w:cs="Lucida Sans Unicode"/>
          <w:sz w:val="24"/>
          <w:szCs w:val="24"/>
        </w:rPr>
      </w:pPr>
      <w:r w:rsidRPr="00130C73">
        <w:rPr>
          <w:rFonts w:cs="Lucida Sans Unicode"/>
          <w:b/>
          <w:sz w:val="24"/>
          <w:szCs w:val="24"/>
        </w:rPr>
        <w:t>Verslag</w:t>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Cs w:val="20"/>
        </w:rPr>
        <w:tab/>
      </w:r>
      <w:r w:rsidR="00130C73" w:rsidRPr="00130C73">
        <w:rPr>
          <w:rFonts w:cs="Lucida Sans Unicode"/>
          <w:b/>
          <w:sz w:val="24"/>
          <w:szCs w:val="24"/>
        </w:rPr>
        <w:t>Inwonersadviesraad</w:t>
      </w:r>
    </w:p>
    <w:p w14:paraId="760F15E1" w14:textId="77777777" w:rsidR="00950981" w:rsidRPr="00130C73" w:rsidRDefault="00950981" w:rsidP="00950981">
      <w:pPr>
        <w:pStyle w:val="Tekstzonderopmaak"/>
        <w:rPr>
          <w:rFonts w:cs="Lucida Sans Unicode"/>
          <w:szCs w:val="20"/>
        </w:rPr>
      </w:pPr>
      <w:r w:rsidRPr="00130C73">
        <w:rPr>
          <w:rFonts w:cs="Lucida Sans Unicode"/>
          <w:noProof/>
          <w:szCs w:val="20"/>
          <w:lang w:eastAsia="nl-NL"/>
        </w:rPr>
        <mc:AlternateContent>
          <mc:Choice Requires="wps">
            <w:drawing>
              <wp:anchor distT="0" distB="0" distL="114300" distR="114300" simplePos="0" relativeHeight="251659264" behindDoc="0" locked="0" layoutInCell="1" allowOverlap="1" wp14:anchorId="760F1673" wp14:editId="760F1674">
                <wp:simplePos x="0" y="0"/>
                <wp:positionH relativeFrom="column">
                  <wp:posOffset>5979</wp:posOffset>
                </wp:positionH>
                <wp:positionV relativeFrom="paragraph">
                  <wp:posOffset>118374</wp:posOffset>
                </wp:positionV>
                <wp:extent cx="5753818" cy="0"/>
                <wp:effectExtent l="0" t="0" r="18415" b="19050"/>
                <wp:wrapNone/>
                <wp:docPr id="2" name="Rechte verbindingslijn 2"/>
                <wp:cNvGraphicFramePr/>
                <a:graphic xmlns:a="http://schemas.openxmlformats.org/drawingml/2006/main">
                  <a:graphicData uri="http://schemas.microsoft.com/office/word/2010/wordprocessingShape">
                    <wps:wsp>
                      <wps:cNvCnPr/>
                      <wps:spPr>
                        <a:xfrm>
                          <a:off x="0" y="0"/>
                          <a:ext cx="5753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9F100BC" id="Rechte verbindingslijn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9.3pt" to="45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" strokecolor="black [3213]"/>
            </w:pict>
          </mc:Fallback>
        </mc:AlternateConten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7120"/>
      </w:tblGrid>
      <w:tr w:rsidR="00432946" w:rsidRPr="00130C73" w14:paraId="760F15E4" w14:textId="77777777" w:rsidTr="003750D3">
        <w:tc>
          <w:tcPr>
            <w:tcW w:w="2093" w:type="dxa"/>
          </w:tcPr>
          <w:p w14:paraId="760F15E2"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Datum:</w:t>
            </w:r>
          </w:p>
        </w:tc>
        <w:tc>
          <w:tcPr>
            <w:tcW w:w="7120" w:type="dxa"/>
          </w:tcPr>
          <w:p w14:paraId="760F15E3" w14:textId="75E7F4BA" w:rsidR="00432946" w:rsidRPr="00130C73" w:rsidRDefault="003C10EF" w:rsidP="003C10EF">
            <w:pPr>
              <w:pStyle w:val="Tekstzonderopmaak"/>
              <w:tabs>
                <w:tab w:val="right" w:pos="9072"/>
              </w:tabs>
              <w:rPr>
                <w:rFonts w:cs="Lucida Sans Unicode"/>
                <w:color w:val="000000"/>
                <w:szCs w:val="20"/>
              </w:rPr>
            </w:pPr>
            <w:r>
              <w:rPr>
                <w:rFonts w:cs="Lucida Sans Unicode"/>
                <w:color w:val="000000"/>
                <w:szCs w:val="20"/>
              </w:rPr>
              <w:t>8</w:t>
            </w:r>
            <w:r w:rsidR="003A691D" w:rsidRPr="00130C73">
              <w:rPr>
                <w:rFonts w:cs="Lucida Sans Unicode"/>
                <w:color w:val="000000"/>
                <w:szCs w:val="20"/>
              </w:rPr>
              <w:t xml:space="preserve"> </w:t>
            </w:r>
            <w:r>
              <w:rPr>
                <w:rFonts w:cs="Lucida Sans Unicode"/>
                <w:color w:val="000000"/>
                <w:szCs w:val="20"/>
              </w:rPr>
              <w:t>februari</w:t>
            </w:r>
            <w:r w:rsidR="00432946" w:rsidRPr="00130C73">
              <w:rPr>
                <w:rFonts w:cs="Lucida Sans Unicode"/>
                <w:color w:val="000000"/>
                <w:szCs w:val="20"/>
              </w:rPr>
              <w:t xml:space="preserve"> 201</w:t>
            </w:r>
            <w:r w:rsidR="003A691D" w:rsidRPr="00130C73">
              <w:rPr>
                <w:rFonts w:cs="Lucida Sans Unicode"/>
                <w:color w:val="000000"/>
                <w:szCs w:val="20"/>
              </w:rPr>
              <w:t>7</w:t>
            </w:r>
          </w:p>
        </w:tc>
      </w:tr>
      <w:tr w:rsidR="00432946" w:rsidRPr="00130C73" w14:paraId="760F15E7" w14:textId="77777777" w:rsidTr="003750D3">
        <w:tc>
          <w:tcPr>
            <w:tcW w:w="2093" w:type="dxa"/>
          </w:tcPr>
          <w:p w14:paraId="760F15E5"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Tijdstip:</w:t>
            </w:r>
          </w:p>
        </w:tc>
        <w:tc>
          <w:tcPr>
            <w:tcW w:w="7120" w:type="dxa"/>
          </w:tcPr>
          <w:p w14:paraId="760F15E6" w14:textId="42894A7A" w:rsidR="00432946" w:rsidRPr="00130C73" w:rsidRDefault="00432946" w:rsidP="00130C73">
            <w:pPr>
              <w:pStyle w:val="Tekstzonderopmaak"/>
              <w:tabs>
                <w:tab w:val="right" w:pos="9072"/>
              </w:tabs>
              <w:rPr>
                <w:rFonts w:cs="Lucida Sans Unicode"/>
                <w:color w:val="000000"/>
                <w:szCs w:val="20"/>
              </w:rPr>
            </w:pPr>
            <w:r w:rsidRPr="00130C73">
              <w:rPr>
                <w:rFonts w:cs="Lucida Sans Unicode"/>
                <w:color w:val="000000"/>
                <w:szCs w:val="20"/>
              </w:rPr>
              <w:t>1</w:t>
            </w:r>
            <w:r w:rsidR="00130C73" w:rsidRPr="00130C73">
              <w:rPr>
                <w:rFonts w:cs="Lucida Sans Unicode"/>
                <w:color w:val="000000"/>
                <w:szCs w:val="20"/>
              </w:rPr>
              <w:t>7.0</w:t>
            </w:r>
            <w:r w:rsidRPr="00130C73">
              <w:rPr>
                <w:rFonts w:cs="Lucida Sans Unicode"/>
                <w:color w:val="000000"/>
                <w:szCs w:val="20"/>
              </w:rPr>
              <w:t>0 tot 1</w:t>
            </w:r>
            <w:r w:rsidR="00130C73" w:rsidRPr="00130C73">
              <w:rPr>
                <w:rFonts w:cs="Lucida Sans Unicode"/>
                <w:color w:val="000000"/>
                <w:szCs w:val="20"/>
              </w:rPr>
              <w:t>9</w:t>
            </w:r>
            <w:r w:rsidRPr="00130C73">
              <w:rPr>
                <w:rFonts w:cs="Lucida Sans Unicode"/>
                <w:color w:val="000000"/>
                <w:szCs w:val="20"/>
              </w:rPr>
              <w:t>.</w:t>
            </w:r>
            <w:r w:rsidR="00130C73" w:rsidRPr="00130C73">
              <w:rPr>
                <w:rFonts w:cs="Lucida Sans Unicode"/>
                <w:color w:val="000000"/>
                <w:szCs w:val="20"/>
              </w:rPr>
              <w:t>0</w:t>
            </w:r>
            <w:r w:rsidRPr="00130C73">
              <w:rPr>
                <w:rFonts w:cs="Lucida Sans Unicode"/>
                <w:color w:val="000000"/>
                <w:szCs w:val="20"/>
              </w:rPr>
              <w:t>0 uur</w:t>
            </w:r>
          </w:p>
        </w:tc>
      </w:tr>
      <w:tr w:rsidR="00432946" w:rsidRPr="00130C73" w14:paraId="760F15EA" w14:textId="77777777" w:rsidTr="003750D3">
        <w:tc>
          <w:tcPr>
            <w:tcW w:w="2093" w:type="dxa"/>
          </w:tcPr>
          <w:p w14:paraId="760F15E8"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Locatie:</w:t>
            </w:r>
          </w:p>
        </w:tc>
        <w:tc>
          <w:tcPr>
            <w:tcW w:w="7120" w:type="dxa"/>
          </w:tcPr>
          <w:p w14:paraId="760F15E9"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Werkcafé 1</w:t>
            </w:r>
          </w:p>
        </w:tc>
      </w:tr>
      <w:tr w:rsidR="00432946" w:rsidRPr="00130C73" w14:paraId="760F15ED" w14:textId="77777777" w:rsidTr="003750D3">
        <w:tc>
          <w:tcPr>
            <w:tcW w:w="2093" w:type="dxa"/>
          </w:tcPr>
          <w:p w14:paraId="760F15EB"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Aanwezig:</w:t>
            </w:r>
          </w:p>
        </w:tc>
        <w:tc>
          <w:tcPr>
            <w:tcW w:w="7120" w:type="dxa"/>
          </w:tcPr>
          <w:p w14:paraId="760F15EC" w14:textId="41247F96" w:rsidR="00432946" w:rsidRPr="00130C73" w:rsidRDefault="003C10EF" w:rsidP="00997BB3">
            <w:pPr>
              <w:pStyle w:val="Tekstzonderopmaak"/>
              <w:tabs>
                <w:tab w:val="right" w:pos="9072"/>
              </w:tabs>
              <w:rPr>
                <w:rFonts w:cs="Lucida Sans Unicode"/>
                <w:color w:val="000000"/>
                <w:szCs w:val="20"/>
              </w:rPr>
            </w:pPr>
            <w:r>
              <w:rPr>
                <w:rFonts w:cs="Lucida Sans Unicode"/>
                <w:color w:val="000000"/>
                <w:szCs w:val="20"/>
              </w:rPr>
              <w:t>Tonnie Bonnet</w:t>
            </w:r>
            <w:r w:rsidR="00130C73" w:rsidRPr="00130C73">
              <w:rPr>
                <w:rFonts w:cs="Lucida Sans Unicode"/>
                <w:color w:val="000000"/>
                <w:szCs w:val="20"/>
              </w:rPr>
              <w:t>,</w:t>
            </w:r>
            <w:r w:rsidR="00997BB3">
              <w:rPr>
                <w:rFonts w:cs="Lucida Sans Unicode"/>
                <w:color w:val="000000"/>
                <w:szCs w:val="20"/>
              </w:rPr>
              <w:t xml:space="preserve"> J</w:t>
            </w:r>
            <w:r w:rsidR="00130C73" w:rsidRPr="00130C73">
              <w:rPr>
                <w:rFonts w:cs="Lucida Sans Unicode"/>
                <w:color w:val="000000"/>
                <w:szCs w:val="20"/>
              </w:rPr>
              <w:t xml:space="preserve">an Buitelaar, </w:t>
            </w:r>
            <w:r w:rsidR="00811173" w:rsidRPr="00130C73">
              <w:rPr>
                <w:rFonts w:cs="Lucida Sans Unicode"/>
                <w:color w:val="000000"/>
                <w:szCs w:val="20"/>
              </w:rPr>
              <w:t>Roos Havekes</w:t>
            </w:r>
            <w:r w:rsidR="00811173">
              <w:rPr>
                <w:rFonts w:cs="Lucida Sans Unicode"/>
                <w:color w:val="000000"/>
                <w:szCs w:val="20"/>
              </w:rPr>
              <w:t>,</w:t>
            </w:r>
            <w:r w:rsidR="00811173" w:rsidRPr="00130C73">
              <w:rPr>
                <w:rFonts w:cs="Lucida Sans Unicode"/>
                <w:color w:val="000000"/>
                <w:szCs w:val="20"/>
              </w:rPr>
              <w:t xml:space="preserve"> </w:t>
            </w:r>
            <w:r w:rsidR="00130C73" w:rsidRPr="00130C73">
              <w:rPr>
                <w:rFonts w:cs="Lucida Sans Unicode"/>
                <w:color w:val="000000"/>
                <w:szCs w:val="20"/>
              </w:rPr>
              <w:t xml:space="preserve">Piet de </w:t>
            </w:r>
            <w:proofErr w:type="spellStart"/>
            <w:r w:rsidR="00130C73" w:rsidRPr="00130C73">
              <w:rPr>
                <w:rFonts w:cs="Lucida Sans Unicode"/>
                <w:color w:val="000000"/>
                <w:szCs w:val="20"/>
              </w:rPr>
              <w:t>Kooter</w:t>
            </w:r>
            <w:proofErr w:type="spellEnd"/>
            <w:r w:rsidR="00130C73" w:rsidRPr="00130C73">
              <w:rPr>
                <w:rFonts w:cs="Lucida Sans Unicode"/>
                <w:color w:val="000000"/>
                <w:szCs w:val="20"/>
              </w:rPr>
              <w:t xml:space="preserve">, Els van Iersel, Lieke </w:t>
            </w:r>
            <w:proofErr w:type="spellStart"/>
            <w:r w:rsidR="00130C73" w:rsidRPr="00130C73">
              <w:rPr>
                <w:rFonts w:cs="Lucida Sans Unicode"/>
                <w:color w:val="000000"/>
                <w:szCs w:val="20"/>
              </w:rPr>
              <w:t>Salomé</w:t>
            </w:r>
            <w:proofErr w:type="spellEnd"/>
            <w:r w:rsidR="00130C73" w:rsidRPr="00130C73">
              <w:rPr>
                <w:rFonts w:cs="Lucida Sans Unicode"/>
                <w:color w:val="000000"/>
                <w:szCs w:val="20"/>
              </w:rPr>
              <w:t xml:space="preserve">, </w:t>
            </w:r>
            <w:r>
              <w:rPr>
                <w:rFonts w:cs="Lucida Sans Unicode"/>
                <w:color w:val="000000"/>
                <w:szCs w:val="20"/>
              </w:rPr>
              <w:t xml:space="preserve">Annette Sax (voorzitter), </w:t>
            </w:r>
            <w:proofErr w:type="spellStart"/>
            <w:r w:rsidR="00130C73" w:rsidRPr="00130C73">
              <w:rPr>
                <w:rFonts w:cs="Lucida Sans Unicode"/>
                <w:color w:val="000000"/>
                <w:szCs w:val="20"/>
              </w:rPr>
              <w:t>Lyda</w:t>
            </w:r>
            <w:proofErr w:type="spellEnd"/>
            <w:r w:rsidR="00130C73" w:rsidRPr="00130C73">
              <w:rPr>
                <w:rFonts w:cs="Lucida Sans Unicode"/>
                <w:color w:val="000000"/>
                <w:szCs w:val="20"/>
              </w:rPr>
              <w:t xml:space="preserve"> de Jong </w:t>
            </w:r>
          </w:p>
        </w:tc>
      </w:tr>
      <w:tr w:rsidR="003750D3" w:rsidRPr="00130C73" w14:paraId="760F15F0" w14:textId="77777777" w:rsidTr="003750D3">
        <w:tc>
          <w:tcPr>
            <w:tcW w:w="2093" w:type="dxa"/>
          </w:tcPr>
          <w:p w14:paraId="760F15EE" w14:textId="77777777" w:rsidR="003750D3" w:rsidRPr="00130C73" w:rsidRDefault="003750D3" w:rsidP="00950981">
            <w:pPr>
              <w:pStyle w:val="Tekstzonderopmaak"/>
              <w:tabs>
                <w:tab w:val="right" w:pos="9072"/>
              </w:tabs>
              <w:rPr>
                <w:rFonts w:cs="Lucida Sans Unicode"/>
                <w:color w:val="000000"/>
                <w:szCs w:val="20"/>
              </w:rPr>
            </w:pPr>
            <w:r w:rsidRPr="00130C73">
              <w:rPr>
                <w:rFonts w:cs="Lucida Sans Unicode"/>
                <w:color w:val="000000"/>
                <w:szCs w:val="20"/>
              </w:rPr>
              <w:t xml:space="preserve">Afwezig </w:t>
            </w:r>
            <w:proofErr w:type="spellStart"/>
            <w:r w:rsidRPr="00130C73">
              <w:rPr>
                <w:rFonts w:cs="Lucida Sans Unicode"/>
                <w:color w:val="000000"/>
                <w:szCs w:val="20"/>
              </w:rPr>
              <w:t>m.k</w:t>
            </w:r>
            <w:proofErr w:type="spellEnd"/>
            <w:r w:rsidRPr="00130C73">
              <w:rPr>
                <w:rFonts w:cs="Lucida Sans Unicode"/>
                <w:color w:val="000000"/>
                <w:szCs w:val="20"/>
              </w:rPr>
              <w:t>.</w:t>
            </w:r>
          </w:p>
        </w:tc>
        <w:tc>
          <w:tcPr>
            <w:tcW w:w="7120" w:type="dxa"/>
          </w:tcPr>
          <w:p w14:paraId="760F15EF" w14:textId="0ED3740F" w:rsidR="003750D3" w:rsidRPr="00130C73" w:rsidRDefault="00811173" w:rsidP="00811173">
            <w:pPr>
              <w:pStyle w:val="Tekstzonderopmaak"/>
              <w:tabs>
                <w:tab w:val="right" w:pos="9072"/>
              </w:tabs>
              <w:rPr>
                <w:rFonts w:cs="Lucida Sans Unicode"/>
                <w:color w:val="000000"/>
                <w:szCs w:val="20"/>
              </w:rPr>
            </w:pPr>
            <w:r w:rsidRPr="00130C73">
              <w:rPr>
                <w:rFonts w:cs="Lucida Sans Unicode"/>
                <w:color w:val="000000"/>
                <w:szCs w:val="20"/>
              </w:rPr>
              <w:t>Mariëlle Engelhart</w:t>
            </w:r>
            <w:r>
              <w:rPr>
                <w:rFonts w:cs="Lucida Sans Unicode"/>
                <w:color w:val="000000"/>
                <w:szCs w:val="20"/>
              </w:rPr>
              <w:t xml:space="preserve">, </w:t>
            </w:r>
          </w:p>
        </w:tc>
      </w:tr>
      <w:tr w:rsidR="00432946" w:rsidRPr="00130C73" w14:paraId="760F15F3" w14:textId="77777777" w:rsidTr="003750D3">
        <w:tc>
          <w:tcPr>
            <w:tcW w:w="2093" w:type="dxa"/>
          </w:tcPr>
          <w:p w14:paraId="760F15F1" w14:textId="77777777" w:rsidR="00432946" w:rsidRPr="00130C73" w:rsidRDefault="00432946" w:rsidP="00950981">
            <w:pPr>
              <w:pStyle w:val="Tekstzonderopmaak"/>
              <w:tabs>
                <w:tab w:val="right" w:pos="9072"/>
              </w:tabs>
              <w:rPr>
                <w:rFonts w:cs="Lucida Sans Unicode"/>
                <w:color w:val="000000"/>
                <w:szCs w:val="20"/>
              </w:rPr>
            </w:pPr>
            <w:r w:rsidRPr="00130C73">
              <w:rPr>
                <w:rFonts w:cs="Lucida Sans Unicode"/>
                <w:color w:val="000000"/>
                <w:szCs w:val="20"/>
              </w:rPr>
              <w:t>Gemeente:</w:t>
            </w:r>
          </w:p>
        </w:tc>
        <w:tc>
          <w:tcPr>
            <w:tcW w:w="7120" w:type="dxa"/>
          </w:tcPr>
          <w:p w14:paraId="760F15F2" w14:textId="64E3C3BB" w:rsidR="00432946" w:rsidRPr="00130C73" w:rsidRDefault="00130C73" w:rsidP="00950981">
            <w:pPr>
              <w:pStyle w:val="Tekstzonderopmaak"/>
              <w:tabs>
                <w:tab w:val="right" w:pos="9072"/>
              </w:tabs>
              <w:rPr>
                <w:rFonts w:cs="Lucida Sans Unicode"/>
                <w:color w:val="000000"/>
                <w:szCs w:val="20"/>
              </w:rPr>
            </w:pPr>
            <w:r w:rsidRPr="00130C73">
              <w:rPr>
                <w:rFonts w:cs="Lucida Sans Unicode"/>
                <w:color w:val="000000"/>
                <w:szCs w:val="20"/>
              </w:rPr>
              <w:t>Chantal</w:t>
            </w:r>
            <w:r w:rsidR="00551B7D">
              <w:rPr>
                <w:rFonts w:cs="Lucida Sans Unicode"/>
                <w:color w:val="000000"/>
                <w:szCs w:val="20"/>
              </w:rPr>
              <w:t xml:space="preserve"> Pols</w:t>
            </w:r>
            <w:r w:rsidR="00811173">
              <w:rPr>
                <w:rFonts w:cs="Lucida Sans Unicode"/>
                <w:color w:val="000000"/>
                <w:szCs w:val="20"/>
              </w:rPr>
              <w:t xml:space="preserve">, Fatima </w:t>
            </w:r>
            <w:proofErr w:type="spellStart"/>
            <w:r w:rsidR="00811173">
              <w:rPr>
                <w:rFonts w:cs="Lucida Sans Unicode"/>
                <w:color w:val="000000"/>
                <w:szCs w:val="20"/>
              </w:rPr>
              <w:t>Arbakan</w:t>
            </w:r>
            <w:proofErr w:type="spellEnd"/>
            <w:r w:rsidR="00811173">
              <w:rPr>
                <w:rFonts w:cs="Lucida Sans Unicode"/>
                <w:color w:val="000000"/>
                <w:szCs w:val="20"/>
              </w:rPr>
              <w:t xml:space="preserve"> (beleidsadviseur Jeugdhulp)</w:t>
            </w:r>
          </w:p>
        </w:tc>
      </w:tr>
      <w:tr w:rsidR="00811173" w:rsidRPr="00130C73" w14:paraId="70202019" w14:textId="77777777" w:rsidTr="003750D3">
        <w:tc>
          <w:tcPr>
            <w:tcW w:w="2093" w:type="dxa"/>
          </w:tcPr>
          <w:p w14:paraId="150FB9F2" w14:textId="5671F6F0" w:rsidR="00811173" w:rsidRPr="00130C73" w:rsidRDefault="00811173" w:rsidP="00811173">
            <w:pPr>
              <w:pStyle w:val="Tekstzonderopmaak"/>
              <w:tabs>
                <w:tab w:val="right" w:pos="9072"/>
              </w:tabs>
              <w:rPr>
                <w:rFonts w:cs="Lucida Sans Unicode"/>
                <w:color w:val="000000"/>
                <w:szCs w:val="20"/>
              </w:rPr>
            </w:pPr>
            <w:r>
              <w:rPr>
                <w:rFonts w:cs="Lucida Sans Unicode"/>
                <w:color w:val="000000"/>
                <w:szCs w:val="20"/>
              </w:rPr>
              <w:t xml:space="preserve">Namens de </w:t>
            </w:r>
            <w:proofErr w:type="spellStart"/>
            <w:r>
              <w:rPr>
                <w:rFonts w:cs="Lucida Sans Unicode"/>
                <w:color w:val="000000"/>
                <w:szCs w:val="20"/>
              </w:rPr>
              <w:t>JGT’s</w:t>
            </w:r>
            <w:proofErr w:type="spellEnd"/>
            <w:r>
              <w:rPr>
                <w:rFonts w:cs="Lucida Sans Unicode"/>
                <w:color w:val="000000"/>
                <w:szCs w:val="20"/>
              </w:rPr>
              <w:t>:</w:t>
            </w:r>
          </w:p>
        </w:tc>
        <w:tc>
          <w:tcPr>
            <w:tcW w:w="7120" w:type="dxa"/>
          </w:tcPr>
          <w:p w14:paraId="175D44AB" w14:textId="4C09463C" w:rsidR="00811173" w:rsidRPr="00130C73" w:rsidRDefault="00811173" w:rsidP="00736D41">
            <w:pPr>
              <w:pStyle w:val="Tekstzonderopmaak"/>
              <w:tabs>
                <w:tab w:val="right" w:pos="9072"/>
              </w:tabs>
              <w:rPr>
                <w:rFonts w:cs="Lucida Sans Unicode"/>
                <w:color w:val="000000"/>
                <w:szCs w:val="20"/>
              </w:rPr>
            </w:pPr>
            <w:r>
              <w:rPr>
                <w:rFonts w:cs="Lucida Sans Unicode"/>
                <w:color w:val="000000"/>
                <w:szCs w:val="20"/>
              </w:rPr>
              <w:t xml:space="preserve">Yvonne </w:t>
            </w:r>
            <w:proofErr w:type="spellStart"/>
            <w:r>
              <w:rPr>
                <w:rFonts w:cs="Lucida Sans Unicode"/>
                <w:color w:val="000000"/>
                <w:szCs w:val="20"/>
              </w:rPr>
              <w:t>Beusekamp</w:t>
            </w:r>
            <w:proofErr w:type="spellEnd"/>
            <w:r>
              <w:rPr>
                <w:rFonts w:cs="Lucida Sans Unicode"/>
                <w:color w:val="000000"/>
                <w:szCs w:val="20"/>
              </w:rPr>
              <w:t xml:space="preserve"> en Andries Hoekstra </w:t>
            </w:r>
          </w:p>
        </w:tc>
      </w:tr>
      <w:tr w:rsidR="003750D3" w:rsidRPr="00130C73" w14:paraId="760F15F6" w14:textId="77777777" w:rsidTr="003750D3">
        <w:tc>
          <w:tcPr>
            <w:tcW w:w="2093" w:type="dxa"/>
          </w:tcPr>
          <w:p w14:paraId="760F15F4" w14:textId="77777777" w:rsidR="003750D3" w:rsidRPr="00130C73" w:rsidRDefault="003750D3" w:rsidP="00950981">
            <w:pPr>
              <w:pStyle w:val="Tekstzonderopmaak"/>
              <w:tabs>
                <w:tab w:val="right" w:pos="9072"/>
              </w:tabs>
              <w:rPr>
                <w:rFonts w:cs="Lucida Sans Unicode"/>
                <w:color w:val="000000"/>
                <w:szCs w:val="20"/>
              </w:rPr>
            </w:pPr>
            <w:r w:rsidRPr="00130C73">
              <w:rPr>
                <w:rFonts w:cs="Lucida Sans Unicode"/>
                <w:color w:val="000000"/>
                <w:szCs w:val="20"/>
              </w:rPr>
              <w:t>Notulist:</w:t>
            </w:r>
          </w:p>
        </w:tc>
        <w:tc>
          <w:tcPr>
            <w:tcW w:w="7120" w:type="dxa"/>
          </w:tcPr>
          <w:p w14:paraId="760F15F5" w14:textId="77777777" w:rsidR="003750D3" w:rsidRPr="00130C73" w:rsidRDefault="003750D3" w:rsidP="00950981">
            <w:pPr>
              <w:pStyle w:val="Tekstzonderopmaak"/>
              <w:tabs>
                <w:tab w:val="right" w:pos="9072"/>
              </w:tabs>
              <w:rPr>
                <w:rFonts w:cs="Lucida Sans Unicode"/>
                <w:color w:val="000000"/>
                <w:szCs w:val="20"/>
              </w:rPr>
            </w:pPr>
            <w:r w:rsidRPr="00130C73">
              <w:rPr>
                <w:rFonts w:cs="Lucida Sans Unicode"/>
                <w:color w:val="000000"/>
                <w:szCs w:val="20"/>
              </w:rPr>
              <w:t>Froukje Jellema</w:t>
            </w:r>
          </w:p>
        </w:tc>
      </w:tr>
    </w:tbl>
    <w:p w14:paraId="760F15F8" w14:textId="77777777" w:rsidR="00950981" w:rsidRPr="00130C73" w:rsidRDefault="00950981" w:rsidP="00950981">
      <w:pPr>
        <w:pStyle w:val="Tekstzonderopmaak"/>
        <w:tabs>
          <w:tab w:val="right" w:pos="9072"/>
        </w:tabs>
        <w:rPr>
          <w:rFonts w:cs="Lucida Sans Unicode"/>
          <w:color w:val="000000"/>
          <w:szCs w:val="20"/>
        </w:rPr>
      </w:pPr>
      <w:r w:rsidRPr="00130C73">
        <w:rPr>
          <w:rFonts w:cs="Lucida Sans Unicode"/>
          <w:noProof/>
          <w:szCs w:val="20"/>
          <w:lang w:eastAsia="nl-NL"/>
        </w:rPr>
        <mc:AlternateContent>
          <mc:Choice Requires="wps">
            <w:drawing>
              <wp:anchor distT="0" distB="0" distL="114300" distR="114300" simplePos="0" relativeHeight="251660288" behindDoc="0" locked="0" layoutInCell="1" allowOverlap="1" wp14:anchorId="760F1675" wp14:editId="760F1676">
                <wp:simplePos x="0" y="0"/>
                <wp:positionH relativeFrom="column">
                  <wp:posOffset>2840</wp:posOffset>
                </wp:positionH>
                <wp:positionV relativeFrom="paragraph">
                  <wp:posOffset>131912</wp:posOffset>
                </wp:positionV>
                <wp:extent cx="5753818" cy="0"/>
                <wp:effectExtent l="0" t="0" r="18415" b="19050"/>
                <wp:wrapNone/>
                <wp:docPr id="3" name="Rechte verbindingslijn 3"/>
                <wp:cNvGraphicFramePr/>
                <a:graphic xmlns:a="http://schemas.openxmlformats.org/drawingml/2006/main">
                  <a:graphicData uri="http://schemas.microsoft.com/office/word/2010/wordprocessingShape">
                    <wps:wsp>
                      <wps:cNvCnPr/>
                      <wps:spPr>
                        <a:xfrm>
                          <a:off x="0" y="0"/>
                          <a:ext cx="575381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0CCFCC38" id="Rechte verbindingslijn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10.4pt" to="453.25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" strokecolor="black [3213]"/>
            </w:pict>
          </mc:Fallback>
        </mc:AlternateContent>
      </w:r>
      <w:r w:rsidRPr="00130C73">
        <w:rPr>
          <w:rFonts w:cs="Lucida Sans Unicode"/>
          <w:color w:val="000000"/>
          <w:szCs w:val="20"/>
        </w:rPr>
        <w:tab/>
      </w:r>
    </w:p>
    <w:p w14:paraId="7478AC19" w14:textId="77777777" w:rsidR="00130C73" w:rsidRDefault="00130C73" w:rsidP="00A5694D">
      <w:pPr>
        <w:spacing w:after="0" w:line="240" w:lineRule="auto"/>
        <w:rPr>
          <w:rFonts w:ascii="Lucida Sans Unicode" w:eastAsia="Times New Roman" w:hAnsi="Lucida Sans Unicode" w:cs="Lucida Sans Unicode"/>
          <w:sz w:val="20"/>
          <w:szCs w:val="20"/>
          <w:lang w:eastAsia="nl-NL"/>
        </w:rPr>
      </w:pPr>
    </w:p>
    <w:p w14:paraId="546F2DB9" w14:textId="35178E59" w:rsidR="00130C73" w:rsidRDefault="00130C73" w:rsidP="00130C73">
      <w:pPr>
        <w:pStyle w:val="Lijstalinea"/>
        <w:numPr>
          <w:ilvl w:val="0"/>
          <w:numId w:val="42"/>
        </w:numPr>
        <w:spacing w:after="0" w:line="240" w:lineRule="auto"/>
        <w:rPr>
          <w:rFonts w:ascii="Lucida Sans Unicode" w:eastAsia="Times New Roman" w:hAnsi="Lucida Sans Unicode" w:cs="Lucida Sans Unicode"/>
          <w:b/>
          <w:sz w:val="20"/>
          <w:szCs w:val="20"/>
          <w:lang w:eastAsia="nl-NL"/>
        </w:rPr>
      </w:pPr>
      <w:r w:rsidRPr="00130C73">
        <w:rPr>
          <w:rFonts w:ascii="Lucida Sans Unicode" w:eastAsia="Times New Roman" w:hAnsi="Lucida Sans Unicode" w:cs="Lucida Sans Unicode"/>
          <w:b/>
          <w:sz w:val="20"/>
          <w:szCs w:val="20"/>
          <w:lang w:eastAsia="nl-NL"/>
        </w:rPr>
        <w:t xml:space="preserve">Opening en </w:t>
      </w:r>
      <w:r w:rsidR="003C10EF">
        <w:rPr>
          <w:rFonts w:ascii="Lucida Sans Unicode" w:eastAsia="Times New Roman" w:hAnsi="Lucida Sans Unicode" w:cs="Lucida Sans Unicode"/>
          <w:b/>
          <w:sz w:val="20"/>
          <w:szCs w:val="20"/>
          <w:lang w:eastAsia="nl-NL"/>
        </w:rPr>
        <w:t>welkom</w:t>
      </w:r>
    </w:p>
    <w:p w14:paraId="63BCB815" w14:textId="169ACE72" w:rsidR="003C10EF" w:rsidRDefault="00811173" w:rsidP="003C10EF">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nieuwe voorzitter opent de vergadering en heet met name de mensen van de </w:t>
      </w:r>
      <w:proofErr w:type="spellStart"/>
      <w:r>
        <w:rPr>
          <w:rFonts w:ascii="Lucida Sans Unicode" w:eastAsia="Times New Roman" w:hAnsi="Lucida Sans Unicode" w:cs="Lucida Sans Unicode"/>
          <w:sz w:val="20"/>
          <w:szCs w:val="20"/>
          <w:lang w:eastAsia="nl-NL"/>
        </w:rPr>
        <w:t>JGT’s</w:t>
      </w:r>
      <w:proofErr w:type="spellEnd"/>
      <w:r>
        <w:rPr>
          <w:rFonts w:ascii="Lucida Sans Unicode" w:eastAsia="Times New Roman" w:hAnsi="Lucida Sans Unicode" w:cs="Lucida Sans Unicode"/>
          <w:sz w:val="20"/>
          <w:szCs w:val="20"/>
          <w:lang w:eastAsia="nl-NL"/>
        </w:rPr>
        <w:t xml:space="preserve"> van harte welkom.</w:t>
      </w:r>
    </w:p>
    <w:p w14:paraId="20BACA73" w14:textId="77777777" w:rsidR="00811173" w:rsidRPr="003C10EF" w:rsidRDefault="00811173" w:rsidP="003C10EF">
      <w:pPr>
        <w:pStyle w:val="Lijstalinea"/>
        <w:spacing w:after="0" w:line="240" w:lineRule="auto"/>
        <w:ind w:left="360"/>
        <w:rPr>
          <w:rFonts w:ascii="Lucida Sans Unicode" w:eastAsia="Times New Roman" w:hAnsi="Lucida Sans Unicode" w:cs="Lucida Sans Unicode"/>
          <w:sz w:val="20"/>
          <w:szCs w:val="20"/>
          <w:lang w:eastAsia="nl-NL"/>
        </w:rPr>
      </w:pPr>
    </w:p>
    <w:p w14:paraId="574C23EA" w14:textId="62FB948B" w:rsidR="00130C73" w:rsidRDefault="003C10EF" w:rsidP="00130C73">
      <w:pPr>
        <w:pStyle w:val="Lijstalinea"/>
        <w:numPr>
          <w:ilvl w:val="0"/>
          <w:numId w:val="42"/>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Jeugd- en gezinsteams (</w:t>
      </w:r>
      <w:proofErr w:type="spellStart"/>
      <w:r>
        <w:rPr>
          <w:rFonts w:ascii="Lucida Sans Unicode" w:eastAsia="Times New Roman" w:hAnsi="Lucida Sans Unicode" w:cs="Lucida Sans Unicode"/>
          <w:b/>
          <w:sz w:val="20"/>
          <w:szCs w:val="20"/>
          <w:lang w:eastAsia="nl-NL"/>
        </w:rPr>
        <w:t>JGT’s</w:t>
      </w:r>
      <w:proofErr w:type="spellEnd"/>
      <w:r>
        <w:rPr>
          <w:rFonts w:ascii="Lucida Sans Unicode" w:eastAsia="Times New Roman" w:hAnsi="Lucida Sans Unicode" w:cs="Lucida Sans Unicode"/>
          <w:b/>
          <w:sz w:val="20"/>
          <w:szCs w:val="20"/>
          <w:lang w:eastAsia="nl-NL"/>
        </w:rPr>
        <w:t>), stand van zaken en beantwoorden vragen</w:t>
      </w:r>
    </w:p>
    <w:p w14:paraId="55534781" w14:textId="4E86FE72" w:rsidR="00811173" w:rsidRDefault="00786530" w:rsidP="00786530">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gasten van de </w:t>
      </w:r>
      <w:proofErr w:type="spellStart"/>
      <w:r>
        <w:rPr>
          <w:rFonts w:ascii="Lucida Sans Unicode" w:eastAsia="Times New Roman" w:hAnsi="Lucida Sans Unicode" w:cs="Lucida Sans Unicode"/>
          <w:sz w:val="20"/>
          <w:szCs w:val="20"/>
          <w:lang w:eastAsia="nl-NL"/>
        </w:rPr>
        <w:t>JGT’s</w:t>
      </w:r>
      <w:proofErr w:type="spellEnd"/>
      <w:r>
        <w:rPr>
          <w:rFonts w:ascii="Lucida Sans Unicode" w:eastAsia="Times New Roman" w:hAnsi="Lucida Sans Unicode" w:cs="Lucida Sans Unicode"/>
          <w:sz w:val="20"/>
          <w:szCs w:val="20"/>
          <w:lang w:eastAsia="nl-NL"/>
        </w:rPr>
        <w:t xml:space="preserve"> geven inzicht in d</w:t>
      </w:r>
      <w:r w:rsidR="00811173">
        <w:rPr>
          <w:rFonts w:ascii="Lucida Sans Unicode" w:eastAsia="Times New Roman" w:hAnsi="Lucida Sans Unicode" w:cs="Lucida Sans Unicode"/>
          <w:sz w:val="20"/>
          <w:szCs w:val="20"/>
          <w:lang w:eastAsia="nl-NL"/>
        </w:rPr>
        <w:t xml:space="preserve">e werkwijze van de </w:t>
      </w:r>
      <w:proofErr w:type="spellStart"/>
      <w:r w:rsidR="00811173">
        <w:rPr>
          <w:rFonts w:ascii="Lucida Sans Unicode" w:eastAsia="Times New Roman" w:hAnsi="Lucida Sans Unicode" w:cs="Lucida Sans Unicode"/>
          <w:sz w:val="20"/>
          <w:szCs w:val="20"/>
          <w:lang w:eastAsia="nl-NL"/>
        </w:rPr>
        <w:t>JGT’s</w:t>
      </w:r>
      <w:proofErr w:type="spellEnd"/>
      <w:r w:rsidR="00811173">
        <w:rPr>
          <w:rFonts w:ascii="Lucida Sans Unicode" w:eastAsia="Times New Roman" w:hAnsi="Lucida Sans Unicode" w:cs="Lucida Sans Unicode"/>
          <w:sz w:val="20"/>
          <w:szCs w:val="20"/>
          <w:lang w:eastAsia="nl-NL"/>
        </w:rPr>
        <w:t>.</w:t>
      </w:r>
      <w:r w:rsidR="00997BB3">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V</w:t>
      </w:r>
      <w:r w:rsidR="00B00274" w:rsidRPr="00732C98">
        <w:rPr>
          <w:rFonts w:ascii="Lucida Sans Unicode" w:eastAsia="Times New Roman" w:hAnsi="Lucida Sans Unicode" w:cs="Lucida Sans Unicode"/>
          <w:sz w:val="20"/>
          <w:szCs w:val="20"/>
          <w:lang w:eastAsia="nl-NL"/>
        </w:rPr>
        <w:t>ervolgens worden de van tevoren schriftelijk ingediende</w:t>
      </w:r>
      <w:r>
        <w:rPr>
          <w:rFonts w:ascii="Lucida Sans Unicode" w:eastAsia="Times New Roman" w:hAnsi="Lucida Sans Unicode" w:cs="Lucida Sans Unicode"/>
          <w:sz w:val="20"/>
          <w:szCs w:val="20"/>
          <w:lang w:eastAsia="nl-NL"/>
        </w:rPr>
        <w:t>,</w:t>
      </w:r>
      <w:r w:rsidR="00D666E0">
        <w:rPr>
          <w:rFonts w:ascii="Lucida Sans Unicode" w:eastAsia="Times New Roman" w:hAnsi="Lucida Sans Unicode" w:cs="Lucida Sans Unicode"/>
          <w:sz w:val="20"/>
          <w:szCs w:val="20"/>
          <w:lang w:eastAsia="nl-NL"/>
        </w:rPr>
        <w:t xml:space="preserve"> en </w:t>
      </w:r>
      <w:r>
        <w:rPr>
          <w:rFonts w:ascii="Lucida Sans Unicode" w:eastAsia="Times New Roman" w:hAnsi="Lucida Sans Unicode" w:cs="Lucida Sans Unicode"/>
          <w:sz w:val="20"/>
          <w:szCs w:val="20"/>
          <w:lang w:eastAsia="nl-NL"/>
        </w:rPr>
        <w:t xml:space="preserve">de </w:t>
      </w:r>
      <w:r w:rsidR="00D666E0">
        <w:rPr>
          <w:rFonts w:ascii="Lucida Sans Unicode" w:eastAsia="Times New Roman" w:hAnsi="Lucida Sans Unicode" w:cs="Lucida Sans Unicode"/>
          <w:sz w:val="20"/>
          <w:szCs w:val="20"/>
          <w:lang w:eastAsia="nl-NL"/>
        </w:rPr>
        <w:t>spontaan opkomende</w:t>
      </w:r>
      <w:r>
        <w:rPr>
          <w:rFonts w:ascii="Lucida Sans Unicode" w:eastAsia="Times New Roman" w:hAnsi="Lucida Sans Unicode" w:cs="Lucida Sans Unicode"/>
          <w:sz w:val="20"/>
          <w:szCs w:val="20"/>
          <w:lang w:eastAsia="nl-NL"/>
        </w:rPr>
        <w:t>,</w:t>
      </w:r>
      <w:r w:rsidR="00B00274" w:rsidRPr="00732C98">
        <w:rPr>
          <w:rFonts w:ascii="Lucida Sans Unicode" w:eastAsia="Times New Roman" w:hAnsi="Lucida Sans Unicode" w:cs="Lucida Sans Unicode"/>
          <w:sz w:val="20"/>
          <w:szCs w:val="20"/>
          <w:lang w:eastAsia="nl-NL"/>
        </w:rPr>
        <w:t xml:space="preserve"> vragen beantwoord.</w:t>
      </w:r>
    </w:p>
    <w:p w14:paraId="3D98F7C7" w14:textId="172C69CA" w:rsidR="00732C98" w:rsidRDefault="00732C98" w:rsidP="00732C98">
      <w:pPr>
        <w:pStyle w:val="Lijstalinea"/>
        <w:numPr>
          <w:ilvl w:val="0"/>
          <w:numId w:val="4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Hoe wordt be</w:t>
      </w:r>
      <w:r w:rsidR="00786530">
        <w:rPr>
          <w:rFonts w:ascii="Lucida Sans Unicode" w:eastAsia="Times New Roman" w:hAnsi="Lucida Sans Unicode" w:cs="Lucida Sans Unicode"/>
          <w:sz w:val="20"/>
          <w:szCs w:val="20"/>
          <w:lang w:eastAsia="nl-NL"/>
        </w:rPr>
        <w:t>paald</w:t>
      </w:r>
      <w:r>
        <w:rPr>
          <w:rFonts w:ascii="Lucida Sans Unicode" w:eastAsia="Times New Roman" w:hAnsi="Lucida Sans Unicode" w:cs="Lucida Sans Unicode"/>
          <w:sz w:val="20"/>
          <w:szCs w:val="20"/>
          <w:lang w:eastAsia="nl-NL"/>
        </w:rPr>
        <w:t xml:space="preserve"> w</w:t>
      </w:r>
      <w:r w:rsidR="00F927AA">
        <w:rPr>
          <w:rFonts w:ascii="Lucida Sans Unicode" w:eastAsia="Times New Roman" w:hAnsi="Lucida Sans Unicode" w:cs="Lucida Sans Unicode"/>
          <w:sz w:val="20"/>
          <w:szCs w:val="20"/>
          <w:lang w:eastAsia="nl-NL"/>
        </w:rPr>
        <w:t>elke hulp</w:t>
      </w:r>
      <w:r>
        <w:rPr>
          <w:rFonts w:ascii="Lucida Sans Unicode" w:eastAsia="Times New Roman" w:hAnsi="Lucida Sans Unicode" w:cs="Lucida Sans Unicode"/>
          <w:sz w:val="20"/>
          <w:szCs w:val="20"/>
          <w:lang w:eastAsia="nl-NL"/>
        </w:rPr>
        <w:t xml:space="preserve"> er nodig is?</w:t>
      </w:r>
    </w:p>
    <w:p w14:paraId="4568B68B" w14:textId="62D47D6E" w:rsidR="00732C98" w:rsidRDefault="00732C98" w:rsidP="00732C98">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Dit wordt in overleg met de cliënt besloten.</w:t>
      </w:r>
    </w:p>
    <w:p w14:paraId="0CDCBDAE" w14:textId="77777777" w:rsidR="00732C98" w:rsidRDefault="00732C98" w:rsidP="00732C98">
      <w:pPr>
        <w:pStyle w:val="Lijstalinea"/>
        <w:numPr>
          <w:ilvl w:val="0"/>
          <w:numId w:val="4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Hoe weet je wat je krijgt als er geen beschikking is?</w:t>
      </w:r>
    </w:p>
    <w:p w14:paraId="1E659828" w14:textId="69BF7C72" w:rsidR="00732C98" w:rsidRDefault="00732C98" w:rsidP="00732C98">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Een beschikking is niet meer nodig. Er worden doelen vastgelegd, die regelmatig worden geëvalueerd.</w:t>
      </w:r>
      <w:r w:rsidRPr="00732C98">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Benadrukt </w:t>
      </w:r>
      <w:r w:rsidR="00D666E0">
        <w:rPr>
          <w:rFonts w:ascii="Lucida Sans Unicode" w:eastAsia="Times New Roman" w:hAnsi="Lucida Sans Unicode" w:cs="Lucida Sans Unicode"/>
          <w:sz w:val="20"/>
          <w:szCs w:val="20"/>
          <w:lang w:eastAsia="nl-NL"/>
        </w:rPr>
        <w:t xml:space="preserve">wordt </w:t>
      </w:r>
      <w:r>
        <w:rPr>
          <w:rFonts w:ascii="Lucida Sans Unicode" w:eastAsia="Times New Roman" w:hAnsi="Lucida Sans Unicode" w:cs="Lucida Sans Unicode"/>
          <w:sz w:val="20"/>
          <w:szCs w:val="20"/>
          <w:lang w:eastAsia="nl-NL"/>
        </w:rPr>
        <w:t>dat het om vrijwillige hulpverlening gaat en dat er een hulpvraag moet zijn.</w:t>
      </w:r>
    </w:p>
    <w:p w14:paraId="02CC4C07" w14:textId="5F86FE52" w:rsidR="00732C98" w:rsidRDefault="00732C98" w:rsidP="00732C98">
      <w:pPr>
        <w:pStyle w:val="Lijstalinea"/>
        <w:numPr>
          <w:ilvl w:val="0"/>
          <w:numId w:val="4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De zelfredzaamheidsmatrix</w:t>
      </w:r>
      <w:r w:rsidR="00D3695D">
        <w:rPr>
          <w:rFonts w:ascii="Lucida Sans Unicode" w:eastAsia="Times New Roman" w:hAnsi="Lucida Sans Unicode" w:cs="Lucida Sans Unicode"/>
          <w:sz w:val="20"/>
          <w:szCs w:val="20"/>
          <w:lang w:eastAsia="nl-NL"/>
        </w:rPr>
        <w:t>: dit</w:t>
      </w:r>
      <w:r>
        <w:rPr>
          <w:rFonts w:ascii="Lucida Sans Unicode" w:eastAsia="Times New Roman" w:hAnsi="Lucida Sans Unicode" w:cs="Lucida Sans Unicode"/>
          <w:sz w:val="20"/>
          <w:szCs w:val="20"/>
          <w:lang w:eastAsia="nl-NL"/>
        </w:rPr>
        <w:t xml:space="preserve"> </w:t>
      </w:r>
      <w:r w:rsidR="00F927AA">
        <w:rPr>
          <w:rFonts w:ascii="Lucida Sans Unicode" w:eastAsia="Times New Roman" w:hAnsi="Lucida Sans Unicode" w:cs="Lucida Sans Unicode"/>
          <w:sz w:val="20"/>
          <w:szCs w:val="20"/>
          <w:lang w:eastAsia="nl-NL"/>
        </w:rPr>
        <w:t>is een van de middelen die kan worden ge</w:t>
      </w:r>
      <w:r>
        <w:rPr>
          <w:rFonts w:ascii="Lucida Sans Unicode" w:eastAsia="Times New Roman" w:hAnsi="Lucida Sans Unicode" w:cs="Lucida Sans Unicode"/>
          <w:sz w:val="20"/>
          <w:szCs w:val="20"/>
          <w:lang w:eastAsia="nl-NL"/>
        </w:rPr>
        <w:t>bruikt als de indruk bestaat dat in de gewone gesprekken niet alles boven water komt.</w:t>
      </w:r>
    </w:p>
    <w:p w14:paraId="04E73240" w14:textId="6F654120" w:rsidR="00F927AA" w:rsidRDefault="00F927AA" w:rsidP="00732C98">
      <w:pPr>
        <w:pStyle w:val="Lijstalinea"/>
        <w:numPr>
          <w:ilvl w:val="0"/>
          <w:numId w:val="4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Veiligheid: binnen het team zijn twee functionarissen met speciale aandacht voor veiligheid. Alle leden van de </w:t>
      </w:r>
      <w:proofErr w:type="spellStart"/>
      <w:r>
        <w:rPr>
          <w:rFonts w:ascii="Lucida Sans Unicode" w:eastAsia="Times New Roman" w:hAnsi="Lucida Sans Unicode" w:cs="Lucida Sans Unicode"/>
          <w:sz w:val="20"/>
          <w:szCs w:val="20"/>
          <w:lang w:eastAsia="nl-NL"/>
        </w:rPr>
        <w:t>JGT’s</w:t>
      </w:r>
      <w:proofErr w:type="spellEnd"/>
      <w:r>
        <w:rPr>
          <w:rFonts w:ascii="Lucida Sans Unicode" w:eastAsia="Times New Roman" w:hAnsi="Lucida Sans Unicode" w:cs="Lucida Sans Unicode"/>
          <w:sz w:val="20"/>
          <w:szCs w:val="20"/>
          <w:lang w:eastAsia="nl-NL"/>
        </w:rPr>
        <w:t xml:space="preserve"> zijn getraind in de meldcode.</w:t>
      </w:r>
    </w:p>
    <w:p w14:paraId="721601EB" w14:textId="45BEA027" w:rsidR="00D666E0" w:rsidRDefault="00D666E0" w:rsidP="00732C98">
      <w:pPr>
        <w:pStyle w:val="Lijstalinea"/>
        <w:numPr>
          <w:ilvl w:val="0"/>
          <w:numId w:val="4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Wat doe je als je weet dat bijvoorbeeld een kinderdagverblijf pas laat melding doet? Daar wordt met de</w:t>
      </w:r>
      <w:r w:rsidR="00786530">
        <w:rPr>
          <w:rFonts w:ascii="Lucida Sans Unicode" w:eastAsia="Times New Roman" w:hAnsi="Lucida Sans Unicode" w:cs="Lucida Sans Unicode"/>
          <w:sz w:val="20"/>
          <w:szCs w:val="20"/>
          <w:lang w:eastAsia="nl-NL"/>
        </w:rPr>
        <w:t>ze</w:t>
      </w:r>
      <w:r>
        <w:rPr>
          <w:rFonts w:ascii="Lucida Sans Unicode" w:eastAsia="Times New Roman" w:hAnsi="Lucida Sans Unicode" w:cs="Lucida Sans Unicode"/>
          <w:sz w:val="20"/>
          <w:szCs w:val="20"/>
          <w:lang w:eastAsia="nl-NL"/>
        </w:rPr>
        <w:t xml:space="preserve"> organisatie over gesproken.</w:t>
      </w:r>
    </w:p>
    <w:p w14:paraId="78847709" w14:textId="77777777" w:rsidR="00A63C0D" w:rsidRDefault="00736D41" w:rsidP="00732C98">
      <w:pPr>
        <w:pStyle w:val="Lijstalinea"/>
        <w:numPr>
          <w:ilvl w:val="0"/>
          <w:numId w:val="4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Heeft </w:t>
      </w:r>
      <w:r w:rsidR="00D666E0">
        <w:rPr>
          <w:rFonts w:ascii="Lucida Sans Unicode" w:eastAsia="Times New Roman" w:hAnsi="Lucida Sans Unicode" w:cs="Lucida Sans Unicode"/>
          <w:sz w:val="20"/>
          <w:szCs w:val="20"/>
          <w:lang w:eastAsia="nl-NL"/>
        </w:rPr>
        <w:t>de onzekere situatie</w:t>
      </w:r>
      <w:r>
        <w:rPr>
          <w:rFonts w:ascii="Lucida Sans Unicode" w:eastAsia="Times New Roman" w:hAnsi="Lucida Sans Unicode" w:cs="Lucida Sans Unicode"/>
          <w:sz w:val="20"/>
          <w:szCs w:val="20"/>
          <w:lang w:eastAsia="nl-NL"/>
        </w:rPr>
        <w:t xml:space="preserve"> </w:t>
      </w:r>
      <w:r w:rsidR="00786530">
        <w:rPr>
          <w:rFonts w:ascii="Lucida Sans Unicode" w:eastAsia="Times New Roman" w:hAnsi="Lucida Sans Unicode" w:cs="Lucida Sans Unicode"/>
          <w:sz w:val="20"/>
          <w:szCs w:val="20"/>
          <w:lang w:eastAsia="nl-NL"/>
        </w:rPr>
        <w:t xml:space="preserve">rond de aanbesteding </w:t>
      </w:r>
      <w:r>
        <w:rPr>
          <w:rFonts w:ascii="Lucida Sans Unicode" w:eastAsia="Times New Roman" w:hAnsi="Lucida Sans Unicode" w:cs="Lucida Sans Unicode"/>
          <w:sz w:val="20"/>
          <w:szCs w:val="20"/>
          <w:lang w:eastAsia="nl-NL"/>
        </w:rPr>
        <w:t>invloed op de hulp</w:t>
      </w:r>
      <w:r w:rsidR="00D666E0">
        <w:rPr>
          <w:rFonts w:ascii="Lucida Sans Unicode" w:eastAsia="Times New Roman" w:hAnsi="Lucida Sans Unicode" w:cs="Lucida Sans Unicode"/>
          <w:sz w:val="20"/>
          <w:szCs w:val="20"/>
          <w:lang w:eastAsia="nl-NL"/>
        </w:rPr>
        <w:t xml:space="preserve">? </w:t>
      </w:r>
    </w:p>
    <w:p w14:paraId="5EE4D021" w14:textId="0CD790A7" w:rsidR="00D666E0" w:rsidRDefault="00D666E0" w:rsidP="007A7B0A">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Er is zeker onrust, maar die wordt niet naar buiten toe geventileerd.</w:t>
      </w:r>
      <w:r w:rsidR="00736D41">
        <w:rPr>
          <w:rFonts w:ascii="Lucida Sans Unicode" w:eastAsia="Times New Roman" w:hAnsi="Lucida Sans Unicode" w:cs="Lucida Sans Unicode"/>
          <w:sz w:val="20"/>
          <w:szCs w:val="20"/>
          <w:lang w:eastAsia="nl-NL"/>
        </w:rPr>
        <w:t xml:space="preserve"> Er is geen wachtlijst.</w:t>
      </w:r>
    </w:p>
    <w:p w14:paraId="44D51E39" w14:textId="77777777" w:rsidR="00A63C0D" w:rsidRDefault="00D3695D" w:rsidP="00732C98">
      <w:pPr>
        <w:pStyle w:val="Lijstalinea"/>
        <w:numPr>
          <w:ilvl w:val="0"/>
          <w:numId w:val="46"/>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Wie neemt de uiteindelijke beslissing over bijvoorbeeld melding doen of niet? </w:t>
      </w:r>
    </w:p>
    <w:p w14:paraId="71E16054" w14:textId="3EF55C74" w:rsidR="00D3695D" w:rsidRDefault="00D3695D" w:rsidP="007A7B0A">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D</w:t>
      </w:r>
      <w:r w:rsidR="00786530">
        <w:rPr>
          <w:rFonts w:ascii="Lucida Sans Unicode" w:eastAsia="Times New Roman" w:hAnsi="Lucida Sans Unicode" w:cs="Lucida Sans Unicode"/>
          <w:sz w:val="20"/>
          <w:szCs w:val="20"/>
          <w:lang w:eastAsia="nl-NL"/>
        </w:rPr>
        <w:t xml:space="preserve">at is de </w:t>
      </w:r>
      <w:proofErr w:type="spellStart"/>
      <w:r>
        <w:rPr>
          <w:rFonts w:ascii="Lucida Sans Unicode" w:eastAsia="Times New Roman" w:hAnsi="Lucida Sans Unicode" w:cs="Lucida Sans Unicode"/>
          <w:sz w:val="20"/>
          <w:szCs w:val="20"/>
          <w:lang w:eastAsia="nl-NL"/>
        </w:rPr>
        <w:t>aandachtsfunctionarissen</w:t>
      </w:r>
      <w:proofErr w:type="spellEnd"/>
      <w:r>
        <w:rPr>
          <w:rFonts w:ascii="Lucida Sans Unicode" w:eastAsia="Times New Roman" w:hAnsi="Lucida Sans Unicode" w:cs="Lucida Sans Unicode"/>
          <w:sz w:val="20"/>
          <w:szCs w:val="20"/>
          <w:lang w:eastAsia="nl-NL"/>
        </w:rPr>
        <w:t xml:space="preserve"> veiligheid, na uitgebreid overleg.</w:t>
      </w:r>
    </w:p>
    <w:p w14:paraId="2ACE9585" w14:textId="77777777" w:rsidR="00786530" w:rsidRPr="00786530" w:rsidRDefault="00786530" w:rsidP="00786530">
      <w:pPr>
        <w:spacing w:after="0" w:line="240" w:lineRule="auto"/>
        <w:ind w:left="360"/>
        <w:rPr>
          <w:rFonts w:ascii="Lucida Sans Unicode" w:eastAsia="Times New Roman" w:hAnsi="Lucida Sans Unicode" w:cs="Lucida Sans Unicode"/>
          <w:sz w:val="20"/>
          <w:szCs w:val="20"/>
          <w:lang w:eastAsia="nl-NL"/>
        </w:rPr>
      </w:pPr>
    </w:p>
    <w:p w14:paraId="1BD2B915" w14:textId="2A822720" w:rsidR="00B00274" w:rsidRPr="008119A3" w:rsidRDefault="00786530" w:rsidP="00130C73">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Bij de evaluatie van bovenstaand bezoek tijdens de vergadering wordt b</w:t>
      </w:r>
      <w:r w:rsidR="00EF4388">
        <w:rPr>
          <w:rFonts w:ascii="Lucida Sans Unicode" w:eastAsia="Times New Roman" w:hAnsi="Lucida Sans Unicode" w:cs="Lucida Sans Unicode"/>
          <w:sz w:val="20"/>
          <w:szCs w:val="20"/>
          <w:lang w:eastAsia="nl-NL"/>
        </w:rPr>
        <w:t xml:space="preserve">esloten dat Els, Lieke en Mariëlle nogmaals met specifieke vragen contact opnemen met de </w:t>
      </w:r>
      <w:proofErr w:type="spellStart"/>
      <w:r w:rsidR="00EF4388">
        <w:rPr>
          <w:rFonts w:ascii="Lucida Sans Unicode" w:eastAsia="Times New Roman" w:hAnsi="Lucida Sans Unicode" w:cs="Lucida Sans Unicode"/>
          <w:sz w:val="20"/>
          <w:szCs w:val="20"/>
          <w:lang w:eastAsia="nl-NL"/>
        </w:rPr>
        <w:t>JGT’s</w:t>
      </w:r>
      <w:proofErr w:type="spellEnd"/>
      <w:r w:rsidR="00EF4388">
        <w:rPr>
          <w:rFonts w:ascii="Lucida Sans Unicode" w:eastAsia="Times New Roman" w:hAnsi="Lucida Sans Unicode" w:cs="Lucida Sans Unicode"/>
          <w:sz w:val="20"/>
          <w:szCs w:val="20"/>
          <w:lang w:eastAsia="nl-NL"/>
        </w:rPr>
        <w:t>.</w:t>
      </w:r>
      <w:r w:rsidR="008119A3">
        <w:rPr>
          <w:rFonts w:ascii="Lucida Sans Unicode" w:eastAsia="Times New Roman" w:hAnsi="Lucida Sans Unicode" w:cs="Lucida Sans Unicode"/>
          <w:sz w:val="20"/>
          <w:szCs w:val="20"/>
          <w:lang w:eastAsia="nl-NL"/>
        </w:rPr>
        <w:tab/>
      </w:r>
      <w:r w:rsidR="008119A3">
        <w:rPr>
          <w:rFonts w:ascii="Lucida Sans Unicode" w:eastAsia="Times New Roman" w:hAnsi="Lucida Sans Unicode" w:cs="Lucida Sans Unicode"/>
          <w:sz w:val="20"/>
          <w:szCs w:val="20"/>
          <w:lang w:eastAsia="nl-NL"/>
        </w:rPr>
        <w:tab/>
      </w:r>
      <w:r w:rsidR="008119A3">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sidR="008119A3">
        <w:rPr>
          <w:rFonts w:ascii="Lucida Sans Unicode" w:eastAsia="Times New Roman" w:hAnsi="Lucida Sans Unicode" w:cs="Lucida Sans Unicode"/>
          <w:sz w:val="20"/>
          <w:szCs w:val="20"/>
          <w:lang w:eastAsia="nl-NL"/>
        </w:rPr>
        <w:tab/>
      </w:r>
      <w:r w:rsidR="008119A3">
        <w:rPr>
          <w:rFonts w:ascii="Lucida Sans Unicode" w:eastAsia="Times New Roman" w:hAnsi="Lucida Sans Unicode" w:cs="Lucida Sans Unicode"/>
          <w:sz w:val="20"/>
          <w:szCs w:val="20"/>
          <w:lang w:eastAsia="nl-NL"/>
        </w:rPr>
        <w:tab/>
      </w:r>
      <w:r w:rsidR="008119A3">
        <w:rPr>
          <w:rFonts w:ascii="Lucida Sans Unicode" w:eastAsia="Times New Roman" w:hAnsi="Lucida Sans Unicode" w:cs="Lucida Sans Unicode"/>
          <w:sz w:val="20"/>
          <w:szCs w:val="20"/>
          <w:lang w:eastAsia="nl-NL"/>
        </w:rPr>
        <w:tab/>
      </w:r>
      <w:r w:rsidR="008119A3">
        <w:rPr>
          <w:rFonts w:ascii="Lucida Sans Unicode" w:eastAsia="Times New Roman" w:hAnsi="Lucida Sans Unicode" w:cs="Lucida Sans Unicode"/>
          <w:sz w:val="20"/>
          <w:szCs w:val="20"/>
          <w:lang w:eastAsia="nl-NL"/>
        </w:rPr>
        <w:tab/>
      </w:r>
      <w:r w:rsidR="008119A3">
        <w:rPr>
          <w:rFonts w:ascii="Lucida Sans Unicode" w:eastAsia="Times New Roman" w:hAnsi="Lucida Sans Unicode" w:cs="Lucida Sans Unicode"/>
          <w:b/>
          <w:sz w:val="20"/>
          <w:szCs w:val="20"/>
          <w:lang w:eastAsia="nl-NL"/>
        </w:rPr>
        <w:t>actiepunt</w:t>
      </w:r>
    </w:p>
    <w:p w14:paraId="3169F90A" w14:textId="77777777" w:rsidR="00745975" w:rsidRPr="00130C73" w:rsidRDefault="00745975" w:rsidP="00130C73">
      <w:pPr>
        <w:pStyle w:val="Lijstalinea"/>
        <w:spacing w:after="0" w:line="240" w:lineRule="auto"/>
        <w:ind w:left="360"/>
        <w:rPr>
          <w:rFonts w:ascii="Lucida Sans Unicode" w:eastAsia="Times New Roman" w:hAnsi="Lucida Sans Unicode" w:cs="Lucida Sans Unicode"/>
          <w:sz w:val="20"/>
          <w:szCs w:val="20"/>
          <w:lang w:eastAsia="nl-NL"/>
        </w:rPr>
      </w:pPr>
    </w:p>
    <w:p w14:paraId="74CAA0B1" w14:textId="08D02A80" w:rsidR="00130C73" w:rsidRDefault="003C10EF" w:rsidP="00130C73">
      <w:pPr>
        <w:pStyle w:val="Lijstalinea"/>
        <w:numPr>
          <w:ilvl w:val="0"/>
          <w:numId w:val="42"/>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Verslag en actielijst</w:t>
      </w:r>
    </w:p>
    <w:p w14:paraId="5DD08843" w14:textId="4BD3F999" w:rsidR="00130C73" w:rsidRDefault="00D3695D" w:rsidP="00130C73">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verslag wordt ongewijzigd vastgesteld.</w:t>
      </w:r>
    </w:p>
    <w:p w14:paraId="6921572E" w14:textId="77777777" w:rsidR="00745975" w:rsidRDefault="00745975" w:rsidP="00130C73">
      <w:pPr>
        <w:pStyle w:val="Lijstalinea"/>
        <w:spacing w:after="0" w:line="240" w:lineRule="auto"/>
        <w:ind w:left="360"/>
        <w:rPr>
          <w:rFonts w:ascii="Lucida Sans Unicode" w:eastAsia="Times New Roman" w:hAnsi="Lucida Sans Unicode" w:cs="Lucida Sans Unicode"/>
          <w:sz w:val="20"/>
          <w:szCs w:val="20"/>
          <w:lang w:eastAsia="nl-NL"/>
        </w:rPr>
      </w:pPr>
    </w:p>
    <w:p w14:paraId="726896B1" w14:textId="77777777" w:rsidR="00745975" w:rsidRPr="00745975" w:rsidRDefault="00745975" w:rsidP="00130C73">
      <w:pPr>
        <w:pStyle w:val="Lijstalinea"/>
        <w:spacing w:after="0" w:line="240" w:lineRule="auto"/>
        <w:ind w:left="360"/>
        <w:rPr>
          <w:rFonts w:ascii="Lucida Sans Unicode" w:eastAsia="Times New Roman" w:hAnsi="Lucida Sans Unicode" w:cs="Lucida Sans Unicode"/>
          <w:sz w:val="20"/>
          <w:szCs w:val="20"/>
          <w:lang w:eastAsia="nl-NL"/>
        </w:rPr>
      </w:pPr>
    </w:p>
    <w:p w14:paraId="56025B29" w14:textId="337017DA" w:rsidR="00745975" w:rsidRPr="00745975" w:rsidRDefault="00745975" w:rsidP="00130C73">
      <w:pPr>
        <w:pStyle w:val="Lijstalinea"/>
        <w:spacing w:after="0" w:line="240" w:lineRule="auto"/>
        <w:ind w:left="360"/>
        <w:rPr>
          <w:rFonts w:ascii="Lucida Sans Unicode" w:eastAsia="Times New Roman" w:hAnsi="Lucida Sans Unicode" w:cs="Lucida Sans Unicode"/>
          <w:i/>
          <w:sz w:val="20"/>
          <w:szCs w:val="20"/>
          <w:lang w:eastAsia="nl-NL"/>
        </w:rPr>
      </w:pPr>
      <w:r>
        <w:rPr>
          <w:rFonts w:ascii="Lucida Sans Unicode" w:eastAsia="Times New Roman" w:hAnsi="Lucida Sans Unicode" w:cs="Lucida Sans Unicode"/>
          <w:i/>
          <w:sz w:val="20"/>
          <w:szCs w:val="20"/>
          <w:lang w:eastAsia="nl-NL"/>
        </w:rPr>
        <w:t>Actielijst:</w:t>
      </w:r>
    </w:p>
    <w:p w14:paraId="2C65A55B" w14:textId="3D3ECAD5" w:rsidR="00745975" w:rsidRDefault="00745975" w:rsidP="00745975">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Op initiatief van de voorzitter wordt afgesproken</w:t>
      </w:r>
      <w:r w:rsidR="00786530">
        <w:rPr>
          <w:rFonts w:ascii="Lucida Sans Unicode" w:eastAsia="Times New Roman" w:hAnsi="Lucida Sans Unicode" w:cs="Lucida Sans Unicode"/>
          <w:sz w:val="20"/>
          <w:szCs w:val="20"/>
          <w:lang w:eastAsia="nl-NL"/>
        </w:rPr>
        <w:t xml:space="preserve"> dat er</w:t>
      </w:r>
      <w:r>
        <w:rPr>
          <w:rFonts w:ascii="Lucida Sans Unicode" w:eastAsia="Times New Roman" w:hAnsi="Lucida Sans Unicode" w:cs="Lucida Sans Unicode"/>
          <w:sz w:val="20"/>
          <w:szCs w:val="20"/>
          <w:lang w:eastAsia="nl-NL"/>
        </w:rPr>
        <w:t xml:space="preserve"> in het vervolg geen actielijst meer </w:t>
      </w:r>
      <w:r w:rsidR="00786530">
        <w:rPr>
          <w:rFonts w:ascii="Lucida Sans Unicode" w:eastAsia="Times New Roman" w:hAnsi="Lucida Sans Unicode" w:cs="Lucida Sans Unicode"/>
          <w:sz w:val="20"/>
          <w:szCs w:val="20"/>
          <w:lang w:eastAsia="nl-NL"/>
        </w:rPr>
        <w:t>wordt gemaakt</w:t>
      </w:r>
      <w:r>
        <w:rPr>
          <w:rFonts w:ascii="Lucida Sans Unicode" w:eastAsia="Times New Roman" w:hAnsi="Lucida Sans Unicode" w:cs="Lucida Sans Unicode"/>
          <w:sz w:val="20"/>
          <w:szCs w:val="20"/>
          <w:lang w:eastAsia="nl-NL"/>
        </w:rPr>
        <w:t xml:space="preserve">. De huidige actielijst wordt opgeschoond, de PM-punten worden geparkeerd en </w:t>
      </w:r>
      <w:r w:rsidR="00786530">
        <w:rPr>
          <w:rFonts w:ascii="Lucida Sans Unicode" w:eastAsia="Times New Roman" w:hAnsi="Lucida Sans Unicode" w:cs="Lucida Sans Unicode"/>
          <w:sz w:val="20"/>
          <w:szCs w:val="20"/>
          <w:lang w:eastAsia="nl-NL"/>
        </w:rPr>
        <w:t xml:space="preserve">waar </w:t>
      </w:r>
      <w:r>
        <w:rPr>
          <w:rFonts w:ascii="Lucida Sans Unicode" w:eastAsia="Times New Roman" w:hAnsi="Lucida Sans Unicode" w:cs="Lucida Sans Unicode"/>
          <w:sz w:val="20"/>
          <w:szCs w:val="20"/>
          <w:lang w:eastAsia="nl-NL"/>
        </w:rPr>
        <w:t>nodig op de agenda gezet.</w:t>
      </w:r>
    </w:p>
    <w:p w14:paraId="25D3705C" w14:textId="77777777" w:rsidR="00D3695D" w:rsidRPr="00130C73" w:rsidRDefault="00D3695D" w:rsidP="00130C73">
      <w:pPr>
        <w:pStyle w:val="Lijstalinea"/>
        <w:spacing w:after="0" w:line="240" w:lineRule="auto"/>
        <w:ind w:left="360"/>
        <w:rPr>
          <w:rFonts w:ascii="Lucida Sans Unicode" w:eastAsia="Times New Roman" w:hAnsi="Lucida Sans Unicode" w:cs="Lucida Sans Unicode"/>
          <w:sz w:val="20"/>
          <w:szCs w:val="20"/>
          <w:lang w:eastAsia="nl-NL"/>
        </w:rPr>
      </w:pPr>
    </w:p>
    <w:p w14:paraId="3A40025B" w14:textId="79BA05C0" w:rsidR="00130C73" w:rsidRDefault="003C10EF" w:rsidP="00130C73">
      <w:pPr>
        <w:pStyle w:val="Lijstalinea"/>
        <w:numPr>
          <w:ilvl w:val="0"/>
          <w:numId w:val="42"/>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Activiteiten afgelopen periode</w:t>
      </w:r>
    </w:p>
    <w:p w14:paraId="11BA49C8" w14:textId="4E3AA9D0" w:rsidR="00BB7B94" w:rsidRDefault="00BB7B94" w:rsidP="00BB7B94">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Jan</w:t>
      </w:r>
      <w:r w:rsidR="005911BD">
        <w:rPr>
          <w:rFonts w:ascii="Lucida Sans Unicode" w:eastAsia="Times New Roman" w:hAnsi="Lucida Sans Unicode" w:cs="Lucida Sans Unicode"/>
          <w:sz w:val="20"/>
          <w:szCs w:val="20"/>
          <w:lang w:eastAsia="nl-NL"/>
        </w:rPr>
        <w:t xml:space="preserve"> doet verslag van</w:t>
      </w:r>
      <w:r>
        <w:rPr>
          <w:rFonts w:ascii="Lucida Sans Unicode" w:eastAsia="Times New Roman" w:hAnsi="Lucida Sans Unicode" w:cs="Lucida Sans Unicode"/>
          <w:sz w:val="20"/>
          <w:szCs w:val="20"/>
          <w:lang w:eastAsia="nl-NL"/>
        </w:rPr>
        <w:t xml:space="preserve">: </w:t>
      </w:r>
    </w:p>
    <w:p w14:paraId="60608D7D" w14:textId="1F371867" w:rsidR="00BB7B94" w:rsidRDefault="00BB7B94" w:rsidP="00BB7B94">
      <w:pPr>
        <w:pStyle w:val="Lijstalinea"/>
        <w:numPr>
          <w:ilvl w:val="0"/>
          <w:numId w:val="48"/>
        </w:numPr>
        <w:spacing w:after="0" w:line="240" w:lineRule="auto"/>
        <w:rPr>
          <w:rFonts w:ascii="Lucida Sans Unicode" w:eastAsia="Times New Roman" w:hAnsi="Lucida Sans Unicode" w:cs="Lucida Sans Unicode"/>
          <w:sz w:val="20"/>
          <w:szCs w:val="20"/>
          <w:lang w:eastAsia="nl-NL"/>
        </w:rPr>
      </w:pPr>
      <w:r w:rsidRPr="00BB7B94">
        <w:rPr>
          <w:rFonts w:ascii="Lucida Sans Unicode" w:eastAsia="Times New Roman" w:hAnsi="Lucida Sans Unicode" w:cs="Lucida Sans Unicode"/>
          <w:sz w:val="20"/>
          <w:szCs w:val="20"/>
          <w:lang w:eastAsia="nl-NL"/>
        </w:rPr>
        <w:t xml:space="preserve">de raadswerkgroep Participatie, waar inmiddels </w:t>
      </w:r>
      <w:r w:rsidR="00786530">
        <w:rPr>
          <w:rFonts w:ascii="Lucida Sans Unicode" w:eastAsia="Times New Roman" w:hAnsi="Lucida Sans Unicode" w:cs="Lucida Sans Unicode"/>
          <w:sz w:val="20"/>
          <w:szCs w:val="20"/>
          <w:lang w:eastAsia="nl-NL"/>
        </w:rPr>
        <w:t xml:space="preserve">ook </w:t>
      </w:r>
      <w:r w:rsidRPr="00BB7B94">
        <w:rPr>
          <w:rFonts w:ascii="Lucida Sans Unicode" w:eastAsia="Times New Roman" w:hAnsi="Lucida Sans Unicode" w:cs="Lucida Sans Unicode"/>
          <w:sz w:val="20"/>
          <w:szCs w:val="20"/>
          <w:lang w:eastAsia="nl-NL"/>
        </w:rPr>
        <w:t>een verslag van is gemaakt.</w:t>
      </w:r>
    </w:p>
    <w:p w14:paraId="7B9A8013" w14:textId="48922C94" w:rsidR="00BB7B94" w:rsidRPr="00BB7B94" w:rsidRDefault="005911BD" w:rsidP="00BB7B94">
      <w:pPr>
        <w:pStyle w:val="Lijstalinea"/>
        <w:numPr>
          <w:ilvl w:val="0"/>
          <w:numId w:val="48"/>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het gesprek met Maurits Depla </w:t>
      </w:r>
      <w:r w:rsidR="00BB7B94">
        <w:rPr>
          <w:rFonts w:ascii="Lucida Sans Unicode" w:eastAsia="Times New Roman" w:hAnsi="Lucida Sans Unicode" w:cs="Lucida Sans Unicode"/>
          <w:sz w:val="20"/>
          <w:szCs w:val="20"/>
          <w:lang w:eastAsia="nl-NL"/>
        </w:rPr>
        <w:t>die he</w:t>
      </w:r>
      <w:r>
        <w:rPr>
          <w:rFonts w:ascii="Lucida Sans Unicode" w:eastAsia="Times New Roman" w:hAnsi="Lucida Sans Unicode" w:cs="Lucida Sans Unicode"/>
          <w:sz w:val="20"/>
          <w:szCs w:val="20"/>
          <w:lang w:eastAsia="nl-NL"/>
        </w:rPr>
        <w:t>m</w:t>
      </w:r>
      <w:r w:rsidR="00A2785C">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en twee mensen uit de cliëntenadviesraad</w:t>
      </w:r>
      <w:r w:rsidR="00A2785C">
        <w:rPr>
          <w:rFonts w:ascii="Lucida Sans Unicode" w:eastAsia="Times New Roman" w:hAnsi="Lucida Sans Unicode" w:cs="Lucida Sans Unicode"/>
          <w:sz w:val="20"/>
          <w:szCs w:val="20"/>
          <w:lang w:eastAsia="nl-NL"/>
        </w:rPr>
        <w:t>,</w:t>
      </w:r>
      <w:r w:rsidR="00BB7B94">
        <w:rPr>
          <w:rFonts w:ascii="Lucida Sans Unicode" w:eastAsia="Times New Roman" w:hAnsi="Lucida Sans Unicode" w:cs="Lucida Sans Unicode"/>
          <w:sz w:val="20"/>
          <w:szCs w:val="20"/>
          <w:lang w:eastAsia="nl-NL"/>
        </w:rPr>
        <w:t xml:space="preserve"> heeft bij</w:t>
      </w:r>
      <w:r w:rsidR="00BB7B94" w:rsidRPr="00BB7B94">
        <w:rPr>
          <w:rFonts w:ascii="Lucida Sans Unicode" w:eastAsia="Times New Roman" w:hAnsi="Lucida Sans Unicode" w:cs="Lucida Sans Unicode"/>
          <w:sz w:val="20"/>
          <w:szCs w:val="20"/>
          <w:lang w:eastAsia="nl-NL"/>
        </w:rPr>
        <w:t xml:space="preserve">gepraat over </w:t>
      </w:r>
      <w:r w:rsidR="00BB7B94">
        <w:rPr>
          <w:rFonts w:ascii="Lucida Sans Unicode" w:eastAsia="Times New Roman" w:hAnsi="Lucida Sans Unicode" w:cs="Lucida Sans Unicode"/>
          <w:sz w:val="20"/>
          <w:szCs w:val="20"/>
          <w:lang w:eastAsia="nl-NL"/>
        </w:rPr>
        <w:t xml:space="preserve">de </w:t>
      </w:r>
      <w:r w:rsidR="00BB7B94" w:rsidRPr="00BB7B94">
        <w:rPr>
          <w:rFonts w:ascii="Lucida Sans Unicode" w:eastAsia="Times New Roman" w:hAnsi="Lucida Sans Unicode" w:cs="Lucida Sans Unicode"/>
          <w:sz w:val="20"/>
          <w:szCs w:val="20"/>
          <w:lang w:eastAsia="nl-NL"/>
        </w:rPr>
        <w:t xml:space="preserve">stand van zaken. </w:t>
      </w:r>
      <w:r w:rsidR="00BB7B94">
        <w:rPr>
          <w:rFonts w:ascii="Lucida Sans Unicode" w:eastAsia="Times New Roman" w:hAnsi="Lucida Sans Unicode" w:cs="Lucida Sans Unicode"/>
          <w:sz w:val="20"/>
          <w:szCs w:val="20"/>
          <w:lang w:eastAsia="nl-NL"/>
        </w:rPr>
        <w:t xml:space="preserve">De voorbereiding voor het opzetten van </w:t>
      </w:r>
      <w:r w:rsidR="00A2785C">
        <w:rPr>
          <w:rFonts w:ascii="Lucida Sans Unicode" w:eastAsia="Times New Roman" w:hAnsi="Lucida Sans Unicode" w:cs="Lucida Sans Unicode"/>
          <w:sz w:val="20"/>
          <w:szCs w:val="20"/>
          <w:lang w:eastAsia="nl-NL"/>
        </w:rPr>
        <w:t>het</w:t>
      </w:r>
      <w:r w:rsidR="00BB7B94">
        <w:rPr>
          <w:rFonts w:ascii="Lucida Sans Unicode" w:eastAsia="Times New Roman" w:hAnsi="Lucida Sans Unicode" w:cs="Lucida Sans Unicode"/>
          <w:sz w:val="20"/>
          <w:szCs w:val="20"/>
          <w:lang w:eastAsia="nl-NL"/>
        </w:rPr>
        <w:t xml:space="preserve"> werkbedrijf is in gang gezet. V</w:t>
      </w:r>
      <w:r w:rsidR="00BB7B94" w:rsidRPr="00BB7B94">
        <w:rPr>
          <w:rFonts w:ascii="Lucida Sans Unicode" w:eastAsia="Times New Roman" w:hAnsi="Lucida Sans Unicode" w:cs="Lucida Sans Unicode"/>
          <w:sz w:val="20"/>
          <w:szCs w:val="20"/>
          <w:lang w:eastAsia="nl-NL"/>
        </w:rPr>
        <w:t xml:space="preserve">oor </w:t>
      </w:r>
      <w:r w:rsidR="00BB7B94">
        <w:rPr>
          <w:rFonts w:ascii="Lucida Sans Unicode" w:eastAsia="Times New Roman" w:hAnsi="Lucida Sans Unicode" w:cs="Lucida Sans Unicode"/>
          <w:sz w:val="20"/>
          <w:szCs w:val="20"/>
          <w:lang w:eastAsia="nl-NL"/>
        </w:rPr>
        <w:t xml:space="preserve">de </w:t>
      </w:r>
      <w:r w:rsidR="00BB7B94" w:rsidRPr="00BB7B94">
        <w:rPr>
          <w:rFonts w:ascii="Lucida Sans Unicode" w:eastAsia="Times New Roman" w:hAnsi="Lucida Sans Unicode" w:cs="Lucida Sans Unicode"/>
          <w:sz w:val="20"/>
          <w:szCs w:val="20"/>
          <w:lang w:eastAsia="nl-NL"/>
        </w:rPr>
        <w:t xml:space="preserve">uitvoering wordt </w:t>
      </w:r>
      <w:r w:rsidR="00A510D1">
        <w:rPr>
          <w:rFonts w:ascii="Lucida Sans Unicode" w:eastAsia="Times New Roman" w:hAnsi="Lucida Sans Unicode" w:cs="Lucida Sans Unicode"/>
          <w:sz w:val="20"/>
          <w:szCs w:val="20"/>
          <w:lang w:eastAsia="nl-NL"/>
        </w:rPr>
        <w:t xml:space="preserve">op dit moment </w:t>
      </w:r>
      <w:r w:rsidR="00BB7B94">
        <w:rPr>
          <w:rFonts w:ascii="Lucida Sans Unicode" w:eastAsia="Times New Roman" w:hAnsi="Lucida Sans Unicode" w:cs="Lucida Sans Unicode"/>
          <w:sz w:val="20"/>
          <w:szCs w:val="20"/>
          <w:lang w:eastAsia="nl-NL"/>
        </w:rPr>
        <w:t xml:space="preserve">een </w:t>
      </w:r>
      <w:r w:rsidR="00BB7B94" w:rsidRPr="00BB7B94">
        <w:rPr>
          <w:rFonts w:ascii="Lucida Sans Unicode" w:eastAsia="Times New Roman" w:hAnsi="Lucida Sans Unicode" w:cs="Lucida Sans Unicode"/>
          <w:sz w:val="20"/>
          <w:szCs w:val="20"/>
          <w:lang w:eastAsia="nl-NL"/>
        </w:rPr>
        <w:t>kw</w:t>
      </w:r>
      <w:r w:rsidR="00BB7B94">
        <w:rPr>
          <w:rFonts w:ascii="Lucida Sans Unicode" w:eastAsia="Times New Roman" w:hAnsi="Lucida Sans Unicode" w:cs="Lucida Sans Unicode"/>
          <w:sz w:val="20"/>
          <w:szCs w:val="20"/>
          <w:lang w:eastAsia="nl-NL"/>
        </w:rPr>
        <w:t>a</w:t>
      </w:r>
      <w:r w:rsidR="00BB7B94" w:rsidRPr="00BB7B94">
        <w:rPr>
          <w:rFonts w:ascii="Lucida Sans Unicode" w:eastAsia="Times New Roman" w:hAnsi="Lucida Sans Unicode" w:cs="Lucida Sans Unicode"/>
          <w:sz w:val="20"/>
          <w:szCs w:val="20"/>
          <w:lang w:eastAsia="nl-NL"/>
        </w:rPr>
        <w:t>rtiermaker gezocht.</w:t>
      </w:r>
      <w:r w:rsidR="00BB7B94">
        <w:rPr>
          <w:rFonts w:ascii="Lucida Sans Unicode" w:eastAsia="Times New Roman" w:hAnsi="Lucida Sans Unicode" w:cs="Lucida Sans Unicode"/>
          <w:sz w:val="20"/>
          <w:szCs w:val="20"/>
          <w:lang w:eastAsia="nl-NL"/>
        </w:rPr>
        <w:t xml:space="preserve"> </w:t>
      </w:r>
      <w:r w:rsidR="005A42CC">
        <w:rPr>
          <w:rFonts w:ascii="Lucida Sans Unicode" w:eastAsia="Times New Roman" w:hAnsi="Lucida Sans Unicode" w:cs="Lucida Sans Unicode"/>
          <w:sz w:val="20"/>
          <w:szCs w:val="20"/>
          <w:lang w:eastAsia="nl-NL"/>
        </w:rPr>
        <w:t xml:space="preserve">(zie link in mail Ronald). </w:t>
      </w:r>
      <w:r w:rsidR="00A510D1">
        <w:rPr>
          <w:rFonts w:ascii="Lucida Sans Unicode" w:eastAsia="Times New Roman" w:hAnsi="Lucida Sans Unicode" w:cs="Lucida Sans Unicode"/>
          <w:sz w:val="20"/>
          <w:szCs w:val="20"/>
          <w:lang w:eastAsia="nl-NL"/>
        </w:rPr>
        <w:t xml:space="preserve">Er volgen nog drie van dergelijke sessie, met de laatste in juni. Tussendoor wordt men via memo’s op de hoogte gehouden. </w:t>
      </w:r>
    </w:p>
    <w:p w14:paraId="59EBD7EB" w14:textId="399E29F6" w:rsidR="00A510D1" w:rsidRDefault="00BB7B94" w:rsidP="00BB7B94">
      <w:pPr>
        <w:pStyle w:val="Lijstalinea"/>
        <w:spacing w:after="0" w:line="240" w:lineRule="auto"/>
        <w:ind w:left="360"/>
        <w:rPr>
          <w:rFonts w:ascii="Lucida Sans Unicode" w:eastAsia="Times New Roman" w:hAnsi="Lucida Sans Unicode" w:cs="Lucida Sans Unicode"/>
          <w:sz w:val="20"/>
          <w:szCs w:val="20"/>
          <w:lang w:eastAsia="nl-NL"/>
        </w:rPr>
      </w:pPr>
      <w:proofErr w:type="spellStart"/>
      <w:r w:rsidRPr="00BB7B94">
        <w:rPr>
          <w:rFonts w:ascii="Lucida Sans Unicode" w:eastAsia="Times New Roman" w:hAnsi="Lucida Sans Unicode" w:cs="Lucida Sans Unicode"/>
          <w:sz w:val="20"/>
          <w:szCs w:val="20"/>
          <w:lang w:eastAsia="nl-NL"/>
        </w:rPr>
        <w:t>Lyda</w:t>
      </w:r>
      <w:proofErr w:type="spellEnd"/>
      <w:r w:rsidR="00A510D1">
        <w:rPr>
          <w:rFonts w:ascii="Lucida Sans Unicode" w:eastAsia="Times New Roman" w:hAnsi="Lucida Sans Unicode" w:cs="Lucida Sans Unicode"/>
          <w:sz w:val="20"/>
          <w:szCs w:val="20"/>
          <w:lang w:eastAsia="nl-NL"/>
        </w:rPr>
        <w:t>:</w:t>
      </w:r>
    </w:p>
    <w:p w14:paraId="31E003A3" w14:textId="1D496FA1" w:rsidR="00BB7B94" w:rsidRDefault="00BB7B94" w:rsidP="00A510D1">
      <w:pPr>
        <w:pStyle w:val="Lijstalinea"/>
        <w:numPr>
          <w:ilvl w:val="0"/>
          <w:numId w:val="49"/>
        </w:numPr>
        <w:spacing w:after="0" w:line="240" w:lineRule="auto"/>
        <w:rPr>
          <w:rFonts w:ascii="Lucida Sans Unicode" w:eastAsia="Times New Roman" w:hAnsi="Lucida Sans Unicode" w:cs="Lucida Sans Unicode"/>
          <w:sz w:val="20"/>
          <w:szCs w:val="20"/>
          <w:lang w:eastAsia="nl-NL"/>
        </w:rPr>
      </w:pPr>
      <w:r w:rsidRPr="00BB7B94">
        <w:rPr>
          <w:rFonts w:ascii="Lucida Sans Unicode" w:eastAsia="Times New Roman" w:hAnsi="Lucida Sans Unicode" w:cs="Lucida Sans Unicode"/>
          <w:sz w:val="20"/>
          <w:szCs w:val="20"/>
          <w:lang w:eastAsia="nl-NL"/>
        </w:rPr>
        <w:t>is al</w:t>
      </w:r>
      <w:r w:rsidR="00A510D1">
        <w:rPr>
          <w:rFonts w:ascii="Lucida Sans Unicode" w:eastAsia="Times New Roman" w:hAnsi="Lucida Sans Unicode" w:cs="Lucida Sans Unicode"/>
          <w:sz w:val="20"/>
          <w:szCs w:val="20"/>
          <w:lang w:eastAsia="nl-NL"/>
        </w:rPr>
        <w:t>s</w:t>
      </w:r>
      <w:r w:rsidRPr="00BB7B94">
        <w:rPr>
          <w:rFonts w:ascii="Lucida Sans Unicode" w:eastAsia="Times New Roman" w:hAnsi="Lucida Sans Unicode" w:cs="Lucida Sans Unicode"/>
          <w:sz w:val="20"/>
          <w:szCs w:val="20"/>
          <w:lang w:eastAsia="nl-NL"/>
        </w:rPr>
        <w:t xml:space="preserve"> cli</w:t>
      </w:r>
      <w:r w:rsidR="00A510D1">
        <w:rPr>
          <w:rFonts w:ascii="Lucida Sans Unicode" w:eastAsia="Times New Roman" w:hAnsi="Lucida Sans Unicode" w:cs="Lucida Sans Unicode"/>
          <w:sz w:val="20"/>
          <w:szCs w:val="20"/>
          <w:lang w:eastAsia="nl-NL"/>
        </w:rPr>
        <w:t>ë</w:t>
      </w:r>
      <w:r w:rsidRPr="00BB7B94">
        <w:rPr>
          <w:rFonts w:ascii="Lucida Sans Unicode" w:eastAsia="Times New Roman" w:hAnsi="Lucida Sans Unicode" w:cs="Lucida Sans Unicode"/>
          <w:sz w:val="20"/>
          <w:szCs w:val="20"/>
          <w:lang w:eastAsia="nl-NL"/>
        </w:rPr>
        <w:t>ntondersteuner gevraagd to</w:t>
      </w:r>
      <w:r w:rsidR="00016D61">
        <w:rPr>
          <w:rFonts w:ascii="Lucida Sans Unicode" w:eastAsia="Times New Roman" w:hAnsi="Lucida Sans Unicode" w:cs="Lucida Sans Unicode"/>
          <w:sz w:val="20"/>
          <w:szCs w:val="20"/>
          <w:lang w:eastAsia="nl-NL"/>
        </w:rPr>
        <w:t>e</w:t>
      </w:r>
      <w:r w:rsidRPr="00BB7B94">
        <w:rPr>
          <w:rFonts w:ascii="Lucida Sans Unicode" w:eastAsia="Times New Roman" w:hAnsi="Lucida Sans Unicode" w:cs="Lucida Sans Unicode"/>
          <w:sz w:val="20"/>
          <w:szCs w:val="20"/>
          <w:lang w:eastAsia="nl-NL"/>
        </w:rPr>
        <w:t xml:space="preserve"> te treden tot de cli</w:t>
      </w:r>
      <w:r w:rsidR="00A510D1">
        <w:rPr>
          <w:rFonts w:ascii="Lucida Sans Unicode" w:eastAsia="Times New Roman" w:hAnsi="Lucida Sans Unicode" w:cs="Lucida Sans Unicode"/>
          <w:sz w:val="20"/>
          <w:szCs w:val="20"/>
          <w:lang w:eastAsia="nl-NL"/>
        </w:rPr>
        <w:t>ë</w:t>
      </w:r>
      <w:r w:rsidRPr="00BB7B94">
        <w:rPr>
          <w:rFonts w:ascii="Lucida Sans Unicode" w:eastAsia="Times New Roman" w:hAnsi="Lucida Sans Unicode" w:cs="Lucida Sans Unicode"/>
          <w:sz w:val="20"/>
          <w:szCs w:val="20"/>
          <w:lang w:eastAsia="nl-NL"/>
        </w:rPr>
        <w:t xml:space="preserve">ntenraad van de </w:t>
      </w:r>
      <w:r w:rsidR="00ED68AE">
        <w:rPr>
          <w:rFonts w:ascii="Lucida Sans Unicode" w:eastAsia="Times New Roman" w:hAnsi="Lucida Sans Unicode" w:cs="Lucida Sans Unicode"/>
          <w:sz w:val="20"/>
          <w:szCs w:val="20"/>
          <w:lang w:eastAsia="nl-NL"/>
        </w:rPr>
        <w:t>OSO</w:t>
      </w:r>
    </w:p>
    <w:p w14:paraId="72AACB62" w14:textId="673EC7DA" w:rsidR="00ED68AE" w:rsidRPr="00BB7B94" w:rsidRDefault="00ED68AE" w:rsidP="00ED68AE">
      <w:pPr>
        <w:pStyle w:val="Lijstalinea"/>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(Overleg Samenwerkende Ouderenorganisaties)</w:t>
      </w:r>
      <w:bookmarkStart w:id="0" w:name="_GoBack"/>
      <w:bookmarkEnd w:id="0"/>
    </w:p>
    <w:p w14:paraId="7DAC6629" w14:textId="694A83A0" w:rsidR="00A510D1" w:rsidRDefault="00BB7B94" w:rsidP="00BB7B94">
      <w:pPr>
        <w:pStyle w:val="Lijstalinea"/>
        <w:spacing w:after="0" w:line="240" w:lineRule="auto"/>
        <w:ind w:left="360"/>
        <w:rPr>
          <w:rFonts w:ascii="Lucida Sans Unicode" w:eastAsia="Times New Roman" w:hAnsi="Lucida Sans Unicode" w:cs="Lucida Sans Unicode"/>
          <w:sz w:val="20"/>
          <w:szCs w:val="20"/>
          <w:lang w:eastAsia="nl-NL"/>
        </w:rPr>
      </w:pPr>
      <w:r w:rsidRPr="00BB7B94">
        <w:rPr>
          <w:rFonts w:ascii="Lucida Sans Unicode" w:eastAsia="Times New Roman" w:hAnsi="Lucida Sans Unicode" w:cs="Lucida Sans Unicode"/>
          <w:sz w:val="20"/>
          <w:szCs w:val="20"/>
          <w:lang w:eastAsia="nl-NL"/>
        </w:rPr>
        <w:t>Els</w:t>
      </w:r>
      <w:r w:rsidR="005911BD">
        <w:rPr>
          <w:rFonts w:ascii="Lucida Sans Unicode" w:eastAsia="Times New Roman" w:hAnsi="Lucida Sans Unicode" w:cs="Lucida Sans Unicode"/>
          <w:sz w:val="20"/>
          <w:szCs w:val="20"/>
          <w:lang w:eastAsia="nl-NL"/>
        </w:rPr>
        <w:t xml:space="preserve"> doet verslag van</w:t>
      </w:r>
      <w:r w:rsidR="00A510D1">
        <w:rPr>
          <w:rFonts w:ascii="Lucida Sans Unicode" w:eastAsia="Times New Roman" w:hAnsi="Lucida Sans Unicode" w:cs="Lucida Sans Unicode"/>
          <w:sz w:val="20"/>
          <w:szCs w:val="20"/>
          <w:lang w:eastAsia="nl-NL"/>
        </w:rPr>
        <w:t>:</w:t>
      </w:r>
    </w:p>
    <w:p w14:paraId="501E05EC" w14:textId="65E8AF9F" w:rsidR="00035E72" w:rsidRDefault="005911BD" w:rsidP="00035E72">
      <w:pPr>
        <w:pStyle w:val="Lijstalinea"/>
        <w:numPr>
          <w:ilvl w:val="0"/>
          <w:numId w:val="49"/>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e</w:t>
      </w:r>
      <w:r w:rsidR="00035E72">
        <w:rPr>
          <w:rFonts w:ascii="Lucida Sans Unicode" w:eastAsia="Times New Roman" w:hAnsi="Lucida Sans Unicode" w:cs="Lucida Sans Unicode"/>
          <w:sz w:val="20"/>
          <w:szCs w:val="20"/>
          <w:lang w:eastAsia="nl-NL"/>
        </w:rPr>
        <w:t xml:space="preserve">en zeer inspirerende </w:t>
      </w:r>
      <w:r>
        <w:rPr>
          <w:rFonts w:ascii="Lucida Sans Unicode" w:eastAsia="Times New Roman" w:hAnsi="Lucida Sans Unicode" w:cs="Lucida Sans Unicode"/>
          <w:sz w:val="20"/>
          <w:szCs w:val="20"/>
          <w:lang w:eastAsia="nl-NL"/>
        </w:rPr>
        <w:t>N</w:t>
      </w:r>
      <w:r w:rsidR="00035E72">
        <w:rPr>
          <w:rFonts w:ascii="Lucida Sans Unicode" w:eastAsia="Times New Roman" w:hAnsi="Lucida Sans Unicode" w:cs="Lucida Sans Unicode"/>
          <w:sz w:val="20"/>
          <w:szCs w:val="20"/>
          <w:lang w:eastAsia="nl-NL"/>
        </w:rPr>
        <w:t xml:space="preserve">etwerkbijeenkomst </w:t>
      </w:r>
      <w:r>
        <w:rPr>
          <w:rFonts w:ascii="Lucida Sans Unicode" w:eastAsia="Times New Roman" w:hAnsi="Lucida Sans Unicode" w:cs="Lucida Sans Unicode"/>
          <w:sz w:val="20"/>
          <w:szCs w:val="20"/>
          <w:lang w:eastAsia="nl-NL"/>
        </w:rPr>
        <w:t>E</w:t>
      </w:r>
      <w:r w:rsidR="00035E72">
        <w:rPr>
          <w:rFonts w:ascii="Lucida Sans Unicode" w:eastAsia="Times New Roman" w:hAnsi="Lucida Sans Unicode" w:cs="Lucida Sans Unicode"/>
          <w:sz w:val="20"/>
          <w:szCs w:val="20"/>
          <w:lang w:eastAsia="nl-NL"/>
        </w:rPr>
        <w:t xml:space="preserve">enzaamheid. Het blijkt dat de gemeente in Ridderveld voor een periode van een jaar een sociaal makelaar heeft aangesteld. Dit feit </w:t>
      </w:r>
      <w:r>
        <w:rPr>
          <w:rFonts w:ascii="Lucida Sans Unicode" w:eastAsia="Times New Roman" w:hAnsi="Lucida Sans Unicode" w:cs="Lucida Sans Unicode"/>
          <w:sz w:val="20"/>
          <w:szCs w:val="20"/>
          <w:lang w:eastAsia="nl-NL"/>
        </w:rPr>
        <w:t xml:space="preserve">bleek </w:t>
      </w:r>
      <w:r w:rsidR="00035E72">
        <w:rPr>
          <w:rFonts w:ascii="Lucida Sans Unicode" w:eastAsia="Times New Roman" w:hAnsi="Lucida Sans Unicode" w:cs="Lucida Sans Unicode"/>
          <w:sz w:val="20"/>
          <w:szCs w:val="20"/>
          <w:lang w:eastAsia="nl-NL"/>
        </w:rPr>
        <w:t xml:space="preserve">bij </w:t>
      </w:r>
      <w:r>
        <w:rPr>
          <w:rFonts w:ascii="Lucida Sans Unicode" w:eastAsia="Times New Roman" w:hAnsi="Lucida Sans Unicode" w:cs="Lucida Sans Unicode"/>
          <w:sz w:val="20"/>
          <w:szCs w:val="20"/>
          <w:lang w:eastAsia="nl-NL"/>
        </w:rPr>
        <w:t xml:space="preserve">weinigen </w:t>
      </w:r>
      <w:r w:rsidR="00035E72">
        <w:rPr>
          <w:rFonts w:ascii="Lucida Sans Unicode" w:eastAsia="Times New Roman" w:hAnsi="Lucida Sans Unicode" w:cs="Lucida Sans Unicode"/>
          <w:sz w:val="20"/>
          <w:szCs w:val="20"/>
          <w:lang w:eastAsia="nl-NL"/>
        </w:rPr>
        <w:t>bekend</w:t>
      </w:r>
      <w:r>
        <w:rPr>
          <w:rFonts w:ascii="Lucida Sans Unicode" w:eastAsia="Times New Roman" w:hAnsi="Lucida Sans Unicode" w:cs="Lucida Sans Unicode"/>
          <w:sz w:val="20"/>
          <w:szCs w:val="20"/>
          <w:lang w:eastAsia="nl-NL"/>
        </w:rPr>
        <w:t xml:space="preserve"> te zijn</w:t>
      </w:r>
      <w:r w:rsidR="00035E72">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Deze persoon</w:t>
      </w:r>
      <w:r w:rsidR="00035E72">
        <w:rPr>
          <w:rFonts w:ascii="Lucida Sans Unicode" w:eastAsia="Times New Roman" w:hAnsi="Lucida Sans Unicode" w:cs="Lucida Sans Unicode"/>
          <w:sz w:val="20"/>
          <w:szCs w:val="20"/>
          <w:lang w:eastAsia="nl-NL"/>
        </w:rPr>
        <w:t xml:space="preserve"> rapporteert aan </w:t>
      </w:r>
      <w:proofErr w:type="spellStart"/>
      <w:r w:rsidR="00035E72">
        <w:rPr>
          <w:rFonts w:ascii="Lucida Sans Unicode" w:eastAsia="Times New Roman" w:hAnsi="Lucida Sans Unicode" w:cs="Lucida Sans Unicode"/>
          <w:sz w:val="20"/>
          <w:szCs w:val="20"/>
          <w:lang w:eastAsia="nl-NL"/>
        </w:rPr>
        <w:t>Partic</w:t>
      </w:r>
      <w:r w:rsidR="00A63C0D">
        <w:rPr>
          <w:rFonts w:ascii="Lucida Sans Unicode" w:eastAsia="Times New Roman" w:hAnsi="Lucida Sans Unicode" w:cs="Lucida Sans Unicode"/>
          <w:sz w:val="20"/>
          <w:szCs w:val="20"/>
          <w:lang w:eastAsia="nl-NL"/>
        </w:rPr>
        <w:t>i</w:t>
      </w:r>
      <w:r w:rsidR="00035E72">
        <w:rPr>
          <w:rFonts w:ascii="Lucida Sans Unicode" w:eastAsia="Times New Roman" w:hAnsi="Lucida Sans Unicode" w:cs="Lucida Sans Unicode"/>
          <w:sz w:val="20"/>
          <w:szCs w:val="20"/>
          <w:lang w:eastAsia="nl-NL"/>
        </w:rPr>
        <w:t>pe</w:t>
      </w:r>
      <w:proofErr w:type="spellEnd"/>
      <w:r w:rsidR="00035E72">
        <w:rPr>
          <w:rFonts w:ascii="Lucida Sans Unicode" w:eastAsia="Times New Roman" w:hAnsi="Lucida Sans Unicode" w:cs="Lucida Sans Unicode"/>
          <w:sz w:val="20"/>
          <w:szCs w:val="20"/>
          <w:lang w:eastAsia="nl-NL"/>
        </w:rPr>
        <w:t>.</w:t>
      </w:r>
    </w:p>
    <w:p w14:paraId="1B19BDA2" w14:textId="5D3B7D79" w:rsidR="00BB7B94" w:rsidRDefault="00016D61" w:rsidP="00016D61">
      <w:pPr>
        <w:pStyle w:val="Lijstalinea"/>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Geopperd wordt hem eens uit te nodigen bij deze vergadering.</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b/>
          <w:sz w:val="20"/>
          <w:szCs w:val="20"/>
          <w:lang w:eastAsia="nl-NL"/>
        </w:rPr>
        <w:t>actiepunt</w:t>
      </w:r>
    </w:p>
    <w:p w14:paraId="2A9AAC8F" w14:textId="32E58764" w:rsidR="00016D61" w:rsidRDefault="00016D61" w:rsidP="00016D61">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Tonnie doet verslag van:</w:t>
      </w:r>
    </w:p>
    <w:p w14:paraId="5E3E4559" w14:textId="421EB571" w:rsidR="00BB7B94" w:rsidRPr="00A2785C" w:rsidRDefault="004534CB" w:rsidP="00A2785C">
      <w:pPr>
        <w:pStyle w:val="Lijstalinea"/>
        <w:numPr>
          <w:ilvl w:val="0"/>
          <w:numId w:val="49"/>
        </w:numPr>
        <w:spacing w:after="0" w:line="240" w:lineRule="auto"/>
        <w:rPr>
          <w:rFonts w:ascii="Lucida Sans Unicode" w:eastAsia="Times New Roman" w:hAnsi="Lucida Sans Unicode" w:cs="Lucida Sans Unicode"/>
          <w:sz w:val="20"/>
          <w:szCs w:val="20"/>
          <w:lang w:eastAsia="nl-NL"/>
        </w:rPr>
      </w:pPr>
      <w:r w:rsidRPr="00A2785C">
        <w:rPr>
          <w:rFonts w:ascii="Lucida Sans Unicode" w:eastAsia="Times New Roman" w:hAnsi="Lucida Sans Unicode" w:cs="Lucida Sans Unicode"/>
          <w:sz w:val="20"/>
          <w:szCs w:val="20"/>
          <w:lang w:eastAsia="nl-NL"/>
        </w:rPr>
        <w:t xml:space="preserve">de commissievergadering over de evaluatie van ‘Beter voor Elkaar’. </w:t>
      </w:r>
      <w:r w:rsidR="00A2785C" w:rsidRPr="00A2785C">
        <w:rPr>
          <w:rFonts w:ascii="Lucida Sans Unicode" w:eastAsia="Times New Roman" w:hAnsi="Lucida Sans Unicode" w:cs="Lucida Sans Unicode"/>
          <w:sz w:val="20"/>
          <w:szCs w:val="20"/>
          <w:lang w:eastAsia="nl-NL"/>
        </w:rPr>
        <w:t xml:space="preserve">Alle stakeholders </w:t>
      </w:r>
      <w:r w:rsidR="00786530">
        <w:rPr>
          <w:rFonts w:ascii="Lucida Sans Unicode" w:eastAsia="Times New Roman" w:hAnsi="Lucida Sans Unicode" w:cs="Lucida Sans Unicode"/>
          <w:sz w:val="20"/>
          <w:szCs w:val="20"/>
          <w:lang w:eastAsia="nl-NL"/>
        </w:rPr>
        <w:t xml:space="preserve">zullen </w:t>
      </w:r>
      <w:r w:rsidR="00A2785C" w:rsidRPr="00A2785C">
        <w:rPr>
          <w:rFonts w:ascii="Lucida Sans Unicode" w:eastAsia="Times New Roman" w:hAnsi="Lucida Sans Unicode" w:cs="Lucida Sans Unicode"/>
          <w:sz w:val="20"/>
          <w:szCs w:val="20"/>
          <w:lang w:eastAsia="nl-NL"/>
        </w:rPr>
        <w:t xml:space="preserve">worden bezocht. Gekeken wordt of de inwonersadviesraad daarbij kan </w:t>
      </w:r>
      <w:r w:rsidR="00786530">
        <w:rPr>
          <w:rFonts w:ascii="Lucida Sans Unicode" w:eastAsia="Times New Roman" w:hAnsi="Lucida Sans Unicode" w:cs="Lucida Sans Unicode"/>
          <w:sz w:val="20"/>
          <w:szCs w:val="20"/>
          <w:lang w:eastAsia="nl-NL"/>
        </w:rPr>
        <w:t>aan</w:t>
      </w:r>
      <w:r w:rsidR="00A2785C" w:rsidRPr="00A2785C">
        <w:rPr>
          <w:rFonts w:ascii="Lucida Sans Unicode" w:eastAsia="Times New Roman" w:hAnsi="Lucida Sans Unicode" w:cs="Lucida Sans Unicode"/>
          <w:sz w:val="20"/>
          <w:szCs w:val="20"/>
          <w:lang w:eastAsia="nl-NL"/>
        </w:rPr>
        <w:t xml:space="preserve">sluiten. </w:t>
      </w:r>
      <w:r w:rsidR="00A2785C">
        <w:rPr>
          <w:rFonts w:ascii="Lucida Sans Unicode" w:eastAsia="Times New Roman" w:hAnsi="Lucida Sans Unicode" w:cs="Lucida Sans Unicode"/>
          <w:sz w:val="20"/>
          <w:szCs w:val="20"/>
          <w:lang w:eastAsia="nl-NL"/>
        </w:rPr>
        <w:t xml:space="preserve">Chantal laat het weten wanneer de planning klaar is. </w:t>
      </w:r>
      <w:r w:rsidR="00A2785C">
        <w:rPr>
          <w:rFonts w:ascii="Lucida Sans Unicode" w:eastAsia="Times New Roman" w:hAnsi="Lucida Sans Unicode" w:cs="Lucida Sans Unicode"/>
          <w:sz w:val="20"/>
          <w:szCs w:val="20"/>
          <w:lang w:eastAsia="nl-NL"/>
        </w:rPr>
        <w:tab/>
      </w:r>
      <w:r w:rsidR="00A2785C">
        <w:rPr>
          <w:rFonts w:ascii="Lucida Sans Unicode" w:eastAsia="Times New Roman" w:hAnsi="Lucida Sans Unicode" w:cs="Lucida Sans Unicode"/>
          <w:sz w:val="20"/>
          <w:szCs w:val="20"/>
          <w:lang w:eastAsia="nl-NL"/>
        </w:rPr>
        <w:tab/>
      </w:r>
      <w:r w:rsidR="00A2785C">
        <w:rPr>
          <w:rFonts w:ascii="Lucida Sans Unicode" w:eastAsia="Times New Roman" w:hAnsi="Lucida Sans Unicode" w:cs="Lucida Sans Unicode"/>
          <w:b/>
          <w:sz w:val="20"/>
          <w:szCs w:val="20"/>
          <w:lang w:eastAsia="nl-NL"/>
        </w:rPr>
        <w:t>actiepunt</w:t>
      </w:r>
    </w:p>
    <w:p w14:paraId="1758DDC6" w14:textId="19450D79" w:rsidR="00A2785C" w:rsidRPr="00A2785C" w:rsidRDefault="00A2785C" w:rsidP="00A2785C">
      <w:pPr>
        <w:pStyle w:val="Lijstalinea"/>
        <w:numPr>
          <w:ilvl w:val="0"/>
          <w:numId w:val="49"/>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de Alphense Talkshow over Zuinig met Zorg. </w:t>
      </w:r>
      <w:r w:rsidR="00AA0B22">
        <w:rPr>
          <w:rFonts w:ascii="Lucida Sans Unicode" w:eastAsia="Times New Roman" w:hAnsi="Lucida Sans Unicode" w:cs="Lucida Sans Unicode"/>
          <w:sz w:val="20"/>
          <w:szCs w:val="20"/>
          <w:lang w:eastAsia="nl-NL"/>
        </w:rPr>
        <w:t>Vanuit de zaal kwam er een pleidooi voor het door de gemeente</w:t>
      </w:r>
      <w:r w:rsidR="00E712DE">
        <w:rPr>
          <w:rFonts w:ascii="Lucida Sans Unicode" w:eastAsia="Times New Roman" w:hAnsi="Lucida Sans Unicode" w:cs="Lucida Sans Unicode"/>
          <w:sz w:val="20"/>
          <w:szCs w:val="20"/>
          <w:lang w:eastAsia="nl-NL"/>
        </w:rPr>
        <w:t xml:space="preserve"> faciliteren</w:t>
      </w:r>
      <w:r w:rsidR="00AA0B22">
        <w:rPr>
          <w:rFonts w:ascii="Lucida Sans Unicode" w:eastAsia="Times New Roman" w:hAnsi="Lucida Sans Unicode" w:cs="Lucida Sans Unicode"/>
          <w:sz w:val="20"/>
          <w:szCs w:val="20"/>
          <w:lang w:eastAsia="nl-NL"/>
        </w:rPr>
        <w:t xml:space="preserve"> van </w:t>
      </w:r>
      <w:proofErr w:type="spellStart"/>
      <w:r w:rsidR="00AA0B22">
        <w:rPr>
          <w:rFonts w:ascii="Lucida Sans Unicode" w:eastAsia="Times New Roman" w:hAnsi="Lucida Sans Unicode" w:cs="Lucida Sans Unicode"/>
          <w:sz w:val="20"/>
          <w:szCs w:val="20"/>
          <w:lang w:eastAsia="nl-NL"/>
        </w:rPr>
        <w:t>ouderencommunities</w:t>
      </w:r>
      <w:proofErr w:type="spellEnd"/>
      <w:r w:rsidR="00AA0B22">
        <w:rPr>
          <w:rFonts w:ascii="Lucida Sans Unicode" w:eastAsia="Times New Roman" w:hAnsi="Lucida Sans Unicode" w:cs="Lucida Sans Unicode"/>
          <w:sz w:val="20"/>
          <w:szCs w:val="20"/>
          <w:lang w:eastAsia="nl-NL"/>
        </w:rPr>
        <w:t xml:space="preserve"> nu de</w:t>
      </w:r>
      <w:r>
        <w:rPr>
          <w:rFonts w:ascii="Lucida Sans Unicode" w:eastAsia="Times New Roman" w:hAnsi="Lucida Sans Unicode" w:cs="Lucida Sans Unicode"/>
          <w:sz w:val="20"/>
          <w:szCs w:val="20"/>
          <w:lang w:eastAsia="nl-NL"/>
        </w:rPr>
        <w:t xml:space="preserve"> </w:t>
      </w:r>
      <w:r w:rsidR="00AA0B22">
        <w:rPr>
          <w:rFonts w:ascii="Lucida Sans Unicode" w:eastAsia="Times New Roman" w:hAnsi="Lucida Sans Unicode" w:cs="Lucida Sans Unicode"/>
          <w:sz w:val="20"/>
          <w:szCs w:val="20"/>
          <w:lang w:eastAsia="nl-NL"/>
        </w:rPr>
        <w:t>verzorgingshuizen verdwijnen. Dit is een onderwerp waar de inwonersadviesraad zich mee bezig zou kunnen houden.</w:t>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b/>
          <w:sz w:val="20"/>
          <w:szCs w:val="20"/>
          <w:lang w:eastAsia="nl-NL"/>
        </w:rPr>
        <w:t>actiepunt</w:t>
      </w:r>
    </w:p>
    <w:p w14:paraId="15F750FC" w14:textId="762B38BC" w:rsidR="00BB7B94" w:rsidRDefault="00A2785C" w:rsidP="00A2785C">
      <w:pPr>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Annette doet verslag van:</w:t>
      </w:r>
    </w:p>
    <w:p w14:paraId="61E3AB30" w14:textId="4F73850E" w:rsidR="00A2785C" w:rsidRPr="00A2785C" w:rsidRDefault="00A2785C" w:rsidP="00A2785C">
      <w:pPr>
        <w:pStyle w:val="Lijstalinea"/>
        <w:numPr>
          <w:ilvl w:val="0"/>
          <w:numId w:val="49"/>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voorzittersoverleg</w:t>
      </w:r>
      <w:r w:rsidR="00AA0B22">
        <w:rPr>
          <w:rFonts w:ascii="Lucida Sans Unicode" w:eastAsia="Times New Roman" w:hAnsi="Lucida Sans Unicode" w:cs="Lucida Sans Unicode"/>
          <w:sz w:val="20"/>
          <w:szCs w:val="20"/>
          <w:lang w:eastAsia="nl-NL"/>
        </w:rPr>
        <w:t xml:space="preserve">. </w:t>
      </w:r>
      <w:r w:rsidR="008C1133">
        <w:rPr>
          <w:rFonts w:ascii="Lucida Sans Unicode" w:eastAsia="Times New Roman" w:hAnsi="Lucida Sans Unicode" w:cs="Lucida Sans Unicode"/>
          <w:sz w:val="20"/>
          <w:szCs w:val="20"/>
          <w:lang w:eastAsia="nl-NL"/>
        </w:rPr>
        <w:t>Een van de punten was de evaluatie van de adviesraden. Mogelijk kan dit samenvallen met de koers die voor 2018 wordt uitgezet.</w:t>
      </w:r>
    </w:p>
    <w:p w14:paraId="04738260" w14:textId="77777777" w:rsidR="00BB7B94" w:rsidRPr="00130C73" w:rsidRDefault="00BB7B94" w:rsidP="00130C73">
      <w:pPr>
        <w:pStyle w:val="Lijstalinea"/>
        <w:spacing w:after="0" w:line="240" w:lineRule="auto"/>
        <w:ind w:left="360"/>
        <w:rPr>
          <w:rFonts w:ascii="Lucida Sans Unicode" w:eastAsia="Times New Roman" w:hAnsi="Lucida Sans Unicode" w:cs="Lucida Sans Unicode"/>
          <w:sz w:val="20"/>
          <w:szCs w:val="20"/>
          <w:lang w:eastAsia="nl-NL"/>
        </w:rPr>
      </w:pPr>
    </w:p>
    <w:p w14:paraId="44A73639" w14:textId="6C6E7EA6" w:rsidR="00130C73" w:rsidRDefault="003C10EF" w:rsidP="00130C73">
      <w:pPr>
        <w:pStyle w:val="Lijstalinea"/>
        <w:numPr>
          <w:ilvl w:val="0"/>
          <w:numId w:val="42"/>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 xml:space="preserve">Terugblik </w:t>
      </w:r>
      <w:proofErr w:type="spellStart"/>
      <w:r>
        <w:rPr>
          <w:rFonts w:ascii="Lucida Sans Unicode" w:eastAsia="Times New Roman" w:hAnsi="Lucida Sans Unicode" w:cs="Lucida Sans Unicode"/>
          <w:b/>
          <w:sz w:val="20"/>
          <w:szCs w:val="20"/>
          <w:lang w:eastAsia="nl-NL"/>
        </w:rPr>
        <w:t>heidag</w:t>
      </w:r>
      <w:proofErr w:type="spellEnd"/>
      <w:r>
        <w:rPr>
          <w:rFonts w:ascii="Lucida Sans Unicode" w:eastAsia="Times New Roman" w:hAnsi="Lucida Sans Unicode" w:cs="Lucida Sans Unicode"/>
          <w:b/>
          <w:sz w:val="20"/>
          <w:szCs w:val="20"/>
          <w:lang w:eastAsia="nl-NL"/>
        </w:rPr>
        <w:t xml:space="preserve"> en eerste acties</w:t>
      </w:r>
    </w:p>
    <w:p w14:paraId="6CCB4149" w14:textId="071EE88E" w:rsidR="00AA0B22" w:rsidRPr="00AA0B22" w:rsidRDefault="008C1133" w:rsidP="00AA0B2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Iedereen is het erover eens dat het een inspirerende en motiverende bijeenkomst was. Vooral het leggen en intensiveren van de contacten is iets wat meegenomen </w:t>
      </w:r>
      <w:r w:rsidR="00EE7FB6">
        <w:rPr>
          <w:rFonts w:ascii="Lucida Sans Unicode" w:eastAsia="Times New Roman" w:hAnsi="Lucida Sans Unicode" w:cs="Lucida Sans Unicode"/>
          <w:sz w:val="20"/>
          <w:szCs w:val="20"/>
          <w:lang w:eastAsia="nl-NL"/>
        </w:rPr>
        <w:t xml:space="preserve">zal </w:t>
      </w:r>
      <w:r>
        <w:rPr>
          <w:rFonts w:ascii="Lucida Sans Unicode" w:eastAsia="Times New Roman" w:hAnsi="Lucida Sans Unicode" w:cs="Lucida Sans Unicode"/>
          <w:sz w:val="20"/>
          <w:szCs w:val="20"/>
          <w:lang w:eastAsia="nl-NL"/>
        </w:rPr>
        <w:t>word</w:t>
      </w:r>
      <w:r w:rsidR="00EE7FB6">
        <w:rPr>
          <w:rFonts w:ascii="Lucida Sans Unicode" w:eastAsia="Times New Roman" w:hAnsi="Lucida Sans Unicode" w:cs="Lucida Sans Unicode"/>
          <w:sz w:val="20"/>
          <w:szCs w:val="20"/>
          <w:lang w:eastAsia="nl-NL"/>
        </w:rPr>
        <w:t>en</w:t>
      </w:r>
      <w:r>
        <w:rPr>
          <w:rFonts w:ascii="Lucida Sans Unicode" w:eastAsia="Times New Roman" w:hAnsi="Lucida Sans Unicode" w:cs="Lucida Sans Unicode"/>
          <w:sz w:val="20"/>
          <w:szCs w:val="20"/>
          <w:lang w:eastAsia="nl-NL"/>
        </w:rPr>
        <w:t xml:space="preserve">. </w:t>
      </w:r>
    </w:p>
    <w:p w14:paraId="09DD2FEE" w14:textId="0BCBE40D" w:rsidR="00E712DE" w:rsidRPr="00E712DE" w:rsidRDefault="006263C0" w:rsidP="00AA0B22">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Afgesproken wordt het verslag naar een aantal mensen te sturen, waaronder de wethouder. Iedereen kijkt er nog even naar en geeft eventuele opmerkingen zo snel mogelijk door.</w:t>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b/>
          <w:sz w:val="20"/>
          <w:szCs w:val="20"/>
          <w:lang w:eastAsia="nl-NL"/>
        </w:rPr>
        <w:t>actiepunt</w:t>
      </w:r>
    </w:p>
    <w:p w14:paraId="5243606F" w14:textId="0DD9B0A1" w:rsidR="00AA0B22" w:rsidRDefault="006263C0" w:rsidP="00AA0B2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Het verslag vormt het kader waarmee de inwonersadviesraad verder gaat werken.</w:t>
      </w:r>
    </w:p>
    <w:p w14:paraId="2785A6AC" w14:textId="57E79392" w:rsidR="00AA0B22" w:rsidRPr="00AA0B22" w:rsidRDefault="00EE7FB6" w:rsidP="00AA0B2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Opgemerkt wordt dat de gebiedsadviseurs een goede ingang zouden kunnen zijn om verbinding te leggen met andere sleutelfiguren. Besloten wordt dat leden van de inwonersadviesraad twee aan twee het gesprek aangaan met de gebiedsadviseurs (‘sociaal’ en ‘fysiek’ tegelijk). Daarbij is de verdeling als volgt:</w:t>
      </w:r>
    </w:p>
    <w:p w14:paraId="406D42B0" w14:textId="53397F06" w:rsidR="00AA0B22" w:rsidRPr="00AA0B22" w:rsidRDefault="00EE7FB6" w:rsidP="00AA0B2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Piet en Annette: Boskoop</w:t>
      </w:r>
      <w:r w:rsidR="00D24574">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Aarlanderveen</w:t>
      </w:r>
      <w:r w:rsidR="00D24574">
        <w:rPr>
          <w:rFonts w:ascii="Lucida Sans Unicode" w:eastAsia="Times New Roman" w:hAnsi="Lucida Sans Unicode" w:cs="Lucida Sans Unicode"/>
          <w:sz w:val="20"/>
          <w:szCs w:val="20"/>
          <w:lang w:eastAsia="nl-NL"/>
        </w:rPr>
        <w:t xml:space="preserve"> en Zwammerdam</w:t>
      </w:r>
    </w:p>
    <w:p w14:paraId="3AA4343A" w14:textId="42505644" w:rsidR="00AA0B22" w:rsidRPr="00AA0B22" w:rsidRDefault="00AA0B22" w:rsidP="00AA0B22">
      <w:pPr>
        <w:pStyle w:val="Lijstalinea"/>
        <w:spacing w:after="0" w:line="240" w:lineRule="auto"/>
        <w:ind w:left="360"/>
        <w:rPr>
          <w:rFonts w:ascii="Lucida Sans Unicode" w:eastAsia="Times New Roman" w:hAnsi="Lucida Sans Unicode" w:cs="Lucida Sans Unicode"/>
          <w:sz w:val="20"/>
          <w:szCs w:val="20"/>
          <w:lang w:eastAsia="nl-NL"/>
        </w:rPr>
      </w:pPr>
      <w:r w:rsidRPr="00AA0B22">
        <w:rPr>
          <w:rFonts w:ascii="Lucida Sans Unicode" w:eastAsia="Times New Roman" w:hAnsi="Lucida Sans Unicode" w:cs="Lucida Sans Unicode"/>
          <w:sz w:val="20"/>
          <w:szCs w:val="20"/>
          <w:lang w:eastAsia="nl-NL"/>
        </w:rPr>
        <w:t>Tonnie</w:t>
      </w:r>
      <w:r w:rsidR="00EE7FB6">
        <w:rPr>
          <w:rFonts w:ascii="Lucida Sans Unicode" w:eastAsia="Times New Roman" w:hAnsi="Lucida Sans Unicode" w:cs="Lucida Sans Unicode"/>
          <w:sz w:val="20"/>
          <w:szCs w:val="20"/>
          <w:lang w:eastAsia="nl-NL"/>
        </w:rPr>
        <w:t>: R</w:t>
      </w:r>
      <w:r w:rsidRPr="00AA0B22">
        <w:rPr>
          <w:rFonts w:ascii="Lucida Sans Unicode" w:eastAsia="Times New Roman" w:hAnsi="Lucida Sans Unicode" w:cs="Lucida Sans Unicode"/>
          <w:sz w:val="20"/>
          <w:szCs w:val="20"/>
          <w:lang w:eastAsia="nl-NL"/>
        </w:rPr>
        <w:t>ijnwoude</w:t>
      </w:r>
    </w:p>
    <w:p w14:paraId="351A9A77" w14:textId="5FCAF2AD" w:rsidR="00AA0B22" w:rsidRPr="00AA0B22" w:rsidRDefault="00EE7FB6" w:rsidP="00AA0B2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lastRenderedPageBreak/>
        <w:t>J</w:t>
      </w:r>
      <w:r w:rsidR="00AA0B22" w:rsidRPr="00AA0B22">
        <w:rPr>
          <w:rFonts w:ascii="Lucida Sans Unicode" w:eastAsia="Times New Roman" w:hAnsi="Lucida Sans Unicode" w:cs="Lucida Sans Unicode"/>
          <w:sz w:val="20"/>
          <w:szCs w:val="20"/>
          <w:lang w:eastAsia="nl-NL"/>
        </w:rPr>
        <w:t>an</w:t>
      </w:r>
      <w:r>
        <w:rPr>
          <w:rFonts w:ascii="Lucida Sans Unicode" w:eastAsia="Times New Roman" w:hAnsi="Lucida Sans Unicode" w:cs="Lucida Sans Unicode"/>
          <w:sz w:val="20"/>
          <w:szCs w:val="20"/>
          <w:lang w:eastAsia="nl-NL"/>
        </w:rPr>
        <w:t xml:space="preserve"> en </w:t>
      </w:r>
      <w:proofErr w:type="spellStart"/>
      <w:r>
        <w:rPr>
          <w:rFonts w:ascii="Lucida Sans Unicode" w:eastAsia="Times New Roman" w:hAnsi="Lucida Sans Unicode" w:cs="Lucida Sans Unicode"/>
          <w:sz w:val="20"/>
          <w:szCs w:val="20"/>
          <w:lang w:eastAsia="nl-NL"/>
        </w:rPr>
        <w:t>Lyda</w:t>
      </w:r>
      <w:proofErr w:type="spellEnd"/>
      <w:r>
        <w:rPr>
          <w:rFonts w:ascii="Lucida Sans Unicode" w:eastAsia="Times New Roman" w:hAnsi="Lucida Sans Unicode" w:cs="Lucida Sans Unicode"/>
          <w:sz w:val="20"/>
          <w:szCs w:val="20"/>
          <w:lang w:eastAsia="nl-NL"/>
        </w:rPr>
        <w:t>:</w:t>
      </w:r>
      <w:r w:rsidR="00AA0B22" w:rsidRPr="00AA0B22">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R</w:t>
      </w:r>
      <w:r w:rsidR="00AA0B22" w:rsidRPr="00AA0B22">
        <w:rPr>
          <w:rFonts w:ascii="Lucida Sans Unicode" w:eastAsia="Times New Roman" w:hAnsi="Lucida Sans Unicode" w:cs="Lucida Sans Unicode"/>
          <w:sz w:val="20"/>
          <w:szCs w:val="20"/>
          <w:lang w:eastAsia="nl-NL"/>
        </w:rPr>
        <w:t>idderveld</w:t>
      </w:r>
      <w:r w:rsidR="00D24574">
        <w:rPr>
          <w:rFonts w:ascii="Lucida Sans Unicode" w:eastAsia="Times New Roman" w:hAnsi="Lucida Sans Unicode" w:cs="Lucida Sans Unicode"/>
          <w:sz w:val="20"/>
          <w:szCs w:val="20"/>
          <w:lang w:eastAsia="nl-NL"/>
        </w:rPr>
        <w:t xml:space="preserve"> (noord)</w:t>
      </w:r>
    </w:p>
    <w:p w14:paraId="58A497B4" w14:textId="2CE68E2D" w:rsidR="00AA0B22" w:rsidRPr="00AA0B22" w:rsidRDefault="00AA0B22" w:rsidP="00AA0B22">
      <w:pPr>
        <w:pStyle w:val="Lijstalinea"/>
        <w:spacing w:after="0" w:line="240" w:lineRule="auto"/>
        <w:ind w:left="360"/>
        <w:rPr>
          <w:rFonts w:ascii="Lucida Sans Unicode" w:eastAsia="Times New Roman" w:hAnsi="Lucida Sans Unicode" w:cs="Lucida Sans Unicode"/>
          <w:sz w:val="20"/>
          <w:szCs w:val="20"/>
          <w:lang w:eastAsia="nl-NL"/>
        </w:rPr>
      </w:pPr>
      <w:r w:rsidRPr="00AA0B22">
        <w:rPr>
          <w:rFonts w:ascii="Lucida Sans Unicode" w:eastAsia="Times New Roman" w:hAnsi="Lucida Sans Unicode" w:cs="Lucida Sans Unicode"/>
          <w:sz w:val="20"/>
          <w:szCs w:val="20"/>
          <w:lang w:eastAsia="nl-NL"/>
        </w:rPr>
        <w:t>Els</w:t>
      </w:r>
      <w:r w:rsidR="00D24574">
        <w:rPr>
          <w:rFonts w:ascii="Lucida Sans Unicode" w:eastAsia="Times New Roman" w:hAnsi="Lucida Sans Unicode" w:cs="Lucida Sans Unicode"/>
          <w:sz w:val="20"/>
          <w:szCs w:val="20"/>
          <w:lang w:eastAsia="nl-NL"/>
        </w:rPr>
        <w:t xml:space="preserve"> en Mariëlle: Alphen centrum</w:t>
      </w:r>
    </w:p>
    <w:p w14:paraId="280D99AD" w14:textId="56F2EFF2" w:rsidR="00AA0B22" w:rsidRPr="00AA0B22" w:rsidRDefault="00AA0B22" w:rsidP="00AA0B22">
      <w:pPr>
        <w:pStyle w:val="Lijstalinea"/>
        <w:spacing w:after="0" w:line="240" w:lineRule="auto"/>
        <w:ind w:left="360"/>
        <w:rPr>
          <w:rFonts w:ascii="Lucida Sans Unicode" w:eastAsia="Times New Roman" w:hAnsi="Lucida Sans Unicode" w:cs="Lucida Sans Unicode"/>
          <w:sz w:val="20"/>
          <w:szCs w:val="20"/>
          <w:lang w:eastAsia="nl-NL"/>
        </w:rPr>
      </w:pPr>
      <w:r w:rsidRPr="00AA0B22">
        <w:rPr>
          <w:rFonts w:ascii="Lucida Sans Unicode" w:eastAsia="Times New Roman" w:hAnsi="Lucida Sans Unicode" w:cs="Lucida Sans Unicode"/>
          <w:sz w:val="20"/>
          <w:szCs w:val="20"/>
          <w:lang w:eastAsia="nl-NL"/>
        </w:rPr>
        <w:t xml:space="preserve">Lieke </w:t>
      </w:r>
      <w:r w:rsidR="00D24574">
        <w:rPr>
          <w:rFonts w:ascii="Lucida Sans Unicode" w:eastAsia="Times New Roman" w:hAnsi="Lucida Sans Unicode" w:cs="Lucida Sans Unicode"/>
          <w:sz w:val="20"/>
          <w:szCs w:val="20"/>
          <w:lang w:eastAsia="nl-NL"/>
        </w:rPr>
        <w:t xml:space="preserve">en Roos: de Hoorn en </w:t>
      </w:r>
      <w:r w:rsidRPr="00AA0B22">
        <w:rPr>
          <w:rFonts w:ascii="Lucida Sans Unicode" w:eastAsia="Times New Roman" w:hAnsi="Lucida Sans Unicode" w:cs="Lucida Sans Unicode"/>
          <w:sz w:val="20"/>
          <w:szCs w:val="20"/>
          <w:lang w:eastAsia="nl-NL"/>
        </w:rPr>
        <w:t>Kerk en Zanen</w:t>
      </w:r>
    </w:p>
    <w:p w14:paraId="0BBD0412" w14:textId="08C8C47D" w:rsidR="00AA0B22" w:rsidRPr="00AA0B22" w:rsidRDefault="00AF0104" w:rsidP="00AA0B22">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Onderwerpen die aan de orde moeten komen</w:t>
      </w:r>
      <w:r w:rsidR="00E712DE">
        <w:rPr>
          <w:rFonts w:ascii="Lucida Sans Unicode" w:eastAsia="Times New Roman" w:hAnsi="Lucida Sans Unicode" w:cs="Lucida Sans Unicode"/>
          <w:sz w:val="20"/>
          <w:szCs w:val="20"/>
          <w:lang w:eastAsia="nl-NL"/>
        </w:rPr>
        <w:t xml:space="preserve"> zijn</w:t>
      </w:r>
      <w:r>
        <w:rPr>
          <w:rFonts w:ascii="Lucida Sans Unicode" w:eastAsia="Times New Roman" w:hAnsi="Lucida Sans Unicode" w:cs="Lucida Sans Unicode"/>
          <w:sz w:val="20"/>
          <w:szCs w:val="20"/>
          <w:lang w:eastAsia="nl-NL"/>
        </w:rPr>
        <w:t xml:space="preserve">: </w:t>
      </w:r>
      <w:r w:rsidR="00E712DE">
        <w:rPr>
          <w:rFonts w:ascii="Lucida Sans Unicode" w:eastAsia="Times New Roman" w:hAnsi="Lucida Sans Unicode" w:cs="Lucida Sans Unicode"/>
          <w:sz w:val="20"/>
          <w:szCs w:val="20"/>
          <w:lang w:eastAsia="nl-NL"/>
        </w:rPr>
        <w:t xml:space="preserve">a) </w:t>
      </w:r>
      <w:r>
        <w:rPr>
          <w:rFonts w:ascii="Lucida Sans Unicode" w:eastAsia="Times New Roman" w:hAnsi="Lucida Sans Unicode" w:cs="Lucida Sans Unicode"/>
          <w:sz w:val="20"/>
          <w:szCs w:val="20"/>
          <w:lang w:eastAsia="nl-NL"/>
        </w:rPr>
        <w:t xml:space="preserve">wie zijn de sleutelfiguren en </w:t>
      </w:r>
      <w:r w:rsidR="00E712DE">
        <w:rPr>
          <w:rFonts w:ascii="Lucida Sans Unicode" w:eastAsia="Times New Roman" w:hAnsi="Lucida Sans Unicode" w:cs="Lucida Sans Unicode"/>
          <w:sz w:val="20"/>
          <w:szCs w:val="20"/>
          <w:lang w:eastAsia="nl-NL"/>
        </w:rPr>
        <w:t>b) </w:t>
      </w:r>
      <w:r>
        <w:rPr>
          <w:rFonts w:ascii="Lucida Sans Unicode" w:eastAsia="Times New Roman" w:hAnsi="Lucida Sans Unicode" w:cs="Lucida Sans Unicode"/>
          <w:sz w:val="20"/>
          <w:szCs w:val="20"/>
          <w:lang w:eastAsia="nl-NL"/>
        </w:rPr>
        <w:t>welke problematiek speelt er</w:t>
      </w:r>
      <w:r w:rsidR="00A63C0D">
        <w:rPr>
          <w:rFonts w:ascii="Lucida Sans Unicode" w:eastAsia="Times New Roman" w:hAnsi="Lucida Sans Unicode" w:cs="Lucida Sans Unicode"/>
          <w:sz w:val="20"/>
          <w:szCs w:val="20"/>
          <w:lang w:eastAsia="nl-NL"/>
        </w:rPr>
        <w:t>?</w:t>
      </w:r>
      <w:r>
        <w:rPr>
          <w:rFonts w:ascii="Lucida Sans Unicode" w:eastAsia="Times New Roman" w:hAnsi="Lucida Sans Unicode" w:cs="Lucida Sans Unicode"/>
          <w:sz w:val="20"/>
          <w:szCs w:val="20"/>
          <w:lang w:eastAsia="nl-NL"/>
        </w:rPr>
        <w:t xml:space="preserve"> Ter voorbereiding zou het aangepaste verslag </w:t>
      </w:r>
      <w:r w:rsidR="00E712DE">
        <w:rPr>
          <w:rFonts w:ascii="Lucida Sans Unicode" w:eastAsia="Times New Roman" w:hAnsi="Lucida Sans Unicode" w:cs="Lucida Sans Unicode"/>
          <w:sz w:val="20"/>
          <w:szCs w:val="20"/>
          <w:lang w:eastAsia="nl-NL"/>
        </w:rPr>
        <w:t xml:space="preserve">van de </w:t>
      </w:r>
      <w:proofErr w:type="spellStart"/>
      <w:r w:rsidR="00E712DE">
        <w:rPr>
          <w:rFonts w:ascii="Lucida Sans Unicode" w:eastAsia="Times New Roman" w:hAnsi="Lucida Sans Unicode" w:cs="Lucida Sans Unicode"/>
          <w:sz w:val="20"/>
          <w:szCs w:val="20"/>
          <w:lang w:eastAsia="nl-NL"/>
        </w:rPr>
        <w:t>heidag</w:t>
      </w:r>
      <w:proofErr w:type="spellEnd"/>
      <w:r w:rsidR="00E712DE">
        <w:rPr>
          <w:rFonts w:ascii="Lucida Sans Unicode" w:eastAsia="Times New Roman" w:hAnsi="Lucida Sans Unicode" w:cs="Lucida Sans Unicode"/>
          <w:sz w:val="20"/>
          <w:szCs w:val="20"/>
          <w:lang w:eastAsia="nl-NL"/>
        </w:rPr>
        <w:t xml:space="preserve"> </w:t>
      </w:r>
      <w:r>
        <w:rPr>
          <w:rFonts w:ascii="Lucida Sans Unicode" w:eastAsia="Times New Roman" w:hAnsi="Lucida Sans Unicode" w:cs="Lucida Sans Unicode"/>
          <w:sz w:val="20"/>
          <w:szCs w:val="20"/>
          <w:lang w:eastAsia="nl-NL"/>
        </w:rPr>
        <w:t xml:space="preserve">opgestuurd kunnen worden. </w:t>
      </w:r>
      <w:r w:rsidR="00E712DE">
        <w:rPr>
          <w:rFonts w:ascii="Lucida Sans Unicode" w:eastAsia="Times New Roman" w:hAnsi="Lucida Sans Unicode" w:cs="Lucida Sans Unicode"/>
          <w:sz w:val="20"/>
          <w:szCs w:val="20"/>
          <w:lang w:eastAsia="nl-NL"/>
        </w:rPr>
        <w:t>D</w:t>
      </w:r>
      <w:r w:rsidR="00AA0B22" w:rsidRPr="00AA0B22">
        <w:rPr>
          <w:rFonts w:ascii="Lucida Sans Unicode" w:eastAsia="Times New Roman" w:hAnsi="Lucida Sans Unicode" w:cs="Lucida Sans Unicode"/>
          <w:sz w:val="20"/>
          <w:szCs w:val="20"/>
          <w:lang w:eastAsia="nl-NL"/>
        </w:rPr>
        <w:t>e telefoonnummers van de gebiedsadviseurs</w:t>
      </w:r>
      <w:r w:rsidR="00E712DE">
        <w:rPr>
          <w:rFonts w:ascii="Lucida Sans Unicode" w:eastAsia="Times New Roman" w:hAnsi="Lucida Sans Unicode" w:cs="Lucida Sans Unicode"/>
          <w:sz w:val="20"/>
          <w:szCs w:val="20"/>
          <w:lang w:eastAsia="nl-NL"/>
        </w:rPr>
        <w:t xml:space="preserve"> zijn bij Annette bekend</w:t>
      </w:r>
      <w:r w:rsidR="00AA0B22" w:rsidRPr="00AA0B22">
        <w:rPr>
          <w:rFonts w:ascii="Lucida Sans Unicode" w:eastAsia="Times New Roman" w:hAnsi="Lucida Sans Unicode" w:cs="Lucida Sans Unicode"/>
          <w:sz w:val="20"/>
          <w:szCs w:val="20"/>
          <w:lang w:eastAsia="nl-NL"/>
        </w:rPr>
        <w:t>.</w:t>
      </w:r>
    </w:p>
    <w:p w14:paraId="32584795" w14:textId="347B9A21" w:rsidR="00AA0B22" w:rsidRPr="00AF0104" w:rsidRDefault="00AF0104" w:rsidP="00AA0B22">
      <w:pPr>
        <w:pStyle w:val="Lijstalinea"/>
        <w:spacing w:after="0" w:line="240" w:lineRule="auto"/>
        <w:ind w:left="360"/>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sz w:val="20"/>
          <w:szCs w:val="20"/>
          <w:lang w:eastAsia="nl-NL"/>
        </w:rPr>
        <w:t xml:space="preserve">Afgesproken wordt dat iedereen probeert vóór de volgende vergadering alvast een afspraak te maken. </w:t>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sz w:val="20"/>
          <w:szCs w:val="20"/>
          <w:lang w:eastAsia="nl-NL"/>
        </w:rPr>
        <w:tab/>
      </w:r>
      <w:r>
        <w:rPr>
          <w:rFonts w:ascii="Lucida Sans Unicode" w:eastAsia="Times New Roman" w:hAnsi="Lucida Sans Unicode" w:cs="Lucida Sans Unicode"/>
          <w:b/>
          <w:sz w:val="20"/>
          <w:szCs w:val="20"/>
          <w:lang w:eastAsia="nl-NL"/>
        </w:rPr>
        <w:t>actie</w:t>
      </w:r>
      <w:r w:rsidR="00E712DE">
        <w:rPr>
          <w:rFonts w:ascii="Lucida Sans Unicode" w:eastAsia="Times New Roman" w:hAnsi="Lucida Sans Unicode" w:cs="Lucida Sans Unicode"/>
          <w:b/>
          <w:sz w:val="20"/>
          <w:szCs w:val="20"/>
          <w:lang w:eastAsia="nl-NL"/>
        </w:rPr>
        <w:t>punt</w:t>
      </w:r>
    </w:p>
    <w:p w14:paraId="3856BA85" w14:textId="77777777" w:rsidR="00AA0B22" w:rsidRPr="003C10EF" w:rsidRDefault="00AA0B22" w:rsidP="00AA0B22">
      <w:pPr>
        <w:pStyle w:val="Lijstalinea"/>
        <w:spacing w:after="0" w:line="240" w:lineRule="auto"/>
        <w:ind w:left="360"/>
        <w:rPr>
          <w:rFonts w:ascii="Lucida Sans Unicode" w:eastAsia="Times New Roman" w:hAnsi="Lucida Sans Unicode" w:cs="Lucida Sans Unicode"/>
          <w:sz w:val="20"/>
          <w:szCs w:val="20"/>
          <w:lang w:eastAsia="nl-NL"/>
        </w:rPr>
      </w:pPr>
    </w:p>
    <w:p w14:paraId="43C6BC72" w14:textId="2D6F0439" w:rsidR="00130C73" w:rsidRDefault="003C10EF" w:rsidP="00130C73">
      <w:pPr>
        <w:pStyle w:val="Lijstalinea"/>
        <w:numPr>
          <w:ilvl w:val="0"/>
          <w:numId w:val="42"/>
        </w:numPr>
        <w:spacing w:after="0" w:line="240" w:lineRule="auto"/>
        <w:rPr>
          <w:rFonts w:ascii="Lucida Sans Unicode" w:eastAsia="Times New Roman" w:hAnsi="Lucida Sans Unicode" w:cs="Lucida Sans Unicode"/>
          <w:b/>
          <w:sz w:val="20"/>
          <w:szCs w:val="20"/>
          <w:lang w:eastAsia="nl-NL"/>
        </w:rPr>
      </w:pPr>
      <w:r>
        <w:rPr>
          <w:rFonts w:ascii="Lucida Sans Unicode" w:eastAsia="Times New Roman" w:hAnsi="Lucida Sans Unicode" w:cs="Lucida Sans Unicode"/>
          <w:b/>
          <w:sz w:val="20"/>
          <w:szCs w:val="20"/>
          <w:lang w:eastAsia="nl-NL"/>
        </w:rPr>
        <w:t>Rondvraag en sluiting</w:t>
      </w:r>
    </w:p>
    <w:p w14:paraId="07F7B403" w14:textId="1926A92F" w:rsidR="0013792D" w:rsidRDefault="0013792D" w:rsidP="0013792D">
      <w:pPr>
        <w:pStyle w:val="Lijstalinea"/>
        <w:numPr>
          <w:ilvl w:val="0"/>
          <w:numId w:val="49"/>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Er ligt een verzoek om de </w:t>
      </w:r>
      <w:r w:rsidR="00E712DE">
        <w:rPr>
          <w:rFonts w:ascii="Lucida Sans Unicode" w:eastAsia="Times New Roman" w:hAnsi="Lucida Sans Unicode" w:cs="Lucida Sans Unicode"/>
          <w:sz w:val="20"/>
          <w:szCs w:val="20"/>
          <w:lang w:eastAsia="nl-NL"/>
        </w:rPr>
        <w:t xml:space="preserve">volgende </w:t>
      </w:r>
      <w:r>
        <w:rPr>
          <w:rFonts w:ascii="Lucida Sans Unicode" w:eastAsia="Times New Roman" w:hAnsi="Lucida Sans Unicode" w:cs="Lucida Sans Unicode"/>
          <w:sz w:val="20"/>
          <w:szCs w:val="20"/>
          <w:lang w:eastAsia="nl-NL"/>
        </w:rPr>
        <w:t>vergadering te verplaatsen naar 15 maart. Dit wordt problematisch dus de</w:t>
      </w:r>
      <w:r w:rsidR="00E712DE">
        <w:rPr>
          <w:rFonts w:ascii="Lucida Sans Unicode" w:eastAsia="Times New Roman" w:hAnsi="Lucida Sans Unicode" w:cs="Lucida Sans Unicode"/>
          <w:sz w:val="20"/>
          <w:szCs w:val="20"/>
          <w:lang w:eastAsia="nl-NL"/>
        </w:rPr>
        <w:t>ze</w:t>
      </w:r>
      <w:r>
        <w:rPr>
          <w:rFonts w:ascii="Lucida Sans Unicode" w:eastAsia="Times New Roman" w:hAnsi="Lucida Sans Unicode" w:cs="Lucida Sans Unicode"/>
          <w:sz w:val="20"/>
          <w:szCs w:val="20"/>
          <w:lang w:eastAsia="nl-NL"/>
        </w:rPr>
        <w:t xml:space="preserve"> blijft staan op 8 maart.</w:t>
      </w:r>
    </w:p>
    <w:p w14:paraId="7F85653B" w14:textId="391B41D9" w:rsidR="0013792D" w:rsidRPr="0013792D" w:rsidRDefault="0013792D" w:rsidP="0013792D">
      <w:pPr>
        <w:pStyle w:val="Lijstalinea"/>
        <w:numPr>
          <w:ilvl w:val="0"/>
          <w:numId w:val="49"/>
        </w:numPr>
        <w:spacing w:after="0" w:line="240" w:lineRule="auto"/>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 xml:space="preserve">Binnenkort vindt de presentatie plaats van het onderzoek dat is uitgevoerd in verband met de problemen met de jeugd in Boskoop. </w:t>
      </w:r>
      <w:r w:rsidR="00E712DE">
        <w:rPr>
          <w:rFonts w:ascii="Lucida Sans Unicode" w:eastAsia="Times New Roman" w:hAnsi="Lucida Sans Unicode" w:cs="Lucida Sans Unicode"/>
          <w:sz w:val="20"/>
          <w:szCs w:val="20"/>
          <w:lang w:eastAsia="nl-NL"/>
        </w:rPr>
        <w:t xml:space="preserve">Chantal zorgt ervoor dat </w:t>
      </w:r>
      <w:r>
        <w:rPr>
          <w:rFonts w:ascii="Lucida Sans Unicode" w:eastAsia="Times New Roman" w:hAnsi="Lucida Sans Unicode" w:cs="Lucida Sans Unicode"/>
          <w:sz w:val="20"/>
          <w:szCs w:val="20"/>
          <w:lang w:eastAsia="nl-NL"/>
        </w:rPr>
        <w:t xml:space="preserve">Piet en Annette hiervoor </w:t>
      </w:r>
      <w:r w:rsidR="00E712DE">
        <w:rPr>
          <w:rFonts w:ascii="Lucida Sans Unicode" w:eastAsia="Times New Roman" w:hAnsi="Lucida Sans Unicode" w:cs="Lucida Sans Unicode"/>
          <w:sz w:val="20"/>
          <w:szCs w:val="20"/>
          <w:lang w:eastAsia="nl-NL"/>
        </w:rPr>
        <w:t xml:space="preserve">worden </w:t>
      </w:r>
      <w:r>
        <w:rPr>
          <w:rFonts w:ascii="Lucida Sans Unicode" w:eastAsia="Times New Roman" w:hAnsi="Lucida Sans Unicode" w:cs="Lucida Sans Unicode"/>
          <w:sz w:val="20"/>
          <w:szCs w:val="20"/>
          <w:lang w:eastAsia="nl-NL"/>
        </w:rPr>
        <w:t>uitgenodigd.</w:t>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sz w:val="20"/>
          <w:szCs w:val="20"/>
          <w:lang w:eastAsia="nl-NL"/>
        </w:rPr>
        <w:tab/>
      </w:r>
      <w:r w:rsidR="00E712DE">
        <w:rPr>
          <w:rFonts w:ascii="Lucida Sans Unicode" w:eastAsia="Times New Roman" w:hAnsi="Lucida Sans Unicode" w:cs="Lucida Sans Unicode"/>
          <w:b/>
          <w:sz w:val="20"/>
          <w:szCs w:val="20"/>
          <w:lang w:eastAsia="nl-NL"/>
        </w:rPr>
        <w:t>actiepunt</w:t>
      </w:r>
    </w:p>
    <w:p w14:paraId="2AC50508" w14:textId="77777777" w:rsidR="005A42CC" w:rsidRDefault="005A42CC" w:rsidP="00AF0104">
      <w:pPr>
        <w:pStyle w:val="Lijstalinea"/>
        <w:spacing w:after="0" w:line="240" w:lineRule="auto"/>
        <w:ind w:left="360"/>
        <w:rPr>
          <w:rFonts w:ascii="Lucida Sans Unicode" w:eastAsia="Times New Roman" w:hAnsi="Lucida Sans Unicode" w:cs="Lucida Sans Unicode"/>
          <w:sz w:val="20"/>
          <w:szCs w:val="20"/>
          <w:lang w:eastAsia="nl-NL"/>
        </w:rPr>
      </w:pPr>
    </w:p>
    <w:p w14:paraId="0DE23BF7" w14:textId="1B201B42" w:rsidR="00AF0104" w:rsidRDefault="003D2E52" w:rsidP="00AF0104">
      <w:pPr>
        <w:pStyle w:val="Lijstalinea"/>
        <w:spacing w:after="0" w:line="240" w:lineRule="auto"/>
        <w:ind w:left="360"/>
        <w:rPr>
          <w:rFonts w:ascii="Lucida Sans Unicode" w:eastAsia="Times New Roman" w:hAnsi="Lucida Sans Unicode" w:cs="Lucida Sans Unicode"/>
          <w:sz w:val="20"/>
          <w:szCs w:val="20"/>
          <w:lang w:eastAsia="nl-NL"/>
        </w:rPr>
      </w:pPr>
      <w:r>
        <w:rPr>
          <w:rFonts w:ascii="Lucida Sans Unicode" w:eastAsia="Times New Roman" w:hAnsi="Lucida Sans Unicode" w:cs="Lucida Sans Unicode"/>
          <w:sz w:val="20"/>
          <w:szCs w:val="20"/>
          <w:lang w:eastAsia="nl-NL"/>
        </w:rPr>
        <w:t>Niets meer aan de orde zijnde sluit d</w:t>
      </w:r>
      <w:r w:rsidR="0013792D">
        <w:rPr>
          <w:rFonts w:ascii="Lucida Sans Unicode" w:eastAsia="Times New Roman" w:hAnsi="Lucida Sans Unicode" w:cs="Lucida Sans Unicode"/>
          <w:sz w:val="20"/>
          <w:szCs w:val="20"/>
          <w:lang w:eastAsia="nl-NL"/>
        </w:rPr>
        <w:t>e voorzitter</w:t>
      </w:r>
      <w:r w:rsidR="00AF0104" w:rsidRPr="00AA0B22">
        <w:rPr>
          <w:rFonts w:ascii="Lucida Sans Unicode" w:eastAsia="Times New Roman" w:hAnsi="Lucida Sans Unicode" w:cs="Lucida Sans Unicode"/>
          <w:sz w:val="20"/>
          <w:szCs w:val="20"/>
          <w:lang w:eastAsia="nl-NL"/>
        </w:rPr>
        <w:t xml:space="preserve"> de vergadering om 19.0</w:t>
      </w:r>
      <w:r w:rsidR="0013792D">
        <w:rPr>
          <w:rFonts w:ascii="Lucida Sans Unicode" w:eastAsia="Times New Roman" w:hAnsi="Lucida Sans Unicode" w:cs="Lucida Sans Unicode"/>
          <w:sz w:val="20"/>
          <w:szCs w:val="20"/>
          <w:lang w:eastAsia="nl-NL"/>
        </w:rPr>
        <w:t>0 uur</w:t>
      </w:r>
      <w:r w:rsidR="00AF0104" w:rsidRPr="00AA0B22">
        <w:rPr>
          <w:rFonts w:ascii="Lucida Sans Unicode" w:eastAsia="Times New Roman" w:hAnsi="Lucida Sans Unicode" w:cs="Lucida Sans Unicode"/>
          <w:sz w:val="20"/>
          <w:szCs w:val="20"/>
          <w:lang w:eastAsia="nl-NL"/>
        </w:rPr>
        <w:t>.</w:t>
      </w:r>
    </w:p>
    <w:p w14:paraId="5AFC903D" w14:textId="635EC085" w:rsidR="003C10EF" w:rsidRDefault="003C10EF">
      <w:pPr>
        <w:rPr>
          <w:rFonts w:ascii="Lucida Sans Unicode" w:eastAsia="Times New Roman" w:hAnsi="Lucida Sans Unicode" w:cs="Lucida Sans Unicode"/>
          <w:sz w:val="20"/>
          <w:szCs w:val="20"/>
          <w:lang w:eastAsia="nl-NL"/>
        </w:rPr>
      </w:pPr>
    </w:p>
    <w:sectPr w:rsidR="003C10EF" w:rsidSect="00D734AC">
      <w:footerReference w:type="default" r:id="rId10"/>
      <w:pgSz w:w="11906" w:h="16838"/>
      <w:pgMar w:top="993" w:right="1416" w:bottom="142" w:left="1417" w:header="708" w:footer="14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9C6E2A" w14:textId="77777777" w:rsidR="00302A9C" w:rsidRDefault="00302A9C" w:rsidP="000B03FD">
      <w:pPr>
        <w:spacing w:after="0" w:line="240" w:lineRule="auto"/>
      </w:pPr>
      <w:r>
        <w:separator/>
      </w:r>
    </w:p>
  </w:endnote>
  <w:endnote w:type="continuationSeparator" w:id="0">
    <w:p w14:paraId="7C8548FD" w14:textId="77777777" w:rsidR="00302A9C" w:rsidRDefault="00302A9C" w:rsidP="000B0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5196051"/>
      <w:docPartObj>
        <w:docPartGallery w:val="Page Numbers (Bottom of Page)"/>
        <w:docPartUnique/>
      </w:docPartObj>
    </w:sdtPr>
    <w:sdtEndPr/>
    <w:sdtContent>
      <w:p w14:paraId="760F167B" w14:textId="77777777" w:rsidR="005D1803" w:rsidRDefault="005D1803" w:rsidP="00D734AC">
        <w:pPr>
          <w:pStyle w:val="Voettekst"/>
          <w:tabs>
            <w:tab w:val="clear" w:pos="9072"/>
            <w:tab w:val="left" w:pos="495"/>
            <w:tab w:val="right" w:pos="9073"/>
          </w:tabs>
        </w:pPr>
        <w:r>
          <w:tab/>
        </w:r>
        <w:r>
          <w:tab/>
        </w:r>
        <w:r>
          <w:tab/>
        </w:r>
        <w:r>
          <w:fldChar w:fldCharType="begin"/>
        </w:r>
        <w:r>
          <w:instrText>PAGE   \* MERGEFORMAT</w:instrText>
        </w:r>
        <w:r>
          <w:fldChar w:fldCharType="separate"/>
        </w:r>
        <w:r w:rsidR="00ED68AE">
          <w:rPr>
            <w:noProof/>
          </w:rPr>
          <w:t>2</w:t>
        </w:r>
        <w:r>
          <w:fldChar w:fldCharType="end"/>
        </w:r>
      </w:p>
    </w:sdtContent>
  </w:sdt>
  <w:p w14:paraId="760F167C" w14:textId="77777777" w:rsidR="005D1803" w:rsidRDefault="005D1803">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B410EE" w14:textId="77777777" w:rsidR="00302A9C" w:rsidRDefault="00302A9C" w:rsidP="000B03FD">
      <w:pPr>
        <w:spacing w:after="0" w:line="240" w:lineRule="auto"/>
      </w:pPr>
      <w:r>
        <w:separator/>
      </w:r>
    </w:p>
  </w:footnote>
  <w:footnote w:type="continuationSeparator" w:id="0">
    <w:p w14:paraId="7C020E63" w14:textId="77777777" w:rsidR="00302A9C" w:rsidRDefault="00302A9C" w:rsidP="000B03F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828"/>
    <w:multiLevelType w:val="hybridMultilevel"/>
    <w:tmpl w:val="C7E65814"/>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4C07814"/>
    <w:multiLevelType w:val="hybridMultilevel"/>
    <w:tmpl w:val="4EC67AA4"/>
    <w:lvl w:ilvl="0" w:tplc="1FE4D238">
      <w:start w:val="1"/>
      <w:numFmt w:val="decimal"/>
      <w:lvlText w:val="%1."/>
      <w:lvlJc w:val="left"/>
      <w:pPr>
        <w:ind w:left="36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619CF692">
      <w:numFmt w:val="bullet"/>
      <w:lvlText w:val="-"/>
      <w:lvlJc w:val="left"/>
      <w:pPr>
        <w:ind w:left="1080" w:hanging="360"/>
      </w:pPr>
      <w:rPr>
        <w:rFonts w:ascii="Lucida Sans Unicode" w:eastAsia="Times New Roman" w:hAnsi="Lucida Sans Unicode" w:cs="Lucida Sans Unicode"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nsid w:val="054E27AD"/>
    <w:multiLevelType w:val="hybridMultilevel"/>
    <w:tmpl w:val="8F3EDC5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A754B50"/>
    <w:multiLevelType w:val="hybridMultilevel"/>
    <w:tmpl w:val="9DFC6B34"/>
    <w:lvl w:ilvl="0" w:tplc="04130017">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0EB03377"/>
    <w:multiLevelType w:val="hybridMultilevel"/>
    <w:tmpl w:val="38D24DF0"/>
    <w:lvl w:ilvl="0" w:tplc="CFC695B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13AA19C8"/>
    <w:multiLevelType w:val="hybridMultilevel"/>
    <w:tmpl w:val="16DC453E"/>
    <w:lvl w:ilvl="0" w:tplc="169A7446">
      <w:start w:val="26"/>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FD703B"/>
    <w:multiLevelType w:val="hybridMultilevel"/>
    <w:tmpl w:val="85826462"/>
    <w:lvl w:ilvl="0" w:tplc="070A80EC">
      <w:start w:val="26"/>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15883F95"/>
    <w:multiLevelType w:val="hybridMultilevel"/>
    <w:tmpl w:val="5E8818F0"/>
    <w:lvl w:ilvl="0" w:tplc="6002C5D6">
      <w:start w:val="26"/>
      <w:numFmt w:val="bullet"/>
      <w:lvlText w:val="-"/>
      <w:lvlJc w:val="left"/>
      <w:pPr>
        <w:ind w:left="2520" w:hanging="360"/>
      </w:pPr>
      <w:rPr>
        <w:rFonts w:ascii="Lucida Sans Unicode" w:eastAsia="Times New Roman" w:hAnsi="Lucida Sans Unicode" w:cs="Lucida Sans Unicode" w:hint="default"/>
      </w:rPr>
    </w:lvl>
    <w:lvl w:ilvl="1" w:tplc="04130003" w:tentative="1">
      <w:start w:val="1"/>
      <w:numFmt w:val="bullet"/>
      <w:lvlText w:val="o"/>
      <w:lvlJc w:val="left"/>
      <w:pPr>
        <w:ind w:left="3240" w:hanging="360"/>
      </w:pPr>
      <w:rPr>
        <w:rFonts w:ascii="Courier New" w:hAnsi="Courier New" w:cs="Courier New" w:hint="default"/>
      </w:rPr>
    </w:lvl>
    <w:lvl w:ilvl="2" w:tplc="04130005" w:tentative="1">
      <w:start w:val="1"/>
      <w:numFmt w:val="bullet"/>
      <w:lvlText w:val=""/>
      <w:lvlJc w:val="left"/>
      <w:pPr>
        <w:ind w:left="3960" w:hanging="360"/>
      </w:pPr>
      <w:rPr>
        <w:rFonts w:ascii="Wingdings" w:hAnsi="Wingdings" w:hint="default"/>
      </w:rPr>
    </w:lvl>
    <w:lvl w:ilvl="3" w:tplc="04130001" w:tentative="1">
      <w:start w:val="1"/>
      <w:numFmt w:val="bullet"/>
      <w:lvlText w:val=""/>
      <w:lvlJc w:val="left"/>
      <w:pPr>
        <w:ind w:left="4680" w:hanging="360"/>
      </w:pPr>
      <w:rPr>
        <w:rFonts w:ascii="Symbol" w:hAnsi="Symbol" w:hint="default"/>
      </w:rPr>
    </w:lvl>
    <w:lvl w:ilvl="4" w:tplc="04130003" w:tentative="1">
      <w:start w:val="1"/>
      <w:numFmt w:val="bullet"/>
      <w:lvlText w:val="o"/>
      <w:lvlJc w:val="left"/>
      <w:pPr>
        <w:ind w:left="5400" w:hanging="360"/>
      </w:pPr>
      <w:rPr>
        <w:rFonts w:ascii="Courier New" w:hAnsi="Courier New" w:cs="Courier New" w:hint="default"/>
      </w:rPr>
    </w:lvl>
    <w:lvl w:ilvl="5" w:tplc="04130005" w:tentative="1">
      <w:start w:val="1"/>
      <w:numFmt w:val="bullet"/>
      <w:lvlText w:val=""/>
      <w:lvlJc w:val="left"/>
      <w:pPr>
        <w:ind w:left="6120" w:hanging="360"/>
      </w:pPr>
      <w:rPr>
        <w:rFonts w:ascii="Wingdings" w:hAnsi="Wingdings" w:hint="default"/>
      </w:rPr>
    </w:lvl>
    <w:lvl w:ilvl="6" w:tplc="04130001" w:tentative="1">
      <w:start w:val="1"/>
      <w:numFmt w:val="bullet"/>
      <w:lvlText w:val=""/>
      <w:lvlJc w:val="left"/>
      <w:pPr>
        <w:ind w:left="6840" w:hanging="360"/>
      </w:pPr>
      <w:rPr>
        <w:rFonts w:ascii="Symbol" w:hAnsi="Symbol" w:hint="default"/>
      </w:rPr>
    </w:lvl>
    <w:lvl w:ilvl="7" w:tplc="04130003" w:tentative="1">
      <w:start w:val="1"/>
      <w:numFmt w:val="bullet"/>
      <w:lvlText w:val="o"/>
      <w:lvlJc w:val="left"/>
      <w:pPr>
        <w:ind w:left="7560" w:hanging="360"/>
      </w:pPr>
      <w:rPr>
        <w:rFonts w:ascii="Courier New" w:hAnsi="Courier New" w:cs="Courier New" w:hint="default"/>
      </w:rPr>
    </w:lvl>
    <w:lvl w:ilvl="8" w:tplc="04130005" w:tentative="1">
      <w:start w:val="1"/>
      <w:numFmt w:val="bullet"/>
      <w:lvlText w:val=""/>
      <w:lvlJc w:val="left"/>
      <w:pPr>
        <w:ind w:left="8280" w:hanging="360"/>
      </w:pPr>
      <w:rPr>
        <w:rFonts w:ascii="Wingdings" w:hAnsi="Wingdings" w:hint="default"/>
      </w:rPr>
    </w:lvl>
  </w:abstractNum>
  <w:abstractNum w:abstractNumId="8">
    <w:nsid w:val="16B41E80"/>
    <w:multiLevelType w:val="hybridMultilevel"/>
    <w:tmpl w:val="8530172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C2A40F6"/>
    <w:multiLevelType w:val="hybridMultilevel"/>
    <w:tmpl w:val="E55EDF00"/>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1F0A671A"/>
    <w:multiLevelType w:val="hybridMultilevel"/>
    <w:tmpl w:val="2140E1D2"/>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20872102"/>
    <w:multiLevelType w:val="hybridMultilevel"/>
    <w:tmpl w:val="0EF8B104"/>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0B6100E"/>
    <w:multiLevelType w:val="hybridMultilevel"/>
    <w:tmpl w:val="F678099C"/>
    <w:lvl w:ilvl="0" w:tplc="24F67536">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8672416"/>
    <w:multiLevelType w:val="hybridMultilevel"/>
    <w:tmpl w:val="0F4E70F6"/>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91B2C3D"/>
    <w:multiLevelType w:val="hybridMultilevel"/>
    <w:tmpl w:val="C8BA12EA"/>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B91057E"/>
    <w:multiLevelType w:val="hybridMultilevel"/>
    <w:tmpl w:val="DB3079D6"/>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6">
    <w:nsid w:val="2E3E4C0F"/>
    <w:multiLevelType w:val="hybridMultilevel"/>
    <w:tmpl w:val="9AEE419E"/>
    <w:lvl w:ilvl="0" w:tplc="FB3CF94C">
      <w:numFmt w:val="bullet"/>
      <w:lvlText w:val="-"/>
      <w:lvlJc w:val="left"/>
      <w:pPr>
        <w:ind w:left="1440" w:hanging="360"/>
      </w:pPr>
      <w:rPr>
        <w:rFonts w:ascii="Lucida Sans Unicode" w:eastAsia="Times New Roman" w:hAnsi="Lucida Sans Unicode" w:cs="Lucida Sans Unicode"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7">
    <w:nsid w:val="2EEE2B38"/>
    <w:multiLevelType w:val="hybridMultilevel"/>
    <w:tmpl w:val="68C231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F0A541F"/>
    <w:multiLevelType w:val="hybridMultilevel"/>
    <w:tmpl w:val="C2B89094"/>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2FA4575A"/>
    <w:multiLevelType w:val="hybridMultilevel"/>
    <w:tmpl w:val="C20E177C"/>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nsid w:val="30CE1622"/>
    <w:multiLevelType w:val="hybridMultilevel"/>
    <w:tmpl w:val="B9FC9296"/>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1">
    <w:nsid w:val="31375709"/>
    <w:multiLevelType w:val="hybridMultilevel"/>
    <w:tmpl w:val="695A07AE"/>
    <w:lvl w:ilvl="0" w:tplc="1FE4D238">
      <w:start w:val="1"/>
      <w:numFmt w:val="decimal"/>
      <w:lvlText w:val="%1."/>
      <w:lvlJc w:val="left"/>
      <w:pPr>
        <w:ind w:left="720" w:hanging="360"/>
      </w:pPr>
      <w:rPr>
        <w:rFonts w:hint="default"/>
        <w:b/>
      </w:rPr>
    </w:lvl>
    <w:lvl w:ilvl="1" w:tplc="FD229310">
      <w:numFmt w:val="bullet"/>
      <w:lvlText w:val="-"/>
      <w:lvlJc w:val="left"/>
      <w:pPr>
        <w:ind w:left="1440" w:hanging="360"/>
      </w:pPr>
      <w:rPr>
        <w:rFonts w:ascii="Lucida Sans Unicode" w:eastAsiaTheme="minorHAnsi" w:hAnsi="Lucida Sans Unicode" w:cs="Lucida Sans Unicode"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5036C91"/>
    <w:multiLevelType w:val="hybridMultilevel"/>
    <w:tmpl w:val="99329122"/>
    <w:lvl w:ilvl="0" w:tplc="1D2C8EE0">
      <w:start w:val="6"/>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37A74C73"/>
    <w:multiLevelType w:val="hybridMultilevel"/>
    <w:tmpl w:val="155A787A"/>
    <w:lvl w:ilvl="0" w:tplc="04130003">
      <w:start w:val="1"/>
      <w:numFmt w:val="bullet"/>
      <w:lvlText w:val="o"/>
      <w:lvlJc w:val="left"/>
      <w:pPr>
        <w:ind w:left="1440" w:hanging="360"/>
      </w:pPr>
      <w:rPr>
        <w:rFonts w:ascii="Courier New" w:hAnsi="Courier New" w:cs="Courier New"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4">
    <w:nsid w:val="3AEF1471"/>
    <w:multiLevelType w:val="hybridMultilevel"/>
    <w:tmpl w:val="5B02B0C8"/>
    <w:lvl w:ilvl="0" w:tplc="B994DABE">
      <w:numFmt w:val="bullet"/>
      <w:lvlText w:val="-"/>
      <w:lvlJc w:val="left"/>
      <w:pPr>
        <w:ind w:left="720" w:hanging="360"/>
      </w:pPr>
      <w:rPr>
        <w:rFonts w:ascii="Lucida Sans Unicode" w:eastAsia="Times New Roman" w:hAnsi="Lucida Sans Unicode" w:cs="Lucida Sans Unicode"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3D604FCF"/>
    <w:multiLevelType w:val="hybridMultilevel"/>
    <w:tmpl w:val="A5147206"/>
    <w:lvl w:ilvl="0" w:tplc="CFC695B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6">
    <w:nsid w:val="414B194B"/>
    <w:multiLevelType w:val="hybridMultilevel"/>
    <w:tmpl w:val="246A6878"/>
    <w:lvl w:ilvl="0" w:tplc="04130003">
      <w:start w:val="1"/>
      <w:numFmt w:val="bullet"/>
      <w:lvlText w:val="o"/>
      <w:lvlJc w:val="left"/>
      <w:pPr>
        <w:ind w:left="1080" w:hanging="360"/>
      </w:pPr>
      <w:rPr>
        <w:rFonts w:ascii="Courier New" w:hAnsi="Courier New" w:cs="Courier New"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7">
    <w:nsid w:val="46851040"/>
    <w:multiLevelType w:val="hybridMultilevel"/>
    <w:tmpl w:val="2FFE967A"/>
    <w:lvl w:ilvl="0" w:tplc="04130005">
      <w:start w:val="1"/>
      <w:numFmt w:val="bullet"/>
      <w:lvlText w:val=""/>
      <w:lvlJc w:val="left"/>
      <w:pPr>
        <w:ind w:left="1080" w:hanging="360"/>
      </w:pPr>
      <w:rPr>
        <w:rFonts w:ascii="Wingdings" w:hAnsi="Wingdings"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8">
    <w:nsid w:val="4BAA745A"/>
    <w:multiLevelType w:val="hybridMultilevel"/>
    <w:tmpl w:val="D4E28AE2"/>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4BF11D71"/>
    <w:multiLevelType w:val="hybridMultilevel"/>
    <w:tmpl w:val="348AE4A0"/>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50410C36"/>
    <w:multiLevelType w:val="hybridMultilevel"/>
    <w:tmpl w:val="AF4095B0"/>
    <w:lvl w:ilvl="0" w:tplc="30F0BEEE">
      <w:start w:val="1"/>
      <w:numFmt w:val="decimal"/>
      <w:lvlText w:val="%1."/>
      <w:lvlJc w:val="left"/>
      <w:pPr>
        <w:ind w:left="36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1">
    <w:nsid w:val="543A08CF"/>
    <w:multiLevelType w:val="hybridMultilevel"/>
    <w:tmpl w:val="27DC8E3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54E175EE"/>
    <w:multiLevelType w:val="hybridMultilevel"/>
    <w:tmpl w:val="F8C40B8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5BDF33AE"/>
    <w:multiLevelType w:val="hybridMultilevel"/>
    <w:tmpl w:val="B456BEA2"/>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nsid w:val="5C394BD7"/>
    <w:multiLevelType w:val="hybridMultilevel"/>
    <w:tmpl w:val="6C60FE94"/>
    <w:lvl w:ilvl="0" w:tplc="30F0BEEE">
      <w:start w:val="1"/>
      <w:numFmt w:val="decimal"/>
      <w:lvlText w:val="%1."/>
      <w:lvlJc w:val="left"/>
      <w:pPr>
        <w:ind w:left="720" w:hanging="360"/>
      </w:pPr>
      <w:rPr>
        <w:rFonts w:hint="default"/>
        <w:b/>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5">
    <w:nsid w:val="5C520525"/>
    <w:multiLevelType w:val="hybridMultilevel"/>
    <w:tmpl w:val="1E24A598"/>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22A25B3"/>
    <w:multiLevelType w:val="hybridMultilevel"/>
    <w:tmpl w:val="DC8ED90E"/>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A6446BE"/>
    <w:multiLevelType w:val="hybridMultilevel"/>
    <w:tmpl w:val="6C904B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nsid w:val="6AA46E7E"/>
    <w:multiLevelType w:val="hybridMultilevel"/>
    <w:tmpl w:val="86D07F36"/>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6BC663C9"/>
    <w:multiLevelType w:val="hybridMultilevel"/>
    <w:tmpl w:val="D08C4B86"/>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nsid w:val="6FD22479"/>
    <w:multiLevelType w:val="hybridMultilevel"/>
    <w:tmpl w:val="0B96B794"/>
    <w:lvl w:ilvl="0" w:tplc="6D7CBE24">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0D44BF2"/>
    <w:multiLevelType w:val="hybridMultilevel"/>
    <w:tmpl w:val="31C4A018"/>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nsid w:val="72D640A8"/>
    <w:multiLevelType w:val="hybridMultilevel"/>
    <w:tmpl w:val="50D43D96"/>
    <w:lvl w:ilvl="0" w:tplc="F182B2F0">
      <w:start w:val="1"/>
      <w:numFmt w:val="bullet"/>
      <w:lvlText w:val=""/>
      <w:lvlJc w:val="left"/>
      <w:pPr>
        <w:ind w:left="1440" w:hanging="360"/>
      </w:pPr>
      <w:rPr>
        <w:rFonts w:ascii="Symbol" w:hAnsi="Symbol" w:hint="default"/>
        <w:color w:val="auto"/>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3">
    <w:nsid w:val="739B6203"/>
    <w:multiLevelType w:val="hybridMultilevel"/>
    <w:tmpl w:val="8D547068"/>
    <w:lvl w:ilvl="0" w:tplc="CFC695B0">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4">
    <w:nsid w:val="783A1F00"/>
    <w:multiLevelType w:val="hybridMultilevel"/>
    <w:tmpl w:val="2548AB70"/>
    <w:lvl w:ilvl="0" w:tplc="19067244">
      <w:numFmt w:val="bullet"/>
      <w:lvlText w:val="-"/>
      <w:lvlJc w:val="left"/>
      <w:pPr>
        <w:ind w:left="2160" w:hanging="360"/>
      </w:pPr>
      <w:rPr>
        <w:rFonts w:ascii="Lucida Sans Unicode" w:eastAsia="Times New Roman" w:hAnsi="Lucida Sans Unicode" w:cs="Lucida Sans Unicode"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45">
    <w:nsid w:val="78854E93"/>
    <w:multiLevelType w:val="hybridMultilevel"/>
    <w:tmpl w:val="6FDCBDB2"/>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C3A1875"/>
    <w:multiLevelType w:val="hybridMultilevel"/>
    <w:tmpl w:val="013CBB4C"/>
    <w:lvl w:ilvl="0" w:tplc="CFC695B0">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7">
    <w:nsid w:val="7CDC5A8B"/>
    <w:multiLevelType w:val="hybridMultilevel"/>
    <w:tmpl w:val="951CC010"/>
    <w:lvl w:ilvl="0" w:tplc="04130017">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8">
    <w:nsid w:val="7F6066F9"/>
    <w:multiLevelType w:val="hybridMultilevel"/>
    <w:tmpl w:val="7D546B9A"/>
    <w:lvl w:ilvl="0" w:tplc="CFC695B0">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21"/>
  </w:num>
  <w:num w:numId="2">
    <w:abstractNumId w:val="42"/>
  </w:num>
  <w:num w:numId="3">
    <w:abstractNumId w:val="30"/>
  </w:num>
  <w:num w:numId="4">
    <w:abstractNumId w:val="17"/>
  </w:num>
  <w:num w:numId="5">
    <w:abstractNumId w:val="24"/>
  </w:num>
  <w:num w:numId="6">
    <w:abstractNumId w:val="2"/>
  </w:num>
  <w:num w:numId="7">
    <w:abstractNumId w:val="48"/>
  </w:num>
  <w:num w:numId="8">
    <w:abstractNumId w:val="29"/>
  </w:num>
  <w:num w:numId="9">
    <w:abstractNumId w:val="31"/>
  </w:num>
  <w:num w:numId="10">
    <w:abstractNumId w:val="41"/>
  </w:num>
  <w:num w:numId="11">
    <w:abstractNumId w:val="5"/>
  </w:num>
  <w:num w:numId="12">
    <w:abstractNumId w:val="8"/>
  </w:num>
  <w:num w:numId="13">
    <w:abstractNumId w:val="26"/>
  </w:num>
  <w:num w:numId="14">
    <w:abstractNumId w:val="38"/>
  </w:num>
  <w:num w:numId="15">
    <w:abstractNumId w:val="7"/>
  </w:num>
  <w:num w:numId="16">
    <w:abstractNumId w:val="20"/>
  </w:num>
  <w:num w:numId="17">
    <w:abstractNumId w:val="23"/>
  </w:num>
  <w:num w:numId="18">
    <w:abstractNumId w:val="11"/>
  </w:num>
  <w:num w:numId="19">
    <w:abstractNumId w:val="25"/>
  </w:num>
  <w:num w:numId="20">
    <w:abstractNumId w:val="35"/>
  </w:num>
  <w:num w:numId="21">
    <w:abstractNumId w:val="14"/>
  </w:num>
  <w:num w:numId="22">
    <w:abstractNumId w:val="37"/>
  </w:num>
  <w:num w:numId="23">
    <w:abstractNumId w:val="19"/>
  </w:num>
  <w:num w:numId="24">
    <w:abstractNumId w:val="12"/>
  </w:num>
  <w:num w:numId="25">
    <w:abstractNumId w:val="28"/>
  </w:num>
  <w:num w:numId="26">
    <w:abstractNumId w:val="9"/>
  </w:num>
  <w:num w:numId="27">
    <w:abstractNumId w:val="47"/>
  </w:num>
  <w:num w:numId="28">
    <w:abstractNumId w:val="15"/>
  </w:num>
  <w:num w:numId="29">
    <w:abstractNumId w:val="43"/>
  </w:num>
  <w:num w:numId="30">
    <w:abstractNumId w:val="34"/>
  </w:num>
  <w:num w:numId="31">
    <w:abstractNumId w:val="22"/>
  </w:num>
  <w:num w:numId="32">
    <w:abstractNumId w:val="33"/>
  </w:num>
  <w:num w:numId="33">
    <w:abstractNumId w:val="46"/>
  </w:num>
  <w:num w:numId="34">
    <w:abstractNumId w:val="36"/>
  </w:num>
  <w:num w:numId="35">
    <w:abstractNumId w:val="27"/>
  </w:num>
  <w:num w:numId="36">
    <w:abstractNumId w:val="13"/>
  </w:num>
  <w:num w:numId="37">
    <w:abstractNumId w:val="6"/>
  </w:num>
  <w:num w:numId="38">
    <w:abstractNumId w:val="39"/>
  </w:num>
  <w:num w:numId="39">
    <w:abstractNumId w:val="32"/>
  </w:num>
  <w:num w:numId="40">
    <w:abstractNumId w:val="3"/>
  </w:num>
  <w:num w:numId="41">
    <w:abstractNumId w:val="40"/>
  </w:num>
  <w:num w:numId="42">
    <w:abstractNumId w:val="1"/>
  </w:num>
  <w:num w:numId="43">
    <w:abstractNumId w:val="44"/>
  </w:num>
  <w:num w:numId="44">
    <w:abstractNumId w:val="18"/>
  </w:num>
  <w:num w:numId="45">
    <w:abstractNumId w:val="16"/>
  </w:num>
  <w:num w:numId="46">
    <w:abstractNumId w:val="45"/>
  </w:num>
  <w:num w:numId="47">
    <w:abstractNumId w:val="4"/>
  </w:num>
  <w:num w:numId="48">
    <w:abstractNumId w:val="10"/>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981"/>
    <w:rsid w:val="0000213E"/>
    <w:rsid w:val="00002746"/>
    <w:rsid w:val="00005823"/>
    <w:rsid w:val="00013B8E"/>
    <w:rsid w:val="00016D61"/>
    <w:rsid w:val="00022A20"/>
    <w:rsid w:val="00027ACC"/>
    <w:rsid w:val="00027C08"/>
    <w:rsid w:val="00032C5F"/>
    <w:rsid w:val="00034F62"/>
    <w:rsid w:val="00035E72"/>
    <w:rsid w:val="00036354"/>
    <w:rsid w:val="000370F7"/>
    <w:rsid w:val="00037AC7"/>
    <w:rsid w:val="00040AF9"/>
    <w:rsid w:val="00046CA6"/>
    <w:rsid w:val="00050FEB"/>
    <w:rsid w:val="000523C6"/>
    <w:rsid w:val="00057BF2"/>
    <w:rsid w:val="00065298"/>
    <w:rsid w:val="00066EB6"/>
    <w:rsid w:val="00076B12"/>
    <w:rsid w:val="000779A9"/>
    <w:rsid w:val="00077BAF"/>
    <w:rsid w:val="00084211"/>
    <w:rsid w:val="000856CF"/>
    <w:rsid w:val="0008717D"/>
    <w:rsid w:val="0009405E"/>
    <w:rsid w:val="00094C7E"/>
    <w:rsid w:val="00096F31"/>
    <w:rsid w:val="00096FA7"/>
    <w:rsid w:val="000A4C4B"/>
    <w:rsid w:val="000A5B0E"/>
    <w:rsid w:val="000B03FD"/>
    <w:rsid w:val="000B424D"/>
    <w:rsid w:val="000B68AA"/>
    <w:rsid w:val="000C0460"/>
    <w:rsid w:val="000C0DD0"/>
    <w:rsid w:val="000C3148"/>
    <w:rsid w:val="000C32CC"/>
    <w:rsid w:val="000C402A"/>
    <w:rsid w:val="000C4291"/>
    <w:rsid w:val="000C44A8"/>
    <w:rsid w:val="000C5424"/>
    <w:rsid w:val="000C57FE"/>
    <w:rsid w:val="000C62B1"/>
    <w:rsid w:val="000C7A21"/>
    <w:rsid w:val="000D0EC6"/>
    <w:rsid w:val="000D0FF6"/>
    <w:rsid w:val="000D13F2"/>
    <w:rsid w:val="000D53B8"/>
    <w:rsid w:val="000D5681"/>
    <w:rsid w:val="000D76DE"/>
    <w:rsid w:val="000D7817"/>
    <w:rsid w:val="000E3E38"/>
    <w:rsid w:val="000E5805"/>
    <w:rsid w:val="000F4085"/>
    <w:rsid w:val="000F438C"/>
    <w:rsid w:val="000F645F"/>
    <w:rsid w:val="0010633B"/>
    <w:rsid w:val="00110D79"/>
    <w:rsid w:val="00111532"/>
    <w:rsid w:val="00116CCD"/>
    <w:rsid w:val="00120888"/>
    <w:rsid w:val="00122876"/>
    <w:rsid w:val="00122B8D"/>
    <w:rsid w:val="00123434"/>
    <w:rsid w:val="00123B7A"/>
    <w:rsid w:val="00130C73"/>
    <w:rsid w:val="001322EF"/>
    <w:rsid w:val="00135619"/>
    <w:rsid w:val="00137710"/>
    <w:rsid w:val="0013792D"/>
    <w:rsid w:val="001415D7"/>
    <w:rsid w:val="00144E4E"/>
    <w:rsid w:val="001459A0"/>
    <w:rsid w:val="0014652D"/>
    <w:rsid w:val="00147D73"/>
    <w:rsid w:val="00151BC3"/>
    <w:rsid w:val="00152B8B"/>
    <w:rsid w:val="00152D90"/>
    <w:rsid w:val="00160853"/>
    <w:rsid w:val="001675CB"/>
    <w:rsid w:val="001711DC"/>
    <w:rsid w:val="00171792"/>
    <w:rsid w:val="001729DE"/>
    <w:rsid w:val="0017333F"/>
    <w:rsid w:val="001745F2"/>
    <w:rsid w:val="00177060"/>
    <w:rsid w:val="00180815"/>
    <w:rsid w:val="001811F8"/>
    <w:rsid w:val="00183FFF"/>
    <w:rsid w:val="00185286"/>
    <w:rsid w:val="00185AF8"/>
    <w:rsid w:val="00187356"/>
    <w:rsid w:val="001878CE"/>
    <w:rsid w:val="001A1F7E"/>
    <w:rsid w:val="001A7624"/>
    <w:rsid w:val="001B1A77"/>
    <w:rsid w:val="001B42BA"/>
    <w:rsid w:val="001B4EC1"/>
    <w:rsid w:val="001B62B2"/>
    <w:rsid w:val="001C1E39"/>
    <w:rsid w:val="001C250A"/>
    <w:rsid w:val="001D14EA"/>
    <w:rsid w:val="001D3F0C"/>
    <w:rsid w:val="001D4503"/>
    <w:rsid w:val="001E0632"/>
    <w:rsid w:val="001E5201"/>
    <w:rsid w:val="001F08C6"/>
    <w:rsid w:val="001F5071"/>
    <w:rsid w:val="001F6A48"/>
    <w:rsid w:val="001F754C"/>
    <w:rsid w:val="00202839"/>
    <w:rsid w:val="00202F89"/>
    <w:rsid w:val="00205FD6"/>
    <w:rsid w:val="0021163C"/>
    <w:rsid w:val="00217340"/>
    <w:rsid w:val="0022313C"/>
    <w:rsid w:val="00224995"/>
    <w:rsid w:val="002258A5"/>
    <w:rsid w:val="002324ED"/>
    <w:rsid w:val="00234A2A"/>
    <w:rsid w:val="0023562D"/>
    <w:rsid w:val="00236042"/>
    <w:rsid w:val="00240B9A"/>
    <w:rsid w:val="0024306D"/>
    <w:rsid w:val="0025288C"/>
    <w:rsid w:val="0025506A"/>
    <w:rsid w:val="002578DB"/>
    <w:rsid w:val="002629C2"/>
    <w:rsid w:val="00266CB8"/>
    <w:rsid w:val="00266EAE"/>
    <w:rsid w:val="002674BE"/>
    <w:rsid w:val="00273A5D"/>
    <w:rsid w:val="00274F9B"/>
    <w:rsid w:val="00277C02"/>
    <w:rsid w:val="002807FA"/>
    <w:rsid w:val="00282C55"/>
    <w:rsid w:val="00283410"/>
    <w:rsid w:val="0028431A"/>
    <w:rsid w:val="0028529F"/>
    <w:rsid w:val="0028721C"/>
    <w:rsid w:val="002913C7"/>
    <w:rsid w:val="00293022"/>
    <w:rsid w:val="00294D35"/>
    <w:rsid w:val="00296722"/>
    <w:rsid w:val="002A09B4"/>
    <w:rsid w:val="002A129D"/>
    <w:rsid w:val="002A17FB"/>
    <w:rsid w:val="002A3E3A"/>
    <w:rsid w:val="002A43FE"/>
    <w:rsid w:val="002A4F1D"/>
    <w:rsid w:val="002A6342"/>
    <w:rsid w:val="002B6825"/>
    <w:rsid w:val="002B6990"/>
    <w:rsid w:val="002C07F4"/>
    <w:rsid w:val="002C2A02"/>
    <w:rsid w:val="002D2D54"/>
    <w:rsid w:val="002D4E87"/>
    <w:rsid w:val="002E1C80"/>
    <w:rsid w:val="002E24E7"/>
    <w:rsid w:val="002E776D"/>
    <w:rsid w:val="002F10FF"/>
    <w:rsid w:val="002F1587"/>
    <w:rsid w:val="002F30EB"/>
    <w:rsid w:val="002F4179"/>
    <w:rsid w:val="002F5553"/>
    <w:rsid w:val="002F622F"/>
    <w:rsid w:val="00302A9C"/>
    <w:rsid w:val="0030379E"/>
    <w:rsid w:val="00311DD5"/>
    <w:rsid w:val="00316422"/>
    <w:rsid w:val="003172FA"/>
    <w:rsid w:val="00320E32"/>
    <w:rsid w:val="00321648"/>
    <w:rsid w:val="00330AEA"/>
    <w:rsid w:val="00332BE3"/>
    <w:rsid w:val="0033503B"/>
    <w:rsid w:val="003372B7"/>
    <w:rsid w:val="00341956"/>
    <w:rsid w:val="00344E9B"/>
    <w:rsid w:val="00356C2F"/>
    <w:rsid w:val="003570A4"/>
    <w:rsid w:val="00361506"/>
    <w:rsid w:val="00364BB3"/>
    <w:rsid w:val="00365015"/>
    <w:rsid w:val="00367CE4"/>
    <w:rsid w:val="003750D3"/>
    <w:rsid w:val="003759DB"/>
    <w:rsid w:val="003824E6"/>
    <w:rsid w:val="00383957"/>
    <w:rsid w:val="0038468B"/>
    <w:rsid w:val="00386BF0"/>
    <w:rsid w:val="00390FA5"/>
    <w:rsid w:val="003917D9"/>
    <w:rsid w:val="003A12E0"/>
    <w:rsid w:val="003A2174"/>
    <w:rsid w:val="003A3DA7"/>
    <w:rsid w:val="003A5C5A"/>
    <w:rsid w:val="003A5E7D"/>
    <w:rsid w:val="003A691D"/>
    <w:rsid w:val="003B0FFF"/>
    <w:rsid w:val="003B1470"/>
    <w:rsid w:val="003B2535"/>
    <w:rsid w:val="003B541E"/>
    <w:rsid w:val="003B5BD3"/>
    <w:rsid w:val="003B6A01"/>
    <w:rsid w:val="003C0DE6"/>
    <w:rsid w:val="003C10EF"/>
    <w:rsid w:val="003C3365"/>
    <w:rsid w:val="003C370A"/>
    <w:rsid w:val="003C40E6"/>
    <w:rsid w:val="003C527E"/>
    <w:rsid w:val="003D2C48"/>
    <w:rsid w:val="003D2E52"/>
    <w:rsid w:val="003D4748"/>
    <w:rsid w:val="003D72C1"/>
    <w:rsid w:val="003E0788"/>
    <w:rsid w:val="003F1D27"/>
    <w:rsid w:val="003F2151"/>
    <w:rsid w:val="003F3D75"/>
    <w:rsid w:val="003F5850"/>
    <w:rsid w:val="00402D58"/>
    <w:rsid w:val="004030A6"/>
    <w:rsid w:val="00407BD4"/>
    <w:rsid w:val="00410350"/>
    <w:rsid w:val="00413891"/>
    <w:rsid w:val="004211DC"/>
    <w:rsid w:val="00421C9E"/>
    <w:rsid w:val="00422AB1"/>
    <w:rsid w:val="00425F0C"/>
    <w:rsid w:val="00426ADA"/>
    <w:rsid w:val="004300E5"/>
    <w:rsid w:val="0043089E"/>
    <w:rsid w:val="00432050"/>
    <w:rsid w:val="00432946"/>
    <w:rsid w:val="004330BB"/>
    <w:rsid w:val="00433E6B"/>
    <w:rsid w:val="00434EFE"/>
    <w:rsid w:val="004355A1"/>
    <w:rsid w:val="00437C83"/>
    <w:rsid w:val="00437FE3"/>
    <w:rsid w:val="00440E74"/>
    <w:rsid w:val="004428A9"/>
    <w:rsid w:val="00442EAA"/>
    <w:rsid w:val="00443109"/>
    <w:rsid w:val="004438C1"/>
    <w:rsid w:val="00444529"/>
    <w:rsid w:val="00444B1C"/>
    <w:rsid w:val="00445F9D"/>
    <w:rsid w:val="004470AF"/>
    <w:rsid w:val="0045039B"/>
    <w:rsid w:val="00452905"/>
    <w:rsid w:val="004534CB"/>
    <w:rsid w:val="00454BFB"/>
    <w:rsid w:val="00455872"/>
    <w:rsid w:val="004559AB"/>
    <w:rsid w:val="00455B38"/>
    <w:rsid w:val="00465650"/>
    <w:rsid w:val="00465DAA"/>
    <w:rsid w:val="004667F5"/>
    <w:rsid w:val="00466E02"/>
    <w:rsid w:val="004704B9"/>
    <w:rsid w:val="00470C85"/>
    <w:rsid w:val="00471282"/>
    <w:rsid w:val="00480155"/>
    <w:rsid w:val="004837DA"/>
    <w:rsid w:val="00490C6F"/>
    <w:rsid w:val="004922E8"/>
    <w:rsid w:val="00495789"/>
    <w:rsid w:val="004959C6"/>
    <w:rsid w:val="00496D46"/>
    <w:rsid w:val="004A7525"/>
    <w:rsid w:val="004A7DB7"/>
    <w:rsid w:val="004B364F"/>
    <w:rsid w:val="004B4214"/>
    <w:rsid w:val="004B6A5F"/>
    <w:rsid w:val="004C5159"/>
    <w:rsid w:val="004C7FEF"/>
    <w:rsid w:val="004D1972"/>
    <w:rsid w:val="004D2484"/>
    <w:rsid w:val="004E0279"/>
    <w:rsid w:val="004E0A02"/>
    <w:rsid w:val="004E18EF"/>
    <w:rsid w:val="004E1A92"/>
    <w:rsid w:val="004E3FF0"/>
    <w:rsid w:val="004E6499"/>
    <w:rsid w:val="004E7556"/>
    <w:rsid w:val="004F1329"/>
    <w:rsid w:val="005037FF"/>
    <w:rsid w:val="00506A7A"/>
    <w:rsid w:val="00506E7F"/>
    <w:rsid w:val="005075AC"/>
    <w:rsid w:val="005141D5"/>
    <w:rsid w:val="005210B5"/>
    <w:rsid w:val="00527B8C"/>
    <w:rsid w:val="00531E89"/>
    <w:rsid w:val="00533266"/>
    <w:rsid w:val="005344EB"/>
    <w:rsid w:val="00534852"/>
    <w:rsid w:val="00535CF5"/>
    <w:rsid w:val="005463EB"/>
    <w:rsid w:val="005475DD"/>
    <w:rsid w:val="00547990"/>
    <w:rsid w:val="00550B86"/>
    <w:rsid w:val="00551B7D"/>
    <w:rsid w:val="00553132"/>
    <w:rsid w:val="00553447"/>
    <w:rsid w:val="00553F31"/>
    <w:rsid w:val="00557F3B"/>
    <w:rsid w:val="005606A4"/>
    <w:rsid w:val="00564406"/>
    <w:rsid w:val="00564914"/>
    <w:rsid w:val="005730D4"/>
    <w:rsid w:val="00576997"/>
    <w:rsid w:val="00576F40"/>
    <w:rsid w:val="00580381"/>
    <w:rsid w:val="00581108"/>
    <w:rsid w:val="00584BF9"/>
    <w:rsid w:val="00586DFB"/>
    <w:rsid w:val="005875CA"/>
    <w:rsid w:val="005911BD"/>
    <w:rsid w:val="00591460"/>
    <w:rsid w:val="005930D0"/>
    <w:rsid w:val="00593DAD"/>
    <w:rsid w:val="0059405A"/>
    <w:rsid w:val="005965DD"/>
    <w:rsid w:val="005970D0"/>
    <w:rsid w:val="005A0550"/>
    <w:rsid w:val="005A42CC"/>
    <w:rsid w:val="005A5458"/>
    <w:rsid w:val="005A6D52"/>
    <w:rsid w:val="005B1397"/>
    <w:rsid w:val="005B20D2"/>
    <w:rsid w:val="005B5864"/>
    <w:rsid w:val="005B5D0C"/>
    <w:rsid w:val="005C0D9A"/>
    <w:rsid w:val="005C31AE"/>
    <w:rsid w:val="005D1803"/>
    <w:rsid w:val="005D2751"/>
    <w:rsid w:val="005D3266"/>
    <w:rsid w:val="005D3269"/>
    <w:rsid w:val="005D5002"/>
    <w:rsid w:val="005D6940"/>
    <w:rsid w:val="005D6B42"/>
    <w:rsid w:val="005E3735"/>
    <w:rsid w:val="005E70DC"/>
    <w:rsid w:val="005E7601"/>
    <w:rsid w:val="005F1525"/>
    <w:rsid w:val="005F2068"/>
    <w:rsid w:val="005F6EF5"/>
    <w:rsid w:val="005F769B"/>
    <w:rsid w:val="00603988"/>
    <w:rsid w:val="006065BC"/>
    <w:rsid w:val="00606790"/>
    <w:rsid w:val="00612C43"/>
    <w:rsid w:val="00613186"/>
    <w:rsid w:val="00620D0F"/>
    <w:rsid w:val="00624F27"/>
    <w:rsid w:val="0062517B"/>
    <w:rsid w:val="006257EE"/>
    <w:rsid w:val="006263C0"/>
    <w:rsid w:val="00631896"/>
    <w:rsid w:val="00634990"/>
    <w:rsid w:val="006370C9"/>
    <w:rsid w:val="0064039F"/>
    <w:rsid w:val="006433D3"/>
    <w:rsid w:val="00644C5E"/>
    <w:rsid w:val="00644CA7"/>
    <w:rsid w:val="0064576E"/>
    <w:rsid w:val="00646CB4"/>
    <w:rsid w:val="006500ED"/>
    <w:rsid w:val="00650136"/>
    <w:rsid w:val="0065403A"/>
    <w:rsid w:val="00655057"/>
    <w:rsid w:val="00665767"/>
    <w:rsid w:val="00665E52"/>
    <w:rsid w:val="00671DDA"/>
    <w:rsid w:val="00672D2A"/>
    <w:rsid w:val="006731BA"/>
    <w:rsid w:val="006732CA"/>
    <w:rsid w:val="00675B84"/>
    <w:rsid w:val="00676B29"/>
    <w:rsid w:val="006772AF"/>
    <w:rsid w:val="006829D0"/>
    <w:rsid w:val="00686FBC"/>
    <w:rsid w:val="0069322A"/>
    <w:rsid w:val="00694F85"/>
    <w:rsid w:val="00696837"/>
    <w:rsid w:val="006A0D80"/>
    <w:rsid w:val="006A113C"/>
    <w:rsid w:val="006A2739"/>
    <w:rsid w:val="006A278E"/>
    <w:rsid w:val="006A46FC"/>
    <w:rsid w:val="006A4B68"/>
    <w:rsid w:val="006B3927"/>
    <w:rsid w:val="006C1681"/>
    <w:rsid w:val="006C632C"/>
    <w:rsid w:val="006C72F0"/>
    <w:rsid w:val="006C7EAF"/>
    <w:rsid w:val="006D2001"/>
    <w:rsid w:val="006D225B"/>
    <w:rsid w:val="006D6173"/>
    <w:rsid w:val="006D6979"/>
    <w:rsid w:val="006E2A82"/>
    <w:rsid w:val="006E500D"/>
    <w:rsid w:val="006E74FC"/>
    <w:rsid w:val="006E78AF"/>
    <w:rsid w:val="006F10D2"/>
    <w:rsid w:val="006F1D4D"/>
    <w:rsid w:val="006F5663"/>
    <w:rsid w:val="00703127"/>
    <w:rsid w:val="0070574B"/>
    <w:rsid w:val="0070680B"/>
    <w:rsid w:val="00707742"/>
    <w:rsid w:val="00713FB7"/>
    <w:rsid w:val="0071417D"/>
    <w:rsid w:val="00714A15"/>
    <w:rsid w:val="00715AB9"/>
    <w:rsid w:val="00720218"/>
    <w:rsid w:val="00720718"/>
    <w:rsid w:val="00722562"/>
    <w:rsid w:val="007251F5"/>
    <w:rsid w:val="007300E6"/>
    <w:rsid w:val="00731CE4"/>
    <w:rsid w:val="00731DC7"/>
    <w:rsid w:val="00731E8B"/>
    <w:rsid w:val="00732C98"/>
    <w:rsid w:val="007347FB"/>
    <w:rsid w:val="0073612F"/>
    <w:rsid w:val="00736D41"/>
    <w:rsid w:val="00737EC5"/>
    <w:rsid w:val="00737FB4"/>
    <w:rsid w:val="00740468"/>
    <w:rsid w:val="00742B14"/>
    <w:rsid w:val="00745975"/>
    <w:rsid w:val="00747B88"/>
    <w:rsid w:val="00756B18"/>
    <w:rsid w:val="00763D22"/>
    <w:rsid w:val="007648D0"/>
    <w:rsid w:val="00765867"/>
    <w:rsid w:val="00766A5C"/>
    <w:rsid w:val="0077016F"/>
    <w:rsid w:val="00772473"/>
    <w:rsid w:val="007724A1"/>
    <w:rsid w:val="00772BE6"/>
    <w:rsid w:val="0077422B"/>
    <w:rsid w:val="00780BA8"/>
    <w:rsid w:val="00781F31"/>
    <w:rsid w:val="00783915"/>
    <w:rsid w:val="00784639"/>
    <w:rsid w:val="00786530"/>
    <w:rsid w:val="007945D0"/>
    <w:rsid w:val="00797EE3"/>
    <w:rsid w:val="007A15F0"/>
    <w:rsid w:val="007A3002"/>
    <w:rsid w:val="007A3C92"/>
    <w:rsid w:val="007A3D62"/>
    <w:rsid w:val="007A7B0A"/>
    <w:rsid w:val="007B20FC"/>
    <w:rsid w:val="007B2290"/>
    <w:rsid w:val="007B5D16"/>
    <w:rsid w:val="007B6A35"/>
    <w:rsid w:val="007C0F23"/>
    <w:rsid w:val="007C41FC"/>
    <w:rsid w:val="007C6EDF"/>
    <w:rsid w:val="007C7260"/>
    <w:rsid w:val="007D1882"/>
    <w:rsid w:val="007D29DE"/>
    <w:rsid w:val="007D4528"/>
    <w:rsid w:val="007D56BC"/>
    <w:rsid w:val="007E36F2"/>
    <w:rsid w:val="007E7CC9"/>
    <w:rsid w:val="007F07AF"/>
    <w:rsid w:val="007F1115"/>
    <w:rsid w:val="007F23B2"/>
    <w:rsid w:val="007F2BB4"/>
    <w:rsid w:val="007F304A"/>
    <w:rsid w:val="007F4ACA"/>
    <w:rsid w:val="007F4FED"/>
    <w:rsid w:val="00801871"/>
    <w:rsid w:val="00806786"/>
    <w:rsid w:val="008075EC"/>
    <w:rsid w:val="0081036C"/>
    <w:rsid w:val="00810599"/>
    <w:rsid w:val="00811173"/>
    <w:rsid w:val="008119A3"/>
    <w:rsid w:val="00813D14"/>
    <w:rsid w:val="0081509C"/>
    <w:rsid w:val="0082698D"/>
    <w:rsid w:val="00827192"/>
    <w:rsid w:val="0083121B"/>
    <w:rsid w:val="00831B13"/>
    <w:rsid w:val="008407BD"/>
    <w:rsid w:val="00846658"/>
    <w:rsid w:val="00850A82"/>
    <w:rsid w:val="008517DF"/>
    <w:rsid w:val="00854E1B"/>
    <w:rsid w:val="008552CF"/>
    <w:rsid w:val="00856BAD"/>
    <w:rsid w:val="008603AE"/>
    <w:rsid w:val="00861498"/>
    <w:rsid w:val="008658F6"/>
    <w:rsid w:val="00865F02"/>
    <w:rsid w:val="008678D9"/>
    <w:rsid w:val="0087020C"/>
    <w:rsid w:val="00870554"/>
    <w:rsid w:val="0087087A"/>
    <w:rsid w:val="00871BA8"/>
    <w:rsid w:val="0087207B"/>
    <w:rsid w:val="0087524A"/>
    <w:rsid w:val="00884A8D"/>
    <w:rsid w:val="008874F0"/>
    <w:rsid w:val="00887762"/>
    <w:rsid w:val="00896D8B"/>
    <w:rsid w:val="008A4275"/>
    <w:rsid w:val="008A501A"/>
    <w:rsid w:val="008A7A20"/>
    <w:rsid w:val="008B3334"/>
    <w:rsid w:val="008B7E42"/>
    <w:rsid w:val="008C1133"/>
    <w:rsid w:val="008C121E"/>
    <w:rsid w:val="008C2381"/>
    <w:rsid w:val="008C3ED1"/>
    <w:rsid w:val="008C4151"/>
    <w:rsid w:val="008C4C72"/>
    <w:rsid w:val="008C65EB"/>
    <w:rsid w:val="008D259C"/>
    <w:rsid w:val="008D3422"/>
    <w:rsid w:val="008E2BF2"/>
    <w:rsid w:val="00904649"/>
    <w:rsid w:val="00904919"/>
    <w:rsid w:val="00907041"/>
    <w:rsid w:val="00907761"/>
    <w:rsid w:val="00910422"/>
    <w:rsid w:val="009111F9"/>
    <w:rsid w:val="00911A97"/>
    <w:rsid w:val="00914668"/>
    <w:rsid w:val="00915B37"/>
    <w:rsid w:val="0091613C"/>
    <w:rsid w:val="00920B16"/>
    <w:rsid w:val="00922AB9"/>
    <w:rsid w:val="00925407"/>
    <w:rsid w:val="00931909"/>
    <w:rsid w:val="009378B9"/>
    <w:rsid w:val="0094028E"/>
    <w:rsid w:val="0094124F"/>
    <w:rsid w:val="00941878"/>
    <w:rsid w:val="00941894"/>
    <w:rsid w:val="0094341C"/>
    <w:rsid w:val="00950981"/>
    <w:rsid w:val="00951C4A"/>
    <w:rsid w:val="00954FEB"/>
    <w:rsid w:val="00956C86"/>
    <w:rsid w:val="00960874"/>
    <w:rsid w:val="00961A29"/>
    <w:rsid w:val="00962499"/>
    <w:rsid w:val="00962E04"/>
    <w:rsid w:val="0096501C"/>
    <w:rsid w:val="0096703B"/>
    <w:rsid w:val="0096738B"/>
    <w:rsid w:val="009673C7"/>
    <w:rsid w:val="009707E6"/>
    <w:rsid w:val="00970E63"/>
    <w:rsid w:val="00971B56"/>
    <w:rsid w:val="009722F1"/>
    <w:rsid w:val="00973688"/>
    <w:rsid w:val="00974325"/>
    <w:rsid w:val="00977051"/>
    <w:rsid w:val="00981A83"/>
    <w:rsid w:val="00981EF6"/>
    <w:rsid w:val="009923BE"/>
    <w:rsid w:val="00993763"/>
    <w:rsid w:val="009943DB"/>
    <w:rsid w:val="00997BB3"/>
    <w:rsid w:val="009A0D66"/>
    <w:rsid w:val="009A3383"/>
    <w:rsid w:val="009A3F0D"/>
    <w:rsid w:val="009A6AB7"/>
    <w:rsid w:val="009B4845"/>
    <w:rsid w:val="009B7057"/>
    <w:rsid w:val="009C1D2F"/>
    <w:rsid w:val="009C6E1D"/>
    <w:rsid w:val="009D2D81"/>
    <w:rsid w:val="009D3031"/>
    <w:rsid w:val="009D4D80"/>
    <w:rsid w:val="009D685D"/>
    <w:rsid w:val="009E0751"/>
    <w:rsid w:val="009E2C54"/>
    <w:rsid w:val="009E4531"/>
    <w:rsid w:val="009E71B0"/>
    <w:rsid w:val="009F1952"/>
    <w:rsid w:val="009F42F8"/>
    <w:rsid w:val="00A02E9B"/>
    <w:rsid w:val="00A036ED"/>
    <w:rsid w:val="00A04F4A"/>
    <w:rsid w:val="00A06675"/>
    <w:rsid w:val="00A0728F"/>
    <w:rsid w:val="00A10BAB"/>
    <w:rsid w:val="00A12974"/>
    <w:rsid w:val="00A13559"/>
    <w:rsid w:val="00A16EEF"/>
    <w:rsid w:val="00A20521"/>
    <w:rsid w:val="00A20EA9"/>
    <w:rsid w:val="00A25F1B"/>
    <w:rsid w:val="00A2785C"/>
    <w:rsid w:val="00A306C1"/>
    <w:rsid w:val="00A319E4"/>
    <w:rsid w:val="00A33F49"/>
    <w:rsid w:val="00A3636A"/>
    <w:rsid w:val="00A36974"/>
    <w:rsid w:val="00A36EFF"/>
    <w:rsid w:val="00A40201"/>
    <w:rsid w:val="00A41C62"/>
    <w:rsid w:val="00A510D1"/>
    <w:rsid w:val="00A52667"/>
    <w:rsid w:val="00A53474"/>
    <w:rsid w:val="00A5694D"/>
    <w:rsid w:val="00A57D9A"/>
    <w:rsid w:val="00A61A06"/>
    <w:rsid w:val="00A63861"/>
    <w:rsid w:val="00A63C0D"/>
    <w:rsid w:val="00A66018"/>
    <w:rsid w:val="00A76D7F"/>
    <w:rsid w:val="00A82768"/>
    <w:rsid w:val="00A8353D"/>
    <w:rsid w:val="00A86112"/>
    <w:rsid w:val="00A877A1"/>
    <w:rsid w:val="00A902A9"/>
    <w:rsid w:val="00A9052C"/>
    <w:rsid w:val="00A95733"/>
    <w:rsid w:val="00A963CC"/>
    <w:rsid w:val="00AA0B22"/>
    <w:rsid w:val="00AA6D4C"/>
    <w:rsid w:val="00AB3770"/>
    <w:rsid w:val="00AB3A5D"/>
    <w:rsid w:val="00AB4A69"/>
    <w:rsid w:val="00AB763A"/>
    <w:rsid w:val="00AC0777"/>
    <w:rsid w:val="00AC08D1"/>
    <w:rsid w:val="00AC2DA5"/>
    <w:rsid w:val="00AD0E0C"/>
    <w:rsid w:val="00AD23A4"/>
    <w:rsid w:val="00AD5309"/>
    <w:rsid w:val="00AD684B"/>
    <w:rsid w:val="00AE26BA"/>
    <w:rsid w:val="00AE4178"/>
    <w:rsid w:val="00AF0104"/>
    <w:rsid w:val="00AF0F61"/>
    <w:rsid w:val="00AF3C57"/>
    <w:rsid w:val="00AF5363"/>
    <w:rsid w:val="00AF7C7F"/>
    <w:rsid w:val="00B00274"/>
    <w:rsid w:val="00B00E40"/>
    <w:rsid w:val="00B061F2"/>
    <w:rsid w:val="00B13AFF"/>
    <w:rsid w:val="00B15BFB"/>
    <w:rsid w:val="00B20BF8"/>
    <w:rsid w:val="00B24129"/>
    <w:rsid w:val="00B25170"/>
    <w:rsid w:val="00B262DE"/>
    <w:rsid w:val="00B26E30"/>
    <w:rsid w:val="00B26E62"/>
    <w:rsid w:val="00B313A0"/>
    <w:rsid w:val="00B331BF"/>
    <w:rsid w:val="00B3358C"/>
    <w:rsid w:val="00B3507C"/>
    <w:rsid w:val="00B368BE"/>
    <w:rsid w:val="00B4717B"/>
    <w:rsid w:val="00B5598B"/>
    <w:rsid w:val="00B573D9"/>
    <w:rsid w:val="00B62B4B"/>
    <w:rsid w:val="00B64956"/>
    <w:rsid w:val="00B6594B"/>
    <w:rsid w:val="00B73803"/>
    <w:rsid w:val="00B77015"/>
    <w:rsid w:val="00B826CC"/>
    <w:rsid w:val="00B92906"/>
    <w:rsid w:val="00B95040"/>
    <w:rsid w:val="00BA0585"/>
    <w:rsid w:val="00BA1BCE"/>
    <w:rsid w:val="00BA524C"/>
    <w:rsid w:val="00BA5B0D"/>
    <w:rsid w:val="00BB18EB"/>
    <w:rsid w:val="00BB287F"/>
    <w:rsid w:val="00BB2E04"/>
    <w:rsid w:val="00BB39F5"/>
    <w:rsid w:val="00BB7557"/>
    <w:rsid w:val="00BB7B94"/>
    <w:rsid w:val="00BC2AF1"/>
    <w:rsid w:val="00BC6F0A"/>
    <w:rsid w:val="00BD3959"/>
    <w:rsid w:val="00BD516F"/>
    <w:rsid w:val="00BD525A"/>
    <w:rsid w:val="00BE00E6"/>
    <w:rsid w:val="00BE0659"/>
    <w:rsid w:val="00BE356E"/>
    <w:rsid w:val="00BF558A"/>
    <w:rsid w:val="00C0118D"/>
    <w:rsid w:val="00C018C6"/>
    <w:rsid w:val="00C06473"/>
    <w:rsid w:val="00C12FDA"/>
    <w:rsid w:val="00C148DD"/>
    <w:rsid w:val="00C154BA"/>
    <w:rsid w:val="00C174EF"/>
    <w:rsid w:val="00C208F8"/>
    <w:rsid w:val="00C21F16"/>
    <w:rsid w:val="00C31C6D"/>
    <w:rsid w:val="00C324D1"/>
    <w:rsid w:val="00C36493"/>
    <w:rsid w:val="00C37D0F"/>
    <w:rsid w:val="00C43926"/>
    <w:rsid w:val="00C43DFA"/>
    <w:rsid w:val="00C44531"/>
    <w:rsid w:val="00C4486C"/>
    <w:rsid w:val="00C50E1A"/>
    <w:rsid w:val="00C52029"/>
    <w:rsid w:val="00C54E65"/>
    <w:rsid w:val="00C56E8A"/>
    <w:rsid w:val="00C575A7"/>
    <w:rsid w:val="00C60E0A"/>
    <w:rsid w:val="00C643E7"/>
    <w:rsid w:val="00C64A3B"/>
    <w:rsid w:val="00C71E44"/>
    <w:rsid w:val="00C73A2D"/>
    <w:rsid w:val="00C73D8A"/>
    <w:rsid w:val="00C74ACD"/>
    <w:rsid w:val="00C7502A"/>
    <w:rsid w:val="00C76710"/>
    <w:rsid w:val="00C80449"/>
    <w:rsid w:val="00C8099B"/>
    <w:rsid w:val="00C90203"/>
    <w:rsid w:val="00C91CBF"/>
    <w:rsid w:val="00C9404F"/>
    <w:rsid w:val="00CA22E8"/>
    <w:rsid w:val="00CA2DDD"/>
    <w:rsid w:val="00CA3395"/>
    <w:rsid w:val="00CA3CAB"/>
    <w:rsid w:val="00CA411C"/>
    <w:rsid w:val="00CB13F5"/>
    <w:rsid w:val="00CB19B0"/>
    <w:rsid w:val="00CB36C2"/>
    <w:rsid w:val="00CC014A"/>
    <w:rsid w:val="00CC1FA1"/>
    <w:rsid w:val="00CC2A25"/>
    <w:rsid w:val="00CC4739"/>
    <w:rsid w:val="00CD00FA"/>
    <w:rsid w:val="00CD0E5C"/>
    <w:rsid w:val="00CD11D4"/>
    <w:rsid w:val="00CD57C8"/>
    <w:rsid w:val="00CE0698"/>
    <w:rsid w:val="00CE1C15"/>
    <w:rsid w:val="00CF027D"/>
    <w:rsid w:val="00CF13FC"/>
    <w:rsid w:val="00CF1CA3"/>
    <w:rsid w:val="00CF3BE8"/>
    <w:rsid w:val="00CF5409"/>
    <w:rsid w:val="00D02CA4"/>
    <w:rsid w:val="00D05A24"/>
    <w:rsid w:val="00D05F47"/>
    <w:rsid w:val="00D06AB3"/>
    <w:rsid w:val="00D07EF3"/>
    <w:rsid w:val="00D112F0"/>
    <w:rsid w:val="00D11BB5"/>
    <w:rsid w:val="00D124F1"/>
    <w:rsid w:val="00D13AD6"/>
    <w:rsid w:val="00D16E1E"/>
    <w:rsid w:val="00D21D61"/>
    <w:rsid w:val="00D233EC"/>
    <w:rsid w:val="00D24574"/>
    <w:rsid w:val="00D24B4B"/>
    <w:rsid w:val="00D251E9"/>
    <w:rsid w:val="00D30ADA"/>
    <w:rsid w:val="00D32901"/>
    <w:rsid w:val="00D34D3E"/>
    <w:rsid w:val="00D358FD"/>
    <w:rsid w:val="00D3695D"/>
    <w:rsid w:val="00D3711C"/>
    <w:rsid w:val="00D3797C"/>
    <w:rsid w:val="00D40045"/>
    <w:rsid w:val="00D43934"/>
    <w:rsid w:val="00D4517C"/>
    <w:rsid w:val="00D468E7"/>
    <w:rsid w:val="00D50A75"/>
    <w:rsid w:val="00D51957"/>
    <w:rsid w:val="00D53275"/>
    <w:rsid w:val="00D63817"/>
    <w:rsid w:val="00D63E10"/>
    <w:rsid w:val="00D666E0"/>
    <w:rsid w:val="00D66C80"/>
    <w:rsid w:val="00D709D0"/>
    <w:rsid w:val="00D734AC"/>
    <w:rsid w:val="00D74F66"/>
    <w:rsid w:val="00D80FA5"/>
    <w:rsid w:val="00D82BF0"/>
    <w:rsid w:val="00D83896"/>
    <w:rsid w:val="00D846BA"/>
    <w:rsid w:val="00D8492D"/>
    <w:rsid w:val="00D854D9"/>
    <w:rsid w:val="00D85B92"/>
    <w:rsid w:val="00D871EC"/>
    <w:rsid w:val="00D915C9"/>
    <w:rsid w:val="00D9325C"/>
    <w:rsid w:val="00D966E1"/>
    <w:rsid w:val="00DA0963"/>
    <w:rsid w:val="00DA09FF"/>
    <w:rsid w:val="00DA19A0"/>
    <w:rsid w:val="00DA3985"/>
    <w:rsid w:val="00DA4341"/>
    <w:rsid w:val="00DA6C19"/>
    <w:rsid w:val="00DA6CDC"/>
    <w:rsid w:val="00DA6FA5"/>
    <w:rsid w:val="00DA7E0E"/>
    <w:rsid w:val="00DB1C46"/>
    <w:rsid w:val="00DB4291"/>
    <w:rsid w:val="00DB58EB"/>
    <w:rsid w:val="00DB6B1A"/>
    <w:rsid w:val="00DC1C38"/>
    <w:rsid w:val="00DC324B"/>
    <w:rsid w:val="00DC351C"/>
    <w:rsid w:val="00DC462C"/>
    <w:rsid w:val="00DC6D2D"/>
    <w:rsid w:val="00DD097E"/>
    <w:rsid w:val="00DD33BF"/>
    <w:rsid w:val="00DE0B09"/>
    <w:rsid w:val="00DE0DAE"/>
    <w:rsid w:val="00DE23C6"/>
    <w:rsid w:val="00DE542C"/>
    <w:rsid w:val="00DE637E"/>
    <w:rsid w:val="00DF0EA1"/>
    <w:rsid w:val="00DF3396"/>
    <w:rsid w:val="00DF3595"/>
    <w:rsid w:val="00DF4712"/>
    <w:rsid w:val="00DF62E6"/>
    <w:rsid w:val="00DF6CB5"/>
    <w:rsid w:val="00E0378B"/>
    <w:rsid w:val="00E03AE4"/>
    <w:rsid w:val="00E04170"/>
    <w:rsid w:val="00E07C81"/>
    <w:rsid w:val="00E07E1D"/>
    <w:rsid w:val="00E12819"/>
    <w:rsid w:val="00E1544C"/>
    <w:rsid w:val="00E1610D"/>
    <w:rsid w:val="00E16F39"/>
    <w:rsid w:val="00E207DE"/>
    <w:rsid w:val="00E22CF7"/>
    <w:rsid w:val="00E2577A"/>
    <w:rsid w:val="00E25A18"/>
    <w:rsid w:val="00E27DE7"/>
    <w:rsid w:val="00E3037D"/>
    <w:rsid w:val="00E30507"/>
    <w:rsid w:val="00E308E8"/>
    <w:rsid w:val="00E318B7"/>
    <w:rsid w:val="00E34B27"/>
    <w:rsid w:val="00E37A3D"/>
    <w:rsid w:val="00E410D8"/>
    <w:rsid w:val="00E422E8"/>
    <w:rsid w:val="00E427F2"/>
    <w:rsid w:val="00E51A0A"/>
    <w:rsid w:val="00E53559"/>
    <w:rsid w:val="00E56501"/>
    <w:rsid w:val="00E6081E"/>
    <w:rsid w:val="00E623DC"/>
    <w:rsid w:val="00E6241C"/>
    <w:rsid w:val="00E6451D"/>
    <w:rsid w:val="00E67E25"/>
    <w:rsid w:val="00E712DE"/>
    <w:rsid w:val="00E7182F"/>
    <w:rsid w:val="00E8127A"/>
    <w:rsid w:val="00E90918"/>
    <w:rsid w:val="00E92A88"/>
    <w:rsid w:val="00EA0245"/>
    <w:rsid w:val="00EA088E"/>
    <w:rsid w:val="00EA0F4E"/>
    <w:rsid w:val="00EA6FAC"/>
    <w:rsid w:val="00EB18BC"/>
    <w:rsid w:val="00EB1CDB"/>
    <w:rsid w:val="00EB2852"/>
    <w:rsid w:val="00EB2D88"/>
    <w:rsid w:val="00EB3094"/>
    <w:rsid w:val="00EB4D3F"/>
    <w:rsid w:val="00EB6351"/>
    <w:rsid w:val="00EB7329"/>
    <w:rsid w:val="00EC0017"/>
    <w:rsid w:val="00EC494A"/>
    <w:rsid w:val="00EC499B"/>
    <w:rsid w:val="00ED0A7E"/>
    <w:rsid w:val="00ED5BDF"/>
    <w:rsid w:val="00ED68AE"/>
    <w:rsid w:val="00ED698A"/>
    <w:rsid w:val="00EE0979"/>
    <w:rsid w:val="00EE171A"/>
    <w:rsid w:val="00EE1E2A"/>
    <w:rsid w:val="00EE28F9"/>
    <w:rsid w:val="00EE38B7"/>
    <w:rsid w:val="00EE63AE"/>
    <w:rsid w:val="00EE76CC"/>
    <w:rsid w:val="00EE7FB6"/>
    <w:rsid w:val="00EF1CA5"/>
    <w:rsid w:val="00EF3545"/>
    <w:rsid w:val="00EF4388"/>
    <w:rsid w:val="00EF5A37"/>
    <w:rsid w:val="00EF6F17"/>
    <w:rsid w:val="00EF70F9"/>
    <w:rsid w:val="00F0105E"/>
    <w:rsid w:val="00F035FB"/>
    <w:rsid w:val="00F05DBB"/>
    <w:rsid w:val="00F1102C"/>
    <w:rsid w:val="00F12971"/>
    <w:rsid w:val="00F14670"/>
    <w:rsid w:val="00F21FD4"/>
    <w:rsid w:val="00F21FE5"/>
    <w:rsid w:val="00F30108"/>
    <w:rsid w:val="00F31A79"/>
    <w:rsid w:val="00F3314E"/>
    <w:rsid w:val="00F338EA"/>
    <w:rsid w:val="00F360B3"/>
    <w:rsid w:val="00F42119"/>
    <w:rsid w:val="00F43F85"/>
    <w:rsid w:val="00F508D5"/>
    <w:rsid w:val="00F522BB"/>
    <w:rsid w:val="00F57173"/>
    <w:rsid w:val="00F6027C"/>
    <w:rsid w:val="00F61B70"/>
    <w:rsid w:val="00F63C77"/>
    <w:rsid w:val="00F666D4"/>
    <w:rsid w:val="00F70CFA"/>
    <w:rsid w:val="00F72ACA"/>
    <w:rsid w:val="00F835CA"/>
    <w:rsid w:val="00F86319"/>
    <w:rsid w:val="00F9249F"/>
    <w:rsid w:val="00F927AA"/>
    <w:rsid w:val="00F92924"/>
    <w:rsid w:val="00F92A41"/>
    <w:rsid w:val="00F97241"/>
    <w:rsid w:val="00FA2564"/>
    <w:rsid w:val="00FA7C3C"/>
    <w:rsid w:val="00FB02DF"/>
    <w:rsid w:val="00FB1D5F"/>
    <w:rsid w:val="00FB294A"/>
    <w:rsid w:val="00FB398E"/>
    <w:rsid w:val="00FB4242"/>
    <w:rsid w:val="00FB443B"/>
    <w:rsid w:val="00FB63D4"/>
    <w:rsid w:val="00FC4383"/>
    <w:rsid w:val="00FC463D"/>
    <w:rsid w:val="00FC4F47"/>
    <w:rsid w:val="00FD19ED"/>
    <w:rsid w:val="00FD28D7"/>
    <w:rsid w:val="00FD41A0"/>
    <w:rsid w:val="00FD55AF"/>
    <w:rsid w:val="00FD5EE6"/>
    <w:rsid w:val="00FD747E"/>
    <w:rsid w:val="00FE085D"/>
    <w:rsid w:val="00FE0AB6"/>
    <w:rsid w:val="00FE1DCE"/>
    <w:rsid w:val="00FF2AA4"/>
    <w:rsid w:val="00FF53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F1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9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basedOn w:val="Standaardalinea-lettertype"/>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basedOn w:val="Standaardalinea-lettertype"/>
    <w:uiPriority w:val="99"/>
    <w:unhideWhenUsed/>
    <w:rsid w:val="00F92924"/>
    <w:rPr>
      <w:color w:val="0000FF" w:themeColor="hyperlink"/>
      <w:u w:val="single"/>
    </w:rPr>
  </w:style>
  <w:style w:type="character" w:styleId="GevolgdeHyperlink">
    <w:name w:val="FollowedHyperlink"/>
    <w:basedOn w:val="Standaardalinea-lettertype"/>
    <w:uiPriority w:val="99"/>
    <w:semiHidden/>
    <w:unhideWhenUsed/>
    <w:rsid w:val="00171792"/>
    <w:rPr>
      <w:color w:val="800080" w:themeColor="followedHyperlink"/>
      <w:u w:val="single"/>
    </w:rPr>
  </w:style>
  <w:style w:type="table" w:styleId="Tabelraster">
    <w:name w:val="Table Grid"/>
    <w:basedOn w:val="Standaardtabel"/>
    <w:uiPriority w:val="59"/>
    <w:rsid w:val="0043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5694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zonderopmaak">
    <w:name w:val="Plain Text"/>
    <w:basedOn w:val="Standaard"/>
    <w:link w:val="TekstzonderopmaakChar"/>
    <w:uiPriority w:val="99"/>
    <w:unhideWhenUsed/>
    <w:rsid w:val="00950981"/>
    <w:pPr>
      <w:spacing w:after="0" w:line="240" w:lineRule="auto"/>
    </w:pPr>
    <w:rPr>
      <w:rFonts w:ascii="Lucida Sans Unicode" w:hAnsi="Lucida Sans Unicode"/>
      <w:sz w:val="20"/>
      <w:szCs w:val="21"/>
    </w:rPr>
  </w:style>
  <w:style w:type="character" w:customStyle="1" w:styleId="TekstzonderopmaakChar">
    <w:name w:val="Tekst zonder opmaak Char"/>
    <w:basedOn w:val="Standaardalinea-lettertype"/>
    <w:link w:val="Tekstzonderopmaak"/>
    <w:uiPriority w:val="99"/>
    <w:rsid w:val="00950981"/>
    <w:rPr>
      <w:rFonts w:ascii="Lucida Sans Unicode" w:hAnsi="Lucida Sans Unicode"/>
      <w:sz w:val="20"/>
      <w:szCs w:val="21"/>
    </w:rPr>
  </w:style>
  <w:style w:type="paragraph" w:styleId="Lijstalinea">
    <w:name w:val="List Paragraph"/>
    <w:basedOn w:val="Standaard"/>
    <w:uiPriority w:val="34"/>
    <w:qFormat/>
    <w:rsid w:val="00950981"/>
    <w:pPr>
      <w:ind w:left="720"/>
      <w:contextualSpacing/>
    </w:pPr>
  </w:style>
  <w:style w:type="paragraph" w:styleId="Ballontekst">
    <w:name w:val="Balloon Text"/>
    <w:basedOn w:val="Standaard"/>
    <w:link w:val="BallontekstChar"/>
    <w:uiPriority w:val="99"/>
    <w:semiHidden/>
    <w:unhideWhenUsed/>
    <w:rsid w:val="0095098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50981"/>
    <w:rPr>
      <w:rFonts w:ascii="Tahoma" w:hAnsi="Tahoma" w:cs="Tahoma"/>
      <w:sz w:val="16"/>
      <w:szCs w:val="16"/>
    </w:rPr>
  </w:style>
  <w:style w:type="paragraph" w:styleId="Koptekst">
    <w:name w:val="header"/>
    <w:basedOn w:val="Standaard"/>
    <w:link w:val="KoptekstChar"/>
    <w:uiPriority w:val="99"/>
    <w:unhideWhenUsed/>
    <w:rsid w:val="000B03F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B03FD"/>
  </w:style>
  <w:style w:type="paragraph" w:styleId="Voettekst">
    <w:name w:val="footer"/>
    <w:basedOn w:val="Standaard"/>
    <w:link w:val="VoettekstChar"/>
    <w:uiPriority w:val="99"/>
    <w:unhideWhenUsed/>
    <w:rsid w:val="000B03F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B03FD"/>
  </w:style>
  <w:style w:type="character" w:styleId="Hyperlink">
    <w:name w:val="Hyperlink"/>
    <w:basedOn w:val="Standaardalinea-lettertype"/>
    <w:uiPriority w:val="99"/>
    <w:unhideWhenUsed/>
    <w:rsid w:val="00F92924"/>
    <w:rPr>
      <w:color w:val="0000FF" w:themeColor="hyperlink"/>
      <w:u w:val="single"/>
    </w:rPr>
  </w:style>
  <w:style w:type="character" w:styleId="GevolgdeHyperlink">
    <w:name w:val="FollowedHyperlink"/>
    <w:basedOn w:val="Standaardalinea-lettertype"/>
    <w:uiPriority w:val="99"/>
    <w:semiHidden/>
    <w:unhideWhenUsed/>
    <w:rsid w:val="00171792"/>
    <w:rPr>
      <w:color w:val="800080" w:themeColor="followedHyperlink"/>
      <w:u w:val="single"/>
    </w:rPr>
  </w:style>
  <w:style w:type="table" w:styleId="Tabelraster">
    <w:name w:val="Table Grid"/>
    <w:basedOn w:val="Standaardtabel"/>
    <w:uiPriority w:val="59"/>
    <w:rsid w:val="004329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388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A66617-4ABF-4358-AC22-DB2B7CEE2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39615A5D.dotm</Template>
  <TotalTime>3</TotalTime>
  <Pages>3</Pages>
  <Words>906</Words>
  <Characters>4985</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Gemeente Alphen aan den Rijn</Company>
  <LinksUpToDate>false</LinksUpToDate>
  <CharactersWithSpaces>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Ruskus</dc:creator>
  <cp:lastModifiedBy>Vonk, Diny</cp:lastModifiedBy>
  <cp:revision>3</cp:revision>
  <cp:lastPrinted>2016-09-14T12:35:00Z</cp:lastPrinted>
  <dcterms:created xsi:type="dcterms:W3CDTF">2017-02-14T11:15:00Z</dcterms:created>
  <dcterms:modified xsi:type="dcterms:W3CDTF">2017-02-16T12:46:00Z</dcterms:modified>
</cp:coreProperties>
</file>