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F15DE" w14:textId="77777777" w:rsidR="007A15F0" w:rsidRPr="00EC0017" w:rsidRDefault="007A15F0" w:rsidP="00950981">
      <w:pPr>
        <w:pStyle w:val="Tekstzonderopmaak"/>
        <w:ind w:left="-142"/>
        <w:rPr>
          <w:rFonts w:ascii="Arial" w:hAnsi="Arial" w:cs="Arial"/>
        </w:rPr>
      </w:pPr>
    </w:p>
    <w:p w14:paraId="2BFCA435" w14:textId="06857084" w:rsidR="0073612F" w:rsidRPr="00EC0017" w:rsidRDefault="0073612F" w:rsidP="0073612F">
      <w:pPr>
        <w:pStyle w:val="Tekstzonderopmaak"/>
        <w:ind w:left="-142"/>
        <w:rPr>
          <w:rFonts w:ascii="Arial" w:hAnsi="Arial" w:cs="Arial"/>
          <w:noProof/>
          <w:lang w:eastAsia="nl-NL"/>
        </w:rPr>
      </w:pPr>
      <w:r w:rsidRPr="00EC0017">
        <w:rPr>
          <w:rFonts w:ascii="Arial" w:hAnsi="Arial" w:cs="Arial"/>
          <w:noProof/>
          <w:lang w:eastAsia="nl-NL"/>
        </w:rPr>
        <w:tab/>
      </w:r>
      <w:r w:rsidR="00130C73" w:rsidRPr="00EC0017">
        <w:rPr>
          <w:rFonts w:ascii="Arial" w:hAnsi="Arial" w:cs="Arial"/>
          <w:noProof/>
          <w:lang w:eastAsia="nl-NL"/>
        </w:rPr>
        <w:drawing>
          <wp:inline distT="0" distB="0" distL="0" distR="0" wp14:anchorId="210F2137" wp14:editId="2EE83F7C">
            <wp:extent cx="2739269" cy="791308"/>
            <wp:effectExtent l="0" t="0" r="4445" b="889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7470" cy="796566"/>
                    </a:xfrm>
                    <a:prstGeom prst="rect">
                      <a:avLst/>
                    </a:prstGeom>
                    <a:noFill/>
                  </pic:spPr>
                </pic:pic>
              </a:graphicData>
            </a:graphic>
          </wp:inline>
        </w:drawing>
      </w:r>
    </w:p>
    <w:p w14:paraId="760F15E0" w14:textId="2E4640A5" w:rsidR="00950981" w:rsidRPr="00130C73" w:rsidRDefault="0073612F" w:rsidP="00130C73">
      <w:pPr>
        <w:pStyle w:val="Tekstzonderopmaak"/>
        <w:rPr>
          <w:rFonts w:cs="Lucida Sans Unicode"/>
          <w:sz w:val="24"/>
          <w:szCs w:val="24"/>
        </w:rPr>
      </w:pPr>
      <w:r w:rsidRPr="00130C73">
        <w:rPr>
          <w:rFonts w:cs="Lucida Sans Unicode"/>
          <w:b/>
          <w:sz w:val="24"/>
          <w:szCs w:val="24"/>
        </w:rPr>
        <w:t>Verslag</w:t>
      </w:r>
      <w:r w:rsidR="00130C73" w:rsidRPr="00130C73">
        <w:rPr>
          <w:rFonts w:cs="Lucida Sans Unicode"/>
          <w:b/>
          <w:szCs w:val="20"/>
        </w:rPr>
        <w:tab/>
      </w:r>
      <w:r w:rsidR="00130C73" w:rsidRPr="00130C73">
        <w:rPr>
          <w:rFonts w:cs="Lucida Sans Unicode"/>
          <w:b/>
          <w:szCs w:val="20"/>
        </w:rPr>
        <w:tab/>
      </w:r>
      <w:r w:rsidR="00130C73" w:rsidRPr="00130C73">
        <w:rPr>
          <w:rFonts w:cs="Lucida Sans Unicode"/>
          <w:b/>
          <w:szCs w:val="20"/>
        </w:rPr>
        <w:tab/>
      </w:r>
      <w:r w:rsidR="00130C73" w:rsidRPr="00130C73">
        <w:rPr>
          <w:rFonts w:cs="Lucida Sans Unicode"/>
          <w:b/>
          <w:szCs w:val="20"/>
        </w:rPr>
        <w:tab/>
      </w:r>
      <w:r w:rsidR="00130C73" w:rsidRPr="00130C73">
        <w:rPr>
          <w:rFonts w:cs="Lucida Sans Unicode"/>
          <w:b/>
          <w:szCs w:val="20"/>
        </w:rPr>
        <w:tab/>
      </w:r>
      <w:r w:rsidR="00130C73" w:rsidRPr="00130C73">
        <w:rPr>
          <w:rFonts w:cs="Lucida Sans Unicode"/>
          <w:b/>
          <w:szCs w:val="20"/>
        </w:rPr>
        <w:tab/>
      </w:r>
      <w:r w:rsidR="00130C73" w:rsidRPr="00130C73">
        <w:rPr>
          <w:rFonts w:cs="Lucida Sans Unicode"/>
          <w:b/>
          <w:szCs w:val="20"/>
        </w:rPr>
        <w:tab/>
      </w:r>
      <w:r w:rsidR="00130C73" w:rsidRPr="00130C73">
        <w:rPr>
          <w:rFonts w:cs="Lucida Sans Unicode"/>
          <w:b/>
          <w:szCs w:val="20"/>
        </w:rPr>
        <w:tab/>
      </w:r>
      <w:r w:rsidR="00130C73" w:rsidRPr="00130C73">
        <w:rPr>
          <w:rFonts w:cs="Lucida Sans Unicode"/>
          <w:b/>
          <w:sz w:val="24"/>
          <w:szCs w:val="24"/>
        </w:rPr>
        <w:t>Inwonersadviesraad</w:t>
      </w:r>
    </w:p>
    <w:p w14:paraId="760F15E1" w14:textId="77777777" w:rsidR="00950981" w:rsidRPr="00130C73" w:rsidRDefault="00950981" w:rsidP="00950981">
      <w:pPr>
        <w:pStyle w:val="Tekstzonderopmaak"/>
        <w:rPr>
          <w:rFonts w:cs="Lucida Sans Unicode"/>
          <w:szCs w:val="20"/>
        </w:rPr>
      </w:pPr>
      <w:r w:rsidRPr="00130C73">
        <w:rPr>
          <w:rFonts w:cs="Lucida Sans Unicode"/>
          <w:noProof/>
          <w:szCs w:val="20"/>
          <w:lang w:eastAsia="nl-NL"/>
        </w:rPr>
        <mc:AlternateContent>
          <mc:Choice Requires="wps">
            <w:drawing>
              <wp:anchor distT="0" distB="0" distL="114300" distR="114300" simplePos="0" relativeHeight="251659264" behindDoc="0" locked="0" layoutInCell="1" allowOverlap="1" wp14:anchorId="760F1673" wp14:editId="760F1674">
                <wp:simplePos x="0" y="0"/>
                <wp:positionH relativeFrom="column">
                  <wp:posOffset>5979</wp:posOffset>
                </wp:positionH>
                <wp:positionV relativeFrom="paragraph">
                  <wp:posOffset>118374</wp:posOffset>
                </wp:positionV>
                <wp:extent cx="5753818" cy="0"/>
                <wp:effectExtent l="0" t="0" r="18415" b="19050"/>
                <wp:wrapNone/>
                <wp:docPr id="2" name="Rechte verbindingslijn 2"/>
                <wp:cNvGraphicFramePr/>
                <a:graphic xmlns:a="http://schemas.openxmlformats.org/drawingml/2006/main">
                  <a:graphicData uri="http://schemas.microsoft.com/office/word/2010/wordprocessingShape">
                    <wps:wsp>
                      <wps:cNvCnPr/>
                      <wps:spPr>
                        <a:xfrm>
                          <a:off x="0" y="0"/>
                          <a:ext cx="57538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43602C5" id="Rechte verbindingslijn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3pt" to="45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" strokecolor="black [3213]"/>
            </w:pict>
          </mc:Fallback>
        </mc:AlternateConten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20"/>
      </w:tblGrid>
      <w:tr w:rsidR="00432946" w:rsidRPr="00130C73" w14:paraId="760F15E4" w14:textId="77777777" w:rsidTr="003750D3">
        <w:tc>
          <w:tcPr>
            <w:tcW w:w="2093" w:type="dxa"/>
          </w:tcPr>
          <w:p w14:paraId="760F15E2" w14:textId="77777777" w:rsidR="00432946" w:rsidRPr="00130C73" w:rsidRDefault="00432946" w:rsidP="00950981">
            <w:pPr>
              <w:pStyle w:val="Tekstzonderopmaak"/>
              <w:tabs>
                <w:tab w:val="right" w:pos="9072"/>
              </w:tabs>
              <w:rPr>
                <w:rFonts w:cs="Lucida Sans Unicode"/>
                <w:color w:val="000000"/>
                <w:szCs w:val="20"/>
              </w:rPr>
            </w:pPr>
            <w:r w:rsidRPr="00130C73">
              <w:rPr>
                <w:rFonts w:cs="Lucida Sans Unicode"/>
                <w:color w:val="000000"/>
                <w:szCs w:val="20"/>
              </w:rPr>
              <w:t>Datum:</w:t>
            </w:r>
          </w:p>
        </w:tc>
        <w:tc>
          <w:tcPr>
            <w:tcW w:w="7120" w:type="dxa"/>
          </w:tcPr>
          <w:p w14:paraId="760F15E3" w14:textId="721117AA" w:rsidR="00432946" w:rsidRPr="00130C73" w:rsidRDefault="003C10EF" w:rsidP="007D2CF5">
            <w:pPr>
              <w:pStyle w:val="Tekstzonderopmaak"/>
              <w:tabs>
                <w:tab w:val="right" w:pos="9072"/>
              </w:tabs>
              <w:rPr>
                <w:rFonts w:cs="Lucida Sans Unicode"/>
                <w:color w:val="000000"/>
                <w:szCs w:val="20"/>
              </w:rPr>
            </w:pPr>
            <w:r>
              <w:rPr>
                <w:rFonts w:cs="Lucida Sans Unicode"/>
                <w:color w:val="000000"/>
                <w:szCs w:val="20"/>
              </w:rPr>
              <w:t>8</w:t>
            </w:r>
            <w:r w:rsidR="003A691D" w:rsidRPr="00130C73">
              <w:rPr>
                <w:rFonts w:cs="Lucida Sans Unicode"/>
                <w:color w:val="000000"/>
                <w:szCs w:val="20"/>
              </w:rPr>
              <w:t xml:space="preserve"> </w:t>
            </w:r>
            <w:r w:rsidR="007D2CF5">
              <w:rPr>
                <w:rFonts w:cs="Lucida Sans Unicode"/>
                <w:color w:val="000000"/>
                <w:szCs w:val="20"/>
              </w:rPr>
              <w:t>maart</w:t>
            </w:r>
            <w:r w:rsidR="00432946" w:rsidRPr="00130C73">
              <w:rPr>
                <w:rFonts w:cs="Lucida Sans Unicode"/>
                <w:color w:val="000000"/>
                <w:szCs w:val="20"/>
              </w:rPr>
              <w:t xml:space="preserve"> 201</w:t>
            </w:r>
            <w:r w:rsidR="003A691D" w:rsidRPr="00130C73">
              <w:rPr>
                <w:rFonts w:cs="Lucida Sans Unicode"/>
                <w:color w:val="000000"/>
                <w:szCs w:val="20"/>
              </w:rPr>
              <w:t>7</w:t>
            </w:r>
          </w:p>
        </w:tc>
      </w:tr>
      <w:tr w:rsidR="00432946" w:rsidRPr="00130C73" w14:paraId="760F15E7" w14:textId="77777777" w:rsidTr="003750D3">
        <w:tc>
          <w:tcPr>
            <w:tcW w:w="2093" w:type="dxa"/>
          </w:tcPr>
          <w:p w14:paraId="760F15E5" w14:textId="77777777" w:rsidR="00432946" w:rsidRPr="00130C73" w:rsidRDefault="00432946" w:rsidP="00950981">
            <w:pPr>
              <w:pStyle w:val="Tekstzonderopmaak"/>
              <w:tabs>
                <w:tab w:val="right" w:pos="9072"/>
              </w:tabs>
              <w:rPr>
                <w:rFonts w:cs="Lucida Sans Unicode"/>
                <w:color w:val="000000"/>
                <w:szCs w:val="20"/>
              </w:rPr>
            </w:pPr>
            <w:r w:rsidRPr="00130C73">
              <w:rPr>
                <w:rFonts w:cs="Lucida Sans Unicode"/>
                <w:color w:val="000000"/>
                <w:szCs w:val="20"/>
              </w:rPr>
              <w:t>Tijdstip:</w:t>
            </w:r>
          </w:p>
        </w:tc>
        <w:tc>
          <w:tcPr>
            <w:tcW w:w="7120" w:type="dxa"/>
          </w:tcPr>
          <w:p w14:paraId="760F15E6" w14:textId="42894A7A" w:rsidR="00432946" w:rsidRPr="00130C73" w:rsidRDefault="00432946" w:rsidP="00130C73">
            <w:pPr>
              <w:pStyle w:val="Tekstzonderopmaak"/>
              <w:tabs>
                <w:tab w:val="right" w:pos="9072"/>
              </w:tabs>
              <w:rPr>
                <w:rFonts w:cs="Lucida Sans Unicode"/>
                <w:color w:val="000000"/>
                <w:szCs w:val="20"/>
              </w:rPr>
            </w:pPr>
            <w:r w:rsidRPr="00130C73">
              <w:rPr>
                <w:rFonts w:cs="Lucida Sans Unicode"/>
                <w:color w:val="000000"/>
                <w:szCs w:val="20"/>
              </w:rPr>
              <w:t>1</w:t>
            </w:r>
            <w:r w:rsidR="00130C73" w:rsidRPr="00130C73">
              <w:rPr>
                <w:rFonts w:cs="Lucida Sans Unicode"/>
                <w:color w:val="000000"/>
                <w:szCs w:val="20"/>
              </w:rPr>
              <w:t>7.0</w:t>
            </w:r>
            <w:r w:rsidRPr="00130C73">
              <w:rPr>
                <w:rFonts w:cs="Lucida Sans Unicode"/>
                <w:color w:val="000000"/>
                <w:szCs w:val="20"/>
              </w:rPr>
              <w:t>0 tot 1</w:t>
            </w:r>
            <w:r w:rsidR="00130C73" w:rsidRPr="00130C73">
              <w:rPr>
                <w:rFonts w:cs="Lucida Sans Unicode"/>
                <w:color w:val="000000"/>
                <w:szCs w:val="20"/>
              </w:rPr>
              <w:t>9</w:t>
            </w:r>
            <w:r w:rsidRPr="00130C73">
              <w:rPr>
                <w:rFonts w:cs="Lucida Sans Unicode"/>
                <w:color w:val="000000"/>
                <w:szCs w:val="20"/>
              </w:rPr>
              <w:t>.</w:t>
            </w:r>
            <w:r w:rsidR="00130C73" w:rsidRPr="00130C73">
              <w:rPr>
                <w:rFonts w:cs="Lucida Sans Unicode"/>
                <w:color w:val="000000"/>
                <w:szCs w:val="20"/>
              </w:rPr>
              <w:t>0</w:t>
            </w:r>
            <w:r w:rsidRPr="00130C73">
              <w:rPr>
                <w:rFonts w:cs="Lucida Sans Unicode"/>
                <w:color w:val="000000"/>
                <w:szCs w:val="20"/>
              </w:rPr>
              <w:t>0 uur</w:t>
            </w:r>
          </w:p>
        </w:tc>
      </w:tr>
      <w:tr w:rsidR="00432946" w:rsidRPr="00130C73" w14:paraId="760F15EA" w14:textId="77777777" w:rsidTr="003750D3">
        <w:tc>
          <w:tcPr>
            <w:tcW w:w="2093" w:type="dxa"/>
          </w:tcPr>
          <w:p w14:paraId="760F15E8" w14:textId="77777777" w:rsidR="00432946" w:rsidRPr="00130C73" w:rsidRDefault="00432946" w:rsidP="00950981">
            <w:pPr>
              <w:pStyle w:val="Tekstzonderopmaak"/>
              <w:tabs>
                <w:tab w:val="right" w:pos="9072"/>
              </w:tabs>
              <w:rPr>
                <w:rFonts w:cs="Lucida Sans Unicode"/>
                <w:color w:val="000000"/>
                <w:szCs w:val="20"/>
              </w:rPr>
            </w:pPr>
            <w:r w:rsidRPr="00130C73">
              <w:rPr>
                <w:rFonts w:cs="Lucida Sans Unicode"/>
                <w:color w:val="000000"/>
                <w:szCs w:val="20"/>
              </w:rPr>
              <w:t>Locatie:</w:t>
            </w:r>
          </w:p>
        </w:tc>
        <w:tc>
          <w:tcPr>
            <w:tcW w:w="7120" w:type="dxa"/>
          </w:tcPr>
          <w:p w14:paraId="760F15E9" w14:textId="77777777" w:rsidR="00432946" w:rsidRPr="00130C73" w:rsidRDefault="00432946" w:rsidP="00950981">
            <w:pPr>
              <w:pStyle w:val="Tekstzonderopmaak"/>
              <w:tabs>
                <w:tab w:val="right" w:pos="9072"/>
              </w:tabs>
              <w:rPr>
                <w:rFonts w:cs="Lucida Sans Unicode"/>
                <w:color w:val="000000"/>
                <w:szCs w:val="20"/>
              </w:rPr>
            </w:pPr>
            <w:r w:rsidRPr="00130C73">
              <w:rPr>
                <w:rFonts w:cs="Lucida Sans Unicode"/>
                <w:color w:val="000000"/>
                <w:szCs w:val="20"/>
              </w:rPr>
              <w:t>Werkcafé 1</w:t>
            </w:r>
          </w:p>
        </w:tc>
      </w:tr>
      <w:tr w:rsidR="00432946" w:rsidRPr="00130C73" w14:paraId="760F15ED" w14:textId="77777777" w:rsidTr="003750D3">
        <w:tc>
          <w:tcPr>
            <w:tcW w:w="2093" w:type="dxa"/>
          </w:tcPr>
          <w:p w14:paraId="760F15EB" w14:textId="77777777" w:rsidR="00432946" w:rsidRPr="00130C73" w:rsidRDefault="00432946" w:rsidP="00950981">
            <w:pPr>
              <w:pStyle w:val="Tekstzonderopmaak"/>
              <w:tabs>
                <w:tab w:val="right" w:pos="9072"/>
              </w:tabs>
              <w:rPr>
                <w:rFonts w:cs="Lucida Sans Unicode"/>
                <w:color w:val="000000"/>
                <w:szCs w:val="20"/>
              </w:rPr>
            </w:pPr>
            <w:r w:rsidRPr="00130C73">
              <w:rPr>
                <w:rFonts w:cs="Lucida Sans Unicode"/>
                <w:color w:val="000000"/>
                <w:szCs w:val="20"/>
              </w:rPr>
              <w:t>Aanwezig:</w:t>
            </w:r>
          </w:p>
        </w:tc>
        <w:tc>
          <w:tcPr>
            <w:tcW w:w="7120" w:type="dxa"/>
          </w:tcPr>
          <w:p w14:paraId="760F15EC" w14:textId="3DDD36D9" w:rsidR="00432946" w:rsidRPr="00130C73" w:rsidRDefault="00997BB3" w:rsidP="00254DB4">
            <w:pPr>
              <w:pStyle w:val="Tekstzonderopmaak"/>
              <w:tabs>
                <w:tab w:val="right" w:pos="9072"/>
              </w:tabs>
              <w:rPr>
                <w:rFonts w:cs="Lucida Sans Unicode"/>
                <w:color w:val="000000"/>
                <w:szCs w:val="20"/>
              </w:rPr>
            </w:pPr>
            <w:r>
              <w:rPr>
                <w:rFonts w:cs="Lucida Sans Unicode"/>
                <w:color w:val="000000"/>
                <w:szCs w:val="20"/>
              </w:rPr>
              <w:t>J</w:t>
            </w:r>
            <w:r w:rsidR="00130C73" w:rsidRPr="00130C73">
              <w:rPr>
                <w:rFonts w:cs="Lucida Sans Unicode"/>
                <w:color w:val="000000"/>
                <w:szCs w:val="20"/>
              </w:rPr>
              <w:t xml:space="preserve">an Buitelaar, </w:t>
            </w:r>
            <w:r w:rsidR="007D2CF5" w:rsidRPr="00C46BB6">
              <w:rPr>
                <w:rFonts w:cs="Lucida Sans Unicode"/>
                <w:color w:val="000000"/>
                <w:szCs w:val="20"/>
              </w:rPr>
              <w:t>Mariëlle</w:t>
            </w:r>
            <w:r w:rsidR="007D2CF5" w:rsidRPr="00130C73">
              <w:rPr>
                <w:rFonts w:cs="Lucida Sans Unicode"/>
                <w:color w:val="000000"/>
                <w:szCs w:val="20"/>
              </w:rPr>
              <w:t xml:space="preserve"> Engelhart</w:t>
            </w:r>
            <w:r w:rsidR="007D2CF5">
              <w:rPr>
                <w:rFonts w:cs="Lucida Sans Unicode"/>
                <w:color w:val="000000"/>
                <w:szCs w:val="20"/>
              </w:rPr>
              <w:t>,</w:t>
            </w:r>
            <w:r w:rsidR="007D2CF5" w:rsidRPr="00130C73">
              <w:rPr>
                <w:rFonts w:cs="Lucida Sans Unicode"/>
                <w:color w:val="000000"/>
                <w:szCs w:val="20"/>
              </w:rPr>
              <w:t xml:space="preserve"> </w:t>
            </w:r>
            <w:r w:rsidR="00811173" w:rsidRPr="00130C73">
              <w:rPr>
                <w:rFonts w:cs="Lucida Sans Unicode"/>
                <w:color w:val="000000"/>
                <w:szCs w:val="20"/>
              </w:rPr>
              <w:t>Roos Havekes</w:t>
            </w:r>
            <w:r w:rsidR="00811173">
              <w:rPr>
                <w:rFonts w:cs="Lucida Sans Unicode"/>
                <w:color w:val="000000"/>
                <w:szCs w:val="20"/>
              </w:rPr>
              <w:t>,</w:t>
            </w:r>
            <w:r w:rsidR="00811173" w:rsidRPr="00130C73">
              <w:rPr>
                <w:rFonts w:cs="Lucida Sans Unicode"/>
                <w:color w:val="000000"/>
                <w:szCs w:val="20"/>
              </w:rPr>
              <w:t xml:space="preserve"> </w:t>
            </w:r>
            <w:r w:rsidR="00130C73" w:rsidRPr="00130C73">
              <w:rPr>
                <w:rFonts w:cs="Lucida Sans Unicode"/>
                <w:color w:val="000000"/>
                <w:szCs w:val="20"/>
              </w:rPr>
              <w:t xml:space="preserve">Piet de </w:t>
            </w:r>
            <w:proofErr w:type="spellStart"/>
            <w:r w:rsidR="00130C73" w:rsidRPr="00130C73">
              <w:rPr>
                <w:rFonts w:cs="Lucida Sans Unicode"/>
                <w:color w:val="000000"/>
                <w:szCs w:val="20"/>
              </w:rPr>
              <w:t>Kooter</w:t>
            </w:r>
            <w:proofErr w:type="spellEnd"/>
            <w:r w:rsidR="00130C73" w:rsidRPr="00130C73">
              <w:rPr>
                <w:rFonts w:cs="Lucida Sans Unicode"/>
                <w:color w:val="000000"/>
                <w:szCs w:val="20"/>
              </w:rPr>
              <w:t>,</w:t>
            </w:r>
            <w:r w:rsidR="00254DB4">
              <w:rPr>
                <w:rFonts w:cs="Lucida Sans Unicode"/>
                <w:color w:val="000000"/>
                <w:szCs w:val="20"/>
              </w:rPr>
              <w:t xml:space="preserve"> </w:t>
            </w:r>
            <w:r w:rsidR="00130C73" w:rsidRPr="00130C73">
              <w:rPr>
                <w:rFonts w:cs="Lucida Sans Unicode"/>
                <w:color w:val="000000"/>
                <w:szCs w:val="20"/>
              </w:rPr>
              <w:t>Els</w:t>
            </w:r>
            <w:r w:rsidR="00254DB4">
              <w:rPr>
                <w:rFonts w:cs="Lucida Sans Unicode"/>
                <w:color w:val="000000"/>
                <w:szCs w:val="20"/>
              </w:rPr>
              <w:t> </w:t>
            </w:r>
            <w:r w:rsidR="00130C73" w:rsidRPr="00130C73">
              <w:rPr>
                <w:rFonts w:cs="Lucida Sans Unicode"/>
                <w:color w:val="000000"/>
                <w:szCs w:val="20"/>
              </w:rPr>
              <w:t>van</w:t>
            </w:r>
            <w:r w:rsidR="00254DB4">
              <w:rPr>
                <w:rFonts w:cs="Lucida Sans Unicode"/>
                <w:color w:val="000000"/>
                <w:szCs w:val="20"/>
              </w:rPr>
              <w:t> </w:t>
            </w:r>
            <w:r w:rsidR="00130C73" w:rsidRPr="00130C73">
              <w:rPr>
                <w:rFonts w:cs="Lucida Sans Unicode"/>
                <w:color w:val="000000"/>
                <w:szCs w:val="20"/>
              </w:rPr>
              <w:t xml:space="preserve">Iersel, </w:t>
            </w:r>
            <w:r w:rsidR="003C10EF">
              <w:rPr>
                <w:rFonts w:cs="Lucida Sans Unicode"/>
                <w:color w:val="000000"/>
                <w:szCs w:val="20"/>
              </w:rPr>
              <w:t xml:space="preserve">Annette Sax (voorzitter), </w:t>
            </w:r>
            <w:proofErr w:type="spellStart"/>
            <w:r w:rsidR="00130C73" w:rsidRPr="00130C73">
              <w:rPr>
                <w:rFonts w:cs="Lucida Sans Unicode"/>
                <w:color w:val="000000"/>
                <w:szCs w:val="20"/>
              </w:rPr>
              <w:t>Lyda</w:t>
            </w:r>
            <w:proofErr w:type="spellEnd"/>
            <w:r w:rsidR="00130C73" w:rsidRPr="00130C73">
              <w:rPr>
                <w:rFonts w:cs="Lucida Sans Unicode"/>
                <w:color w:val="000000"/>
                <w:szCs w:val="20"/>
              </w:rPr>
              <w:t xml:space="preserve"> de Jong</w:t>
            </w:r>
          </w:p>
        </w:tc>
      </w:tr>
      <w:tr w:rsidR="003750D3" w:rsidRPr="00130C73" w14:paraId="760F15F0" w14:textId="77777777" w:rsidTr="003750D3">
        <w:tc>
          <w:tcPr>
            <w:tcW w:w="2093" w:type="dxa"/>
          </w:tcPr>
          <w:p w14:paraId="760F15EE" w14:textId="77777777" w:rsidR="003750D3" w:rsidRPr="00130C73" w:rsidRDefault="003750D3" w:rsidP="00950981">
            <w:pPr>
              <w:pStyle w:val="Tekstzonderopmaak"/>
              <w:tabs>
                <w:tab w:val="right" w:pos="9072"/>
              </w:tabs>
              <w:rPr>
                <w:rFonts w:cs="Lucida Sans Unicode"/>
                <w:color w:val="000000"/>
                <w:szCs w:val="20"/>
              </w:rPr>
            </w:pPr>
            <w:r w:rsidRPr="00130C73">
              <w:rPr>
                <w:rFonts w:cs="Lucida Sans Unicode"/>
                <w:color w:val="000000"/>
                <w:szCs w:val="20"/>
              </w:rPr>
              <w:t xml:space="preserve">Afwezig </w:t>
            </w:r>
            <w:proofErr w:type="spellStart"/>
            <w:r w:rsidRPr="00130C73">
              <w:rPr>
                <w:rFonts w:cs="Lucida Sans Unicode"/>
                <w:color w:val="000000"/>
                <w:szCs w:val="20"/>
              </w:rPr>
              <w:t>m.k</w:t>
            </w:r>
            <w:proofErr w:type="spellEnd"/>
            <w:r w:rsidRPr="00130C73">
              <w:rPr>
                <w:rFonts w:cs="Lucida Sans Unicode"/>
                <w:color w:val="000000"/>
                <w:szCs w:val="20"/>
              </w:rPr>
              <w:t>.</w:t>
            </w:r>
          </w:p>
        </w:tc>
        <w:tc>
          <w:tcPr>
            <w:tcW w:w="7120" w:type="dxa"/>
          </w:tcPr>
          <w:p w14:paraId="760F15EF" w14:textId="3A810CC7" w:rsidR="003750D3" w:rsidRPr="00130C73" w:rsidRDefault="00D015B8" w:rsidP="00464F2E">
            <w:pPr>
              <w:pStyle w:val="Tekstzonderopmaak"/>
              <w:tabs>
                <w:tab w:val="right" w:pos="9072"/>
              </w:tabs>
              <w:rPr>
                <w:rFonts w:cs="Lucida Sans Unicode"/>
                <w:color w:val="000000"/>
                <w:szCs w:val="20"/>
              </w:rPr>
            </w:pPr>
            <w:r>
              <w:rPr>
                <w:rFonts w:cs="Lucida Sans Unicode"/>
                <w:color w:val="000000"/>
                <w:szCs w:val="20"/>
              </w:rPr>
              <w:t>Tonnie Bonnet</w:t>
            </w:r>
            <w:r w:rsidRPr="00130C73">
              <w:rPr>
                <w:rFonts w:cs="Lucida Sans Unicode"/>
                <w:color w:val="000000"/>
                <w:szCs w:val="20"/>
              </w:rPr>
              <w:t>,</w:t>
            </w:r>
            <w:r>
              <w:rPr>
                <w:rFonts w:cs="Lucida Sans Unicode"/>
                <w:color w:val="000000"/>
                <w:szCs w:val="20"/>
              </w:rPr>
              <w:t xml:space="preserve"> </w:t>
            </w:r>
            <w:r w:rsidRPr="00130C73">
              <w:rPr>
                <w:rFonts w:cs="Lucida Sans Unicode"/>
                <w:color w:val="000000"/>
                <w:szCs w:val="20"/>
              </w:rPr>
              <w:t xml:space="preserve">Lieke </w:t>
            </w:r>
            <w:proofErr w:type="spellStart"/>
            <w:r w:rsidRPr="00130C73">
              <w:rPr>
                <w:rFonts w:cs="Lucida Sans Unicode"/>
                <w:color w:val="000000"/>
                <w:szCs w:val="20"/>
              </w:rPr>
              <w:t>Salomé</w:t>
            </w:r>
            <w:proofErr w:type="spellEnd"/>
            <w:r w:rsidR="00464F2E">
              <w:rPr>
                <w:rFonts w:cs="Lucida Sans Unicode"/>
                <w:color w:val="000000"/>
                <w:szCs w:val="20"/>
              </w:rPr>
              <w:t>, Chantal Pols</w:t>
            </w:r>
          </w:p>
        </w:tc>
      </w:tr>
      <w:tr w:rsidR="00432946" w:rsidRPr="00130C73" w14:paraId="760F15F3" w14:textId="77777777" w:rsidTr="003750D3">
        <w:tc>
          <w:tcPr>
            <w:tcW w:w="2093" w:type="dxa"/>
          </w:tcPr>
          <w:p w14:paraId="760F15F1" w14:textId="77777777" w:rsidR="00432946" w:rsidRPr="00130C73" w:rsidRDefault="00432946" w:rsidP="00950981">
            <w:pPr>
              <w:pStyle w:val="Tekstzonderopmaak"/>
              <w:tabs>
                <w:tab w:val="right" w:pos="9072"/>
              </w:tabs>
              <w:rPr>
                <w:rFonts w:cs="Lucida Sans Unicode"/>
                <w:color w:val="000000"/>
                <w:szCs w:val="20"/>
              </w:rPr>
            </w:pPr>
            <w:r w:rsidRPr="00130C73">
              <w:rPr>
                <w:rFonts w:cs="Lucida Sans Unicode"/>
                <w:color w:val="000000"/>
                <w:szCs w:val="20"/>
              </w:rPr>
              <w:t>Gemeente:</w:t>
            </w:r>
          </w:p>
        </w:tc>
        <w:tc>
          <w:tcPr>
            <w:tcW w:w="7120" w:type="dxa"/>
          </w:tcPr>
          <w:p w14:paraId="760F15F2" w14:textId="1FC2C9F9" w:rsidR="00432946" w:rsidRPr="00130C73" w:rsidRDefault="007D2CF5" w:rsidP="007D2CF5">
            <w:pPr>
              <w:pStyle w:val="Tekstzonderopmaak"/>
              <w:tabs>
                <w:tab w:val="right" w:pos="9072"/>
              </w:tabs>
              <w:rPr>
                <w:rFonts w:cs="Lucida Sans Unicode"/>
                <w:color w:val="000000"/>
                <w:szCs w:val="20"/>
              </w:rPr>
            </w:pPr>
            <w:r>
              <w:rPr>
                <w:rFonts w:cs="Lucida Sans Unicode"/>
                <w:color w:val="000000"/>
                <w:szCs w:val="20"/>
              </w:rPr>
              <w:t>Rike van Oosterhoudt</w:t>
            </w:r>
          </w:p>
        </w:tc>
      </w:tr>
      <w:tr w:rsidR="003750D3" w:rsidRPr="00130C73" w14:paraId="760F15F6" w14:textId="77777777" w:rsidTr="003750D3">
        <w:tc>
          <w:tcPr>
            <w:tcW w:w="2093" w:type="dxa"/>
          </w:tcPr>
          <w:p w14:paraId="760F15F4" w14:textId="77777777" w:rsidR="003750D3" w:rsidRPr="00130C73" w:rsidRDefault="003750D3" w:rsidP="00950981">
            <w:pPr>
              <w:pStyle w:val="Tekstzonderopmaak"/>
              <w:tabs>
                <w:tab w:val="right" w:pos="9072"/>
              </w:tabs>
              <w:rPr>
                <w:rFonts w:cs="Lucida Sans Unicode"/>
                <w:color w:val="000000"/>
                <w:szCs w:val="20"/>
              </w:rPr>
            </w:pPr>
            <w:r w:rsidRPr="00130C73">
              <w:rPr>
                <w:rFonts w:cs="Lucida Sans Unicode"/>
                <w:color w:val="000000"/>
                <w:szCs w:val="20"/>
              </w:rPr>
              <w:t>Notulist:</w:t>
            </w:r>
          </w:p>
        </w:tc>
        <w:tc>
          <w:tcPr>
            <w:tcW w:w="7120" w:type="dxa"/>
          </w:tcPr>
          <w:p w14:paraId="760F15F5" w14:textId="77777777" w:rsidR="003750D3" w:rsidRPr="00130C73" w:rsidRDefault="003750D3" w:rsidP="00950981">
            <w:pPr>
              <w:pStyle w:val="Tekstzonderopmaak"/>
              <w:tabs>
                <w:tab w:val="right" w:pos="9072"/>
              </w:tabs>
              <w:rPr>
                <w:rFonts w:cs="Lucida Sans Unicode"/>
                <w:color w:val="000000"/>
                <w:szCs w:val="20"/>
              </w:rPr>
            </w:pPr>
            <w:r w:rsidRPr="00130C73">
              <w:rPr>
                <w:rFonts w:cs="Lucida Sans Unicode"/>
                <w:color w:val="000000"/>
                <w:szCs w:val="20"/>
              </w:rPr>
              <w:t>Froukje Jellema</w:t>
            </w:r>
          </w:p>
        </w:tc>
      </w:tr>
    </w:tbl>
    <w:p w14:paraId="760F15F8" w14:textId="77777777" w:rsidR="00950981" w:rsidRPr="00130C73" w:rsidRDefault="00950981" w:rsidP="00950981">
      <w:pPr>
        <w:pStyle w:val="Tekstzonderopmaak"/>
        <w:tabs>
          <w:tab w:val="right" w:pos="9072"/>
        </w:tabs>
        <w:rPr>
          <w:rFonts w:cs="Lucida Sans Unicode"/>
          <w:color w:val="000000"/>
          <w:szCs w:val="20"/>
        </w:rPr>
      </w:pPr>
      <w:r w:rsidRPr="00130C73">
        <w:rPr>
          <w:rFonts w:cs="Lucida Sans Unicode"/>
          <w:noProof/>
          <w:szCs w:val="20"/>
          <w:lang w:eastAsia="nl-NL"/>
        </w:rPr>
        <mc:AlternateContent>
          <mc:Choice Requires="wps">
            <w:drawing>
              <wp:anchor distT="0" distB="0" distL="114300" distR="114300" simplePos="0" relativeHeight="251660288" behindDoc="0" locked="0" layoutInCell="1" allowOverlap="1" wp14:anchorId="760F1675" wp14:editId="760F1676">
                <wp:simplePos x="0" y="0"/>
                <wp:positionH relativeFrom="column">
                  <wp:posOffset>2840</wp:posOffset>
                </wp:positionH>
                <wp:positionV relativeFrom="paragraph">
                  <wp:posOffset>131912</wp:posOffset>
                </wp:positionV>
                <wp:extent cx="5753818" cy="0"/>
                <wp:effectExtent l="0" t="0" r="18415" b="19050"/>
                <wp:wrapNone/>
                <wp:docPr id="3" name="Rechte verbindingslijn 3"/>
                <wp:cNvGraphicFramePr/>
                <a:graphic xmlns:a="http://schemas.openxmlformats.org/drawingml/2006/main">
                  <a:graphicData uri="http://schemas.microsoft.com/office/word/2010/wordprocessingShape">
                    <wps:wsp>
                      <wps:cNvCnPr/>
                      <wps:spPr>
                        <a:xfrm>
                          <a:off x="0" y="0"/>
                          <a:ext cx="57538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ED87A6B" id="Rechte verbindingslijn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0.4pt" to="453.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" strokecolor="black [3213]"/>
            </w:pict>
          </mc:Fallback>
        </mc:AlternateContent>
      </w:r>
      <w:r w:rsidRPr="00130C73">
        <w:rPr>
          <w:rFonts w:cs="Lucida Sans Unicode"/>
          <w:color w:val="000000"/>
          <w:szCs w:val="20"/>
        </w:rPr>
        <w:tab/>
      </w:r>
    </w:p>
    <w:p w14:paraId="7478AC19" w14:textId="77777777" w:rsidR="00130C73" w:rsidRDefault="00130C73" w:rsidP="00A5694D">
      <w:pPr>
        <w:spacing w:after="0" w:line="240" w:lineRule="auto"/>
        <w:rPr>
          <w:rFonts w:ascii="Lucida Sans Unicode" w:eastAsia="Times New Roman" w:hAnsi="Lucida Sans Unicode" w:cs="Lucida Sans Unicode"/>
          <w:sz w:val="20"/>
          <w:szCs w:val="20"/>
          <w:lang w:eastAsia="nl-NL"/>
        </w:rPr>
      </w:pPr>
    </w:p>
    <w:p w14:paraId="546F2DB9" w14:textId="35178E59" w:rsidR="00130C73" w:rsidRDefault="00130C73" w:rsidP="004E5327">
      <w:pPr>
        <w:pStyle w:val="Lijstalinea"/>
        <w:numPr>
          <w:ilvl w:val="0"/>
          <w:numId w:val="1"/>
        </w:numPr>
        <w:spacing w:after="0" w:line="240" w:lineRule="auto"/>
        <w:rPr>
          <w:rFonts w:ascii="Lucida Sans Unicode" w:eastAsia="Times New Roman" w:hAnsi="Lucida Sans Unicode" w:cs="Lucida Sans Unicode"/>
          <w:b/>
          <w:sz w:val="20"/>
          <w:szCs w:val="20"/>
          <w:lang w:eastAsia="nl-NL"/>
        </w:rPr>
      </w:pPr>
      <w:r w:rsidRPr="00130C73">
        <w:rPr>
          <w:rFonts w:ascii="Lucida Sans Unicode" w:eastAsia="Times New Roman" w:hAnsi="Lucida Sans Unicode" w:cs="Lucida Sans Unicode"/>
          <w:b/>
          <w:sz w:val="20"/>
          <w:szCs w:val="20"/>
          <w:lang w:eastAsia="nl-NL"/>
        </w:rPr>
        <w:t xml:space="preserve">Opening en </w:t>
      </w:r>
      <w:r w:rsidR="003C10EF">
        <w:rPr>
          <w:rFonts w:ascii="Lucida Sans Unicode" w:eastAsia="Times New Roman" w:hAnsi="Lucida Sans Unicode" w:cs="Lucida Sans Unicode"/>
          <w:b/>
          <w:sz w:val="20"/>
          <w:szCs w:val="20"/>
          <w:lang w:eastAsia="nl-NL"/>
        </w:rPr>
        <w:t>welkom</w:t>
      </w:r>
    </w:p>
    <w:p w14:paraId="63BCB815" w14:textId="39607B94" w:rsidR="003C10EF" w:rsidRDefault="00811173" w:rsidP="003C10EF">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De voorzitter opent de vergadering en heet </w:t>
      </w:r>
      <w:r w:rsidR="00F36312">
        <w:rPr>
          <w:rFonts w:ascii="Lucida Sans Unicode" w:eastAsia="Times New Roman" w:hAnsi="Lucida Sans Unicode" w:cs="Lucida Sans Unicode"/>
          <w:sz w:val="20"/>
          <w:szCs w:val="20"/>
          <w:lang w:eastAsia="nl-NL"/>
        </w:rPr>
        <w:t>iedereen welkom</w:t>
      </w:r>
      <w:r w:rsidR="00C46BB6">
        <w:rPr>
          <w:rFonts w:ascii="Lucida Sans Unicode" w:eastAsia="Times New Roman" w:hAnsi="Lucida Sans Unicode" w:cs="Lucida Sans Unicode"/>
          <w:sz w:val="20"/>
          <w:szCs w:val="20"/>
          <w:lang w:eastAsia="nl-NL"/>
        </w:rPr>
        <w:t>.</w:t>
      </w:r>
    </w:p>
    <w:p w14:paraId="20BACA73" w14:textId="77777777" w:rsidR="00811173" w:rsidRPr="003C10EF" w:rsidRDefault="00811173" w:rsidP="003C10EF">
      <w:pPr>
        <w:pStyle w:val="Lijstalinea"/>
        <w:spacing w:after="0" w:line="240" w:lineRule="auto"/>
        <w:ind w:left="360"/>
        <w:rPr>
          <w:rFonts w:ascii="Lucida Sans Unicode" w:eastAsia="Times New Roman" w:hAnsi="Lucida Sans Unicode" w:cs="Lucida Sans Unicode"/>
          <w:sz w:val="20"/>
          <w:szCs w:val="20"/>
          <w:lang w:eastAsia="nl-NL"/>
        </w:rPr>
      </w:pPr>
    </w:p>
    <w:p w14:paraId="574C23EA" w14:textId="3AD3A17C" w:rsidR="00130C73" w:rsidRDefault="007D2CF5" w:rsidP="004E5327">
      <w:pPr>
        <w:pStyle w:val="Lijstalinea"/>
        <w:numPr>
          <w:ilvl w:val="0"/>
          <w:numId w:val="1"/>
        </w:numPr>
        <w:spacing w:after="0" w:line="240" w:lineRule="auto"/>
        <w:rPr>
          <w:rFonts w:ascii="Lucida Sans Unicode" w:eastAsia="Times New Roman" w:hAnsi="Lucida Sans Unicode" w:cs="Lucida Sans Unicode"/>
          <w:b/>
          <w:sz w:val="20"/>
          <w:szCs w:val="20"/>
          <w:lang w:eastAsia="nl-NL"/>
        </w:rPr>
      </w:pPr>
      <w:r>
        <w:rPr>
          <w:rFonts w:ascii="Lucida Sans Unicode" w:eastAsia="Times New Roman" w:hAnsi="Lucida Sans Unicode" w:cs="Lucida Sans Unicode"/>
          <w:b/>
          <w:sz w:val="20"/>
          <w:szCs w:val="20"/>
          <w:lang w:eastAsia="nl-NL"/>
        </w:rPr>
        <w:t>Blijvend thuis 2017 - 2018</w:t>
      </w:r>
    </w:p>
    <w:p w14:paraId="61529BC5" w14:textId="09B5206D" w:rsidR="00F36312" w:rsidRDefault="00464F2E" w:rsidP="00F36312">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Rike van Oosterhoudt geeft </w:t>
      </w:r>
      <w:r w:rsidR="00B210D8">
        <w:rPr>
          <w:rFonts w:ascii="Lucida Sans Unicode" w:eastAsia="Times New Roman" w:hAnsi="Lucida Sans Unicode" w:cs="Lucida Sans Unicode"/>
          <w:sz w:val="20"/>
          <w:szCs w:val="20"/>
          <w:lang w:eastAsia="nl-NL"/>
        </w:rPr>
        <w:t xml:space="preserve">een toelichting </w:t>
      </w:r>
      <w:r>
        <w:rPr>
          <w:rFonts w:ascii="Lucida Sans Unicode" w:eastAsia="Times New Roman" w:hAnsi="Lucida Sans Unicode" w:cs="Lucida Sans Unicode"/>
          <w:sz w:val="20"/>
          <w:szCs w:val="20"/>
          <w:lang w:eastAsia="nl-NL"/>
        </w:rPr>
        <w:t>in grote lijnen op de aanpak van het programma Blijven</w:t>
      </w:r>
      <w:r w:rsidR="00B210D8">
        <w:rPr>
          <w:rFonts w:ascii="Lucida Sans Unicode" w:eastAsia="Times New Roman" w:hAnsi="Lucida Sans Unicode" w:cs="Lucida Sans Unicode"/>
          <w:sz w:val="20"/>
          <w:szCs w:val="20"/>
          <w:lang w:eastAsia="nl-NL"/>
        </w:rPr>
        <w:t>d</w:t>
      </w:r>
      <w:r>
        <w:rPr>
          <w:rFonts w:ascii="Lucida Sans Unicode" w:eastAsia="Times New Roman" w:hAnsi="Lucida Sans Unicode" w:cs="Lucida Sans Unicode"/>
          <w:sz w:val="20"/>
          <w:szCs w:val="20"/>
          <w:lang w:eastAsia="nl-NL"/>
        </w:rPr>
        <w:t xml:space="preserve"> thuis. Het </w:t>
      </w:r>
      <w:r w:rsidR="008C789A">
        <w:rPr>
          <w:rFonts w:ascii="Lucida Sans Unicode" w:eastAsia="Times New Roman" w:hAnsi="Lucida Sans Unicode" w:cs="Lucida Sans Unicode"/>
          <w:sz w:val="20"/>
          <w:szCs w:val="20"/>
          <w:lang w:eastAsia="nl-NL"/>
        </w:rPr>
        <w:t>programma bevindt zich nog in de beginfase.</w:t>
      </w:r>
      <w:r w:rsidR="00217041">
        <w:rPr>
          <w:rFonts w:ascii="Lucida Sans Unicode" w:eastAsia="Times New Roman" w:hAnsi="Lucida Sans Unicode" w:cs="Lucida Sans Unicode"/>
          <w:sz w:val="20"/>
          <w:szCs w:val="20"/>
          <w:lang w:eastAsia="nl-NL"/>
        </w:rPr>
        <w:t xml:space="preserve"> Binnenkort wordt gestart met zes focusgroepen van bewoners die elk drie keer bij elkaar komen.</w:t>
      </w:r>
    </w:p>
    <w:p w14:paraId="18A0FF83" w14:textId="45569C80" w:rsidR="00217041" w:rsidRPr="00F36312" w:rsidRDefault="00217041" w:rsidP="00F36312">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Met name voor de doelgroepen die niet de ouderen betreffen</w:t>
      </w:r>
      <w:r w:rsidR="00C46BB6">
        <w:rPr>
          <w:rFonts w:ascii="Lucida Sans Unicode" w:eastAsia="Times New Roman" w:hAnsi="Lucida Sans Unicode" w:cs="Lucida Sans Unicode"/>
          <w:sz w:val="20"/>
          <w:szCs w:val="20"/>
          <w:lang w:eastAsia="nl-NL"/>
        </w:rPr>
        <w:t>,</w:t>
      </w:r>
      <w:r>
        <w:rPr>
          <w:rFonts w:ascii="Lucida Sans Unicode" w:eastAsia="Times New Roman" w:hAnsi="Lucida Sans Unicode" w:cs="Lucida Sans Unicode"/>
          <w:sz w:val="20"/>
          <w:szCs w:val="20"/>
          <w:lang w:eastAsia="nl-NL"/>
        </w:rPr>
        <w:t xml:space="preserve"> worden nog deelnemers gezocht.</w:t>
      </w:r>
    </w:p>
    <w:p w14:paraId="4BAA813F" w14:textId="5E8AE53D" w:rsidR="00287998" w:rsidRDefault="00217041" w:rsidP="00F36312">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Afspraken:</w:t>
      </w:r>
    </w:p>
    <w:p w14:paraId="0785B920" w14:textId="221A469F" w:rsidR="00217041" w:rsidRDefault="00217041" w:rsidP="004E5327">
      <w:pPr>
        <w:pStyle w:val="Lijstalinea"/>
        <w:numPr>
          <w:ilvl w:val="0"/>
          <w:numId w:val="4"/>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De inwonersadviesraad wijst </w:t>
      </w:r>
      <w:r w:rsidR="00522079">
        <w:rPr>
          <w:rFonts w:ascii="Lucida Sans Unicode" w:eastAsia="Times New Roman" w:hAnsi="Lucida Sans Unicode" w:cs="Lucida Sans Unicode"/>
          <w:sz w:val="20"/>
          <w:szCs w:val="20"/>
          <w:lang w:eastAsia="nl-NL"/>
        </w:rPr>
        <w:t>inwoners</w:t>
      </w:r>
      <w:r>
        <w:rPr>
          <w:rFonts w:ascii="Lucida Sans Unicode" w:eastAsia="Times New Roman" w:hAnsi="Lucida Sans Unicode" w:cs="Lucida Sans Unicode"/>
          <w:sz w:val="20"/>
          <w:szCs w:val="20"/>
          <w:lang w:eastAsia="nl-NL"/>
        </w:rPr>
        <w:t xml:space="preserve"> op de focusgroepen</w:t>
      </w:r>
      <w:r w:rsidR="00FB1D3B">
        <w:rPr>
          <w:rFonts w:ascii="Lucida Sans Unicode" w:eastAsia="Times New Roman" w:hAnsi="Lucida Sans Unicode" w:cs="Lucida Sans Unicode"/>
          <w:sz w:val="20"/>
          <w:szCs w:val="20"/>
          <w:lang w:eastAsia="nl-NL"/>
        </w:rPr>
        <w:t xml:space="preserve"> en is alert op zaken die voor het programma van belang kunnen zijn.</w:t>
      </w:r>
    </w:p>
    <w:p w14:paraId="66AB83A5" w14:textId="04A99C0A" w:rsidR="00430DAD" w:rsidRDefault="00430DAD" w:rsidP="004E5327">
      <w:pPr>
        <w:pStyle w:val="Lijstalinea"/>
        <w:numPr>
          <w:ilvl w:val="0"/>
          <w:numId w:val="4"/>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Via Chantal krijgt de inwonersadviesraad iedere maand een update</w:t>
      </w:r>
      <w:r w:rsidR="00FB1D3B">
        <w:rPr>
          <w:rFonts w:ascii="Lucida Sans Unicode" w:eastAsia="Times New Roman" w:hAnsi="Lucida Sans Unicode" w:cs="Lucida Sans Unicode"/>
          <w:sz w:val="20"/>
          <w:szCs w:val="20"/>
          <w:lang w:eastAsia="nl-NL"/>
        </w:rPr>
        <w:t xml:space="preserve"> van de stand van zaken</w:t>
      </w:r>
      <w:r w:rsidR="00B210D8">
        <w:rPr>
          <w:rFonts w:ascii="Lucida Sans Unicode" w:eastAsia="Times New Roman" w:hAnsi="Lucida Sans Unicode" w:cs="Lucida Sans Unicode"/>
          <w:sz w:val="20"/>
          <w:szCs w:val="20"/>
          <w:lang w:eastAsia="nl-NL"/>
        </w:rPr>
        <w:t>.</w:t>
      </w:r>
    </w:p>
    <w:p w14:paraId="2BE12E4F" w14:textId="79D3E613" w:rsidR="00217041" w:rsidRDefault="00217041" w:rsidP="004E5327">
      <w:pPr>
        <w:pStyle w:val="Lijstalinea"/>
        <w:numPr>
          <w:ilvl w:val="0"/>
          <w:numId w:val="4"/>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De</w:t>
      </w:r>
      <w:r w:rsidR="00430DAD">
        <w:rPr>
          <w:rFonts w:ascii="Lucida Sans Unicode" w:eastAsia="Times New Roman" w:hAnsi="Lucida Sans Unicode" w:cs="Lucida Sans Unicode"/>
          <w:sz w:val="20"/>
          <w:szCs w:val="20"/>
          <w:lang w:eastAsia="nl-NL"/>
        </w:rPr>
        <w:t xml:space="preserve"> inwonersadviesraad krijgt de</w:t>
      </w:r>
      <w:r>
        <w:rPr>
          <w:rFonts w:ascii="Lucida Sans Unicode" w:eastAsia="Times New Roman" w:hAnsi="Lucida Sans Unicode" w:cs="Lucida Sans Unicode"/>
          <w:sz w:val="20"/>
          <w:szCs w:val="20"/>
          <w:lang w:eastAsia="nl-NL"/>
        </w:rPr>
        <w:t xml:space="preserve"> verslagen van </w:t>
      </w:r>
      <w:r w:rsidR="00430DAD">
        <w:rPr>
          <w:rFonts w:ascii="Lucida Sans Unicode" w:eastAsia="Times New Roman" w:hAnsi="Lucida Sans Unicode" w:cs="Lucida Sans Unicode"/>
          <w:sz w:val="20"/>
          <w:szCs w:val="20"/>
          <w:lang w:eastAsia="nl-NL"/>
        </w:rPr>
        <w:t>focusgroepen</w:t>
      </w:r>
      <w:r w:rsidR="00B210D8">
        <w:rPr>
          <w:rFonts w:ascii="Lucida Sans Unicode" w:eastAsia="Times New Roman" w:hAnsi="Lucida Sans Unicode" w:cs="Lucida Sans Unicode"/>
          <w:sz w:val="20"/>
          <w:szCs w:val="20"/>
          <w:lang w:eastAsia="nl-NL"/>
        </w:rPr>
        <w:t>.</w:t>
      </w:r>
    </w:p>
    <w:p w14:paraId="5C946075" w14:textId="3B85F68C" w:rsidR="00430DAD" w:rsidRDefault="00BC6C9F" w:rsidP="004E5327">
      <w:pPr>
        <w:pStyle w:val="Lijstalinea"/>
        <w:numPr>
          <w:ilvl w:val="0"/>
          <w:numId w:val="4"/>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Zodra </w:t>
      </w:r>
      <w:r w:rsidR="003370F8">
        <w:rPr>
          <w:rFonts w:ascii="Lucida Sans Unicode" w:eastAsia="Times New Roman" w:hAnsi="Lucida Sans Unicode" w:cs="Lucida Sans Unicode"/>
          <w:sz w:val="20"/>
          <w:szCs w:val="20"/>
          <w:lang w:eastAsia="nl-NL"/>
        </w:rPr>
        <w:t>a</w:t>
      </w:r>
      <w:r>
        <w:rPr>
          <w:rFonts w:ascii="Lucida Sans Unicode" w:eastAsia="Times New Roman" w:hAnsi="Lucida Sans Unicode" w:cs="Lucida Sans Unicode"/>
          <w:sz w:val="20"/>
          <w:szCs w:val="20"/>
          <w:lang w:eastAsia="nl-NL"/>
        </w:rPr>
        <w:t>dvies nodig is, gevraagd of ongevraagd,</w:t>
      </w:r>
      <w:r w:rsidR="00430DAD">
        <w:rPr>
          <w:rFonts w:ascii="Lucida Sans Unicode" w:eastAsia="Times New Roman" w:hAnsi="Lucida Sans Unicode" w:cs="Lucida Sans Unicode"/>
          <w:sz w:val="20"/>
          <w:szCs w:val="20"/>
          <w:lang w:eastAsia="nl-NL"/>
        </w:rPr>
        <w:t xml:space="preserve"> gaat d</w:t>
      </w:r>
      <w:r w:rsidR="00FB1D3B">
        <w:rPr>
          <w:rFonts w:ascii="Lucida Sans Unicode" w:eastAsia="Times New Roman" w:hAnsi="Lucida Sans Unicode" w:cs="Lucida Sans Unicode"/>
          <w:sz w:val="20"/>
          <w:szCs w:val="20"/>
          <w:lang w:eastAsia="nl-NL"/>
        </w:rPr>
        <w:t>e</w:t>
      </w:r>
      <w:r w:rsidR="00430DAD">
        <w:rPr>
          <w:rFonts w:ascii="Lucida Sans Unicode" w:eastAsia="Times New Roman" w:hAnsi="Lucida Sans Unicode" w:cs="Lucida Sans Unicode"/>
          <w:sz w:val="20"/>
          <w:szCs w:val="20"/>
          <w:lang w:eastAsia="nl-NL"/>
        </w:rPr>
        <w:t xml:space="preserve"> inwonersadviesraad</w:t>
      </w:r>
      <w:r w:rsidR="00FB1D3B">
        <w:rPr>
          <w:rFonts w:ascii="Lucida Sans Unicode" w:eastAsia="Times New Roman" w:hAnsi="Lucida Sans Unicode" w:cs="Lucida Sans Unicode"/>
          <w:sz w:val="20"/>
          <w:szCs w:val="20"/>
          <w:lang w:eastAsia="nl-NL"/>
        </w:rPr>
        <w:t xml:space="preserve"> ermee aan de slag.</w:t>
      </w:r>
    </w:p>
    <w:p w14:paraId="40E84F81" w14:textId="1DD2BE5F" w:rsidR="00430DAD" w:rsidRDefault="00430DAD" w:rsidP="004E5327">
      <w:pPr>
        <w:pStyle w:val="Lijstalinea"/>
        <w:numPr>
          <w:ilvl w:val="0"/>
          <w:numId w:val="4"/>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Via Chantal word</w:t>
      </w:r>
      <w:r w:rsidR="00B210D8">
        <w:rPr>
          <w:rFonts w:ascii="Lucida Sans Unicode" w:eastAsia="Times New Roman" w:hAnsi="Lucida Sans Unicode" w:cs="Lucida Sans Unicode"/>
          <w:sz w:val="20"/>
          <w:szCs w:val="20"/>
          <w:lang w:eastAsia="nl-NL"/>
        </w:rPr>
        <w:t xml:space="preserve">t </w:t>
      </w:r>
      <w:r>
        <w:rPr>
          <w:rFonts w:ascii="Lucida Sans Unicode" w:eastAsia="Times New Roman" w:hAnsi="Lucida Sans Unicode" w:cs="Lucida Sans Unicode"/>
          <w:sz w:val="20"/>
          <w:szCs w:val="20"/>
          <w:lang w:eastAsia="nl-NL"/>
        </w:rPr>
        <w:t xml:space="preserve">de inwonersadviesraad </w:t>
      </w:r>
      <w:r w:rsidR="00B210D8">
        <w:rPr>
          <w:rFonts w:ascii="Lucida Sans Unicode" w:eastAsia="Times New Roman" w:hAnsi="Lucida Sans Unicode" w:cs="Lucida Sans Unicode"/>
          <w:sz w:val="20"/>
          <w:szCs w:val="20"/>
          <w:lang w:eastAsia="nl-NL"/>
        </w:rPr>
        <w:t xml:space="preserve">op de hoogte gehouden van voor hen </w:t>
      </w:r>
      <w:r>
        <w:rPr>
          <w:rFonts w:ascii="Lucida Sans Unicode" w:eastAsia="Times New Roman" w:hAnsi="Lucida Sans Unicode" w:cs="Lucida Sans Unicode"/>
          <w:sz w:val="20"/>
          <w:szCs w:val="20"/>
          <w:lang w:eastAsia="nl-NL"/>
        </w:rPr>
        <w:t>interessante bijeenkomsten.</w:t>
      </w:r>
    </w:p>
    <w:p w14:paraId="0DE25461" w14:textId="77777777" w:rsidR="007D2CF5" w:rsidRPr="00130C73" w:rsidRDefault="007D2CF5" w:rsidP="00430DAD">
      <w:pPr>
        <w:pStyle w:val="Lijstalinea"/>
        <w:spacing w:after="0" w:line="240" w:lineRule="auto"/>
        <w:rPr>
          <w:rFonts w:ascii="Lucida Sans Unicode" w:eastAsia="Times New Roman" w:hAnsi="Lucida Sans Unicode" w:cs="Lucida Sans Unicode"/>
          <w:sz w:val="20"/>
          <w:szCs w:val="20"/>
          <w:lang w:eastAsia="nl-NL"/>
        </w:rPr>
      </w:pPr>
    </w:p>
    <w:p w14:paraId="74CAA0B1" w14:textId="6268BB31" w:rsidR="00130C73" w:rsidRDefault="003C10EF" w:rsidP="004E5327">
      <w:pPr>
        <w:pStyle w:val="Lijstalinea"/>
        <w:numPr>
          <w:ilvl w:val="0"/>
          <w:numId w:val="1"/>
        </w:numPr>
        <w:spacing w:after="0" w:line="240" w:lineRule="auto"/>
        <w:rPr>
          <w:rFonts w:ascii="Lucida Sans Unicode" w:eastAsia="Times New Roman" w:hAnsi="Lucida Sans Unicode" w:cs="Lucida Sans Unicode"/>
          <w:b/>
          <w:sz w:val="20"/>
          <w:szCs w:val="20"/>
          <w:lang w:eastAsia="nl-NL"/>
        </w:rPr>
      </w:pPr>
      <w:r>
        <w:rPr>
          <w:rFonts w:ascii="Lucida Sans Unicode" w:eastAsia="Times New Roman" w:hAnsi="Lucida Sans Unicode" w:cs="Lucida Sans Unicode"/>
          <w:b/>
          <w:sz w:val="20"/>
          <w:szCs w:val="20"/>
          <w:lang w:eastAsia="nl-NL"/>
        </w:rPr>
        <w:t>Verslag en acties</w:t>
      </w:r>
    </w:p>
    <w:p w14:paraId="5DD08843" w14:textId="0D15EF9D" w:rsidR="00130C73" w:rsidRDefault="00D3695D" w:rsidP="00130C73">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Het verslag wordt </w:t>
      </w:r>
      <w:r w:rsidR="00FB1D3B">
        <w:rPr>
          <w:rFonts w:ascii="Lucida Sans Unicode" w:eastAsia="Times New Roman" w:hAnsi="Lucida Sans Unicode" w:cs="Lucida Sans Unicode"/>
          <w:sz w:val="20"/>
          <w:szCs w:val="20"/>
          <w:lang w:eastAsia="nl-NL"/>
        </w:rPr>
        <w:t xml:space="preserve">doorgenomen en </w:t>
      </w:r>
      <w:r>
        <w:rPr>
          <w:rFonts w:ascii="Lucida Sans Unicode" w:eastAsia="Times New Roman" w:hAnsi="Lucida Sans Unicode" w:cs="Lucida Sans Unicode"/>
          <w:sz w:val="20"/>
          <w:szCs w:val="20"/>
          <w:lang w:eastAsia="nl-NL"/>
        </w:rPr>
        <w:t>ongewijzigd vastgesteld.</w:t>
      </w:r>
    </w:p>
    <w:p w14:paraId="726896B1" w14:textId="38DE09C5" w:rsidR="00745975" w:rsidRPr="00745975" w:rsidRDefault="00B210D8" w:rsidP="00130C73">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De acties worden doorgenomen:</w:t>
      </w:r>
    </w:p>
    <w:p w14:paraId="29A84533" w14:textId="1E4242FF" w:rsidR="000B2F22" w:rsidRDefault="000B2F22" w:rsidP="00F36312">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Pagina 1:</w:t>
      </w:r>
    </w:p>
    <w:p w14:paraId="37737B10" w14:textId="604B6698" w:rsidR="000B2F22" w:rsidRPr="000B2F22" w:rsidRDefault="000B2F22" w:rsidP="004E5327">
      <w:pPr>
        <w:pStyle w:val="Lijstalinea"/>
        <w:numPr>
          <w:ilvl w:val="0"/>
          <w:numId w:val="3"/>
        </w:numPr>
        <w:spacing w:after="0" w:line="240" w:lineRule="auto"/>
        <w:rPr>
          <w:rFonts w:ascii="Lucida Sans Unicode" w:eastAsia="Times New Roman" w:hAnsi="Lucida Sans Unicode" w:cs="Lucida Sans Unicode"/>
          <w:b/>
          <w:sz w:val="20"/>
          <w:szCs w:val="20"/>
          <w:lang w:eastAsia="nl-NL"/>
        </w:rPr>
      </w:pPr>
      <w:r>
        <w:rPr>
          <w:rFonts w:ascii="Lucida Sans Unicode" w:eastAsia="Times New Roman" w:hAnsi="Lucida Sans Unicode" w:cs="Lucida Sans Unicode"/>
          <w:sz w:val="20"/>
          <w:szCs w:val="20"/>
          <w:lang w:eastAsia="nl-NL"/>
        </w:rPr>
        <w:t xml:space="preserve">Els, Lieke en </w:t>
      </w:r>
      <w:r w:rsidR="00C46BB6" w:rsidRPr="00C46BB6">
        <w:rPr>
          <w:rFonts w:ascii="Lucida Sans Unicode" w:eastAsia="Times New Roman" w:hAnsi="Lucida Sans Unicode" w:cs="Lucida Sans Unicode"/>
          <w:sz w:val="20"/>
          <w:szCs w:val="20"/>
          <w:lang w:eastAsia="nl-NL"/>
        </w:rPr>
        <w:t>Mari</w:t>
      </w:r>
      <w:r w:rsidR="00C46BB6">
        <w:rPr>
          <w:rFonts w:ascii="Lucida Sans Unicode" w:eastAsia="Times New Roman" w:hAnsi="Lucida Sans Unicode" w:cs="Lucida Sans Unicode"/>
          <w:sz w:val="20"/>
          <w:szCs w:val="20"/>
          <w:lang w:eastAsia="nl-NL"/>
        </w:rPr>
        <w:t>ë</w:t>
      </w:r>
      <w:r w:rsidR="00C46BB6" w:rsidRPr="00C46BB6">
        <w:rPr>
          <w:rFonts w:ascii="Lucida Sans Unicode" w:eastAsia="Times New Roman" w:hAnsi="Lucida Sans Unicode" w:cs="Lucida Sans Unicode"/>
          <w:sz w:val="20"/>
          <w:szCs w:val="20"/>
          <w:lang w:eastAsia="nl-NL"/>
        </w:rPr>
        <w:t>lle</w:t>
      </w:r>
      <w:r w:rsidR="00C46BB6">
        <w:rPr>
          <w:rFonts w:ascii="Lucida Sans Unicode" w:eastAsia="Times New Roman" w:hAnsi="Lucida Sans Unicode" w:cs="Lucida Sans Unicode"/>
          <w:sz w:val="20"/>
          <w:szCs w:val="20"/>
          <w:lang w:eastAsia="nl-NL"/>
        </w:rPr>
        <w:t xml:space="preserve"> </w:t>
      </w:r>
      <w:r>
        <w:rPr>
          <w:rFonts w:ascii="Lucida Sans Unicode" w:eastAsia="Times New Roman" w:hAnsi="Lucida Sans Unicode" w:cs="Lucida Sans Unicode"/>
          <w:sz w:val="20"/>
          <w:szCs w:val="20"/>
          <w:lang w:eastAsia="nl-NL"/>
        </w:rPr>
        <w:t xml:space="preserve">hebben volgende week een afspraak om met specifieke vragen contact op te nemen met de </w:t>
      </w:r>
      <w:proofErr w:type="spellStart"/>
      <w:r>
        <w:rPr>
          <w:rFonts w:ascii="Lucida Sans Unicode" w:eastAsia="Times New Roman" w:hAnsi="Lucida Sans Unicode" w:cs="Lucida Sans Unicode"/>
          <w:sz w:val="20"/>
          <w:szCs w:val="20"/>
          <w:lang w:eastAsia="nl-NL"/>
        </w:rPr>
        <w:t>JGT’s</w:t>
      </w:r>
      <w:proofErr w:type="spellEnd"/>
      <w:r>
        <w:rPr>
          <w:rFonts w:ascii="Lucida Sans Unicode" w:eastAsia="Times New Roman" w:hAnsi="Lucida Sans Unicode" w:cs="Lucida Sans Unicode"/>
          <w:sz w:val="20"/>
          <w:szCs w:val="20"/>
          <w:lang w:eastAsia="nl-NL"/>
        </w:rPr>
        <w:t>.</w:t>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sidR="00DD77DF">
        <w:rPr>
          <w:rFonts w:ascii="Lucida Sans Unicode" w:eastAsia="Times New Roman" w:hAnsi="Lucida Sans Unicode" w:cs="Lucida Sans Unicode"/>
          <w:sz w:val="20"/>
          <w:szCs w:val="20"/>
          <w:lang w:eastAsia="nl-NL"/>
        </w:rPr>
        <w:tab/>
      </w:r>
      <w:r w:rsidR="00DD77DF">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b/>
          <w:sz w:val="20"/>
          <w:szCs w:val="20"/>
          <w:lang w:eastAsia="nl-NL"/>
        </w:rPr>
        <w:t>actiepunt</w:t>
      </w:r>
    </w:p>
    <w:p w14:paraId="6444DDDE" w14:textId="05C65ECA" w:rsidR="000B2F22" w:rsidRDefault="000B2F22" w:rsidP="00F36312">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Pagina 2: </w:t>
      </w:r>
    </w:p>
    <w:p w14:paraId="5538F972" w14:textId="503CF333" w:rsidR="000B2F22" w:rsidRPr="00B210D8" w:rsidRDefault="000B2F22" w:rsidP="00254DB4">
      <w:pPr>
        <w:pStyle w:val="Lijstalinea"/>
        <w:numPr>
          <w:ilvl w:val="0"/>
          <w:numId w:val="2"/>
        </w:numPr>
        <w:spacing w:after="0" w:line="240" w:lineRule="auto"/>
        <w:rPr>
          <w:rFonts w:ascii="Lucida Sans Unicode" w:eastAsia="Times New Roman" w:hAnsi="Lucida Sans Unicode" w:cs="Lucida Sans Unicode"/>
          <w:sz w:val="20"/>
          <w:szCs w:val="20"/>
          <w:lang w:eastAsia="nl-NL"/>
        </w:rPr>
      </w:pPr>
      <w:r w:rsidRPr="00B210D8">
        <w:rPr>
          <w:rFonts w:ascii="Lucida Sans Unicode" w:eastAsia="Times New Roman" w:hAnsi="Lucida Sans Unicode" w:cs="Lucida Sans Unicode"/>
          <w:sz w:val="20"/>
          <w:szCs w:val="20"/>
          <w:lang w:eastAsia="nl-NL"/>
        </w:rPr>
        <w:t>De naam van de sociaal makelaar is</w:t>
      </w:r>
      <w:r w:rsidR="00DD77DF" w:rsidRPr="00B210D8">
        <w:rPr>
          <w:rFonts w:ascii="Lucida Sans Unicode" w:eastAsia="Times New Roman" w:hAnsi="Lucida Sans Unicode" w:cs="Lucida Sans Unicode"/>
          <w:sz w:val="20"/>
          <w:szCs w:val="20"/>
          <w:lang w:eastAsia="nl-NL"/>
        </w:rPr>
        <w:t xml:space="preserve"> de heer</w:t>
      </w:r>
      <w:r w:rsidRPr="00B210D8">
        <w:rPr>
          <w:rFonts w:ascii="Lucida Sans Unicode" w:eastAsia="Times New Roman" w:hAnsi="Lucida Sans Unicode" w:cs="Lucida Sans Unicode"/>
          <w:sz w:val="20"/>
          <w:szCs w:val="20"/>
          <w:lang w:eastAsia="nl-NL"/>
        </w:rPr>
        <w:t xml:space="preserve"> </w:t>
      </w:r>
      <w:proofErr w:type="spellStart"/>
      <w:r w:rsidR="003370F8">
        <w:rPr>
          <w:rFonts w:ascii="Lucida Sans Unicode" w:hAnsi="Lucida Sans Unicode" w:cs="Lucida Sans Unicode"/>
          <w:sz w:val="20"/>
          <w:szCs w:val="20"/>
        </w:rPr>
        <w:t>Lahbib</w:t>
      </w:r>
      <w:proofErr w:type="spellEnd"/>
      <w:r w:rsidR="003370F8">
        <w:rPr>
          <w:rFonts w:ascii="Lucida Sans Unicode" w:hAnsi="Lucida Sans Unicode" w:cs="Lucida Sans Unicode"/>
          <w:sz w:val="20"/>
          <w:szCs w:val="20"/>
        </w:rPr>
        <w:t xml:space="preserve"> el </w:t>
      </w:r>
      <w:proofErr w:type="spellStart"/>
      <w:r w:rsidR="003370F8">
        <w:rPr>
          <w:rFonts w:ascii="Lucida Sans Unicode" w:hAnsi="Lucida Sans Unicode" w:cs="Lucida Sans Unicode"/>
          <w:sz w:val="20"/>
          <w:szCs w:val="20"/>
        </w:rPr>
        <w:t>Houari</w:t>
      </w:r>
      <w:proofErr w:type="spellEnd"/>
      <w:r w:rsidR="003370F8">
        <w:rPr>
          <w:rFonts w:ascii="Lucida Sans Unicode" w:eastAsia="Times New Roman" w:hAnsi="Lucida Sans Unicode" w:cs="Lucida Sans Unicode"/>
          <w:sz w:val="20"/>
          <w:szCs w:val="20"/>
          <w:lang w:eastAsia="nl-NL"/>
        </w:rPr>
        <w:t>.</w:t>
      </w:r>
      <w:bookmarkStart w:id="0" w:name="_GoBack"/>
      <w:bookmarkEnd w:id="0"/>
      <w:r w:rsidR="003370F8">
        <w:rPr>
          <w:rFonts w:ascii="Lucida Sans Unicode" w:eastAsia="Times New Roman" w:hAnsi="Lucida Sans Unicode" w:cs="Lucida Sans Unicode"/>
          <w:sz w:val="20"/>
          <w:szCs w:val="20"/>
          <w:lang w:eastAsia="nl-NL"/>
        </w:rPr>
        <w:t xml:space="preserve"> </w:t>
      </w:r>
      <w:r w:rsidRPr="00B210D8">
        <w:rPr>
          <w:rFonts w:ascii="Lucida Sans Unicode" w:eastAsia="Times New Roman" w:hAnsi="Lucida Sans Unicode" w:cs="Lucida Sans Unicode"/>
          <w:sz w:val="20"/>
          <w:szCs w:val="20"/>
          <w:lang w:eastAsia="nl-NL"/>
        </w:rPr>
        <w:t xml:space="preserve">Afgesproken wordt dat Chantal hem uitnodigt </w:t>
      </w:r>
      <w:r w:rsidR="00DD77DF" w:rsidRPr="00B210D8">
        <w:rPr>
          <w:rFonts w:ascii="Lucida Sans Unicode" w:eastAsia="Times New Roman" w:hAnsi="Lucida Sans Unicode" w:cs="Lucida Sans Unicode"/>
          <w:sz w:val="20"/>
          <w:szCs w:val="20"/>
          <w:lang w:eastAsia="nl-NL"/>
        </w:rPr>
        <w:t xml:space="preserve">voor de vergadering in mei </w:t>
      </w:r>
      <w:r w:rsidRPr="00B210D8">
        <w:rPr>
          <w:rFonts w:ascii="Lucida Sans Unicode" w:eastAsia="Times New Roman" w:hAnsi="Lucida Sans Unicode" w:cs="Lucida Sans Unicode"/>
          <w:sz w:val="20"/>
          <w:szCs w:val="20"/>
          <w:lang w:eastAsia="nl-NL"/>
        </w:rPr>
        <w:t xml:space="preserve">en dat Jan </w:t>
      </w:r>
      <w:r w:rsidR="00B210D8" w:rsidRPr="00B210D8">
        <w:rPr>
          <w:rFonts w:ascii="Lucida Sans Unicode" w:eastAsia="Times New Roman" w:hAnsi="Lucida Sans Unicode" w:cs="Lucida Sans Unicode"/>
          <w:sz w:val="20"/>
          <w:szCs w:val="20"/>
          <w:lang w:eastAsia="nl-NL"/>
        </w:rPr>
        <w:t xml:space="preserve">een en ander </w:t>
      </w:r>
      <w:r w:rsidR="00254DB4" w:rsidRPr="00B210D8">
        <w:rPr>
          <w:rFonts w:ascii="Lucida Sans Unicode" w:eastAsia="Times New Roman" w:hAnsi="Lucida Sans Unicode" w:cs="Lucida Sans Unicode"/>
          <w:sz w:val="20"/>
          <w:szCs w:val="20"/>
          <w:lang w:eastAsia="nl-NL"/>
        </w:rPr>
        <w:t>met</w:t>
      </w:r>
      <w:r w:rsidRPr="00B210D8">
        <w:rPr>
          <w:rFonts w:ascii="Lucida Sans Unicode" w:eastAsia="Times New Roman" w:hAnsi="Lucida Sans Unicode" w:cs="Lucida Sans Unicode"/>
          <w:sz w:val="20"/>
          <w:szCs w:val="20"/>
          <w:lang w:eastAsia="nl-NL"/>
        </w:rPr>
        <w:t xml:space="preserve"> hem voorbe</w:t>
      </w:r>
      <w:r w:rsidR="00254DB4" w:rsidRPr="00B210D8">
        <w:rPr>
          <w:rFonts w:ascii="Lucida Sans Unicode" w:eastAsia="Times New Roman" w:hAnsi="Lucida Sans Unicode" w:cs="Lucida Sans Unicode"/>
          <w:sz w:val="20"/>
          <w:szCs w:val="20"/>
          <w:lang w:eastAsia="nl-NL"/>
        </w:rPr>
        <w:t>reid</w:t>
      </w:r>
      <w:r w:rsidR="00C46BB6">
        <w:rPr>
          <w:rFonts w:ascii="Lucida Sans Unicode" w:eastAsia="Times New Roman" w:hAnsi="Lucida Sans Unicode" w:cs="Lucida Sans Unicode"/>
          <w:sz w:val="20"/>
          <w:szCs w:val="20"/>
          <w:lang w:eastAsia="nl-NL"/>
        </w:rPr>
        <w:t>t</w:t>
      </w:r>
      <w:r w:rsidR="00254DB4" w:rsidRPr="00B210D8">
        <w:rPr>
          <w:rFonts w:ascii="Lucida Sans Unicode" w:eastAsia="Times New Roman" w:hAnsi="Lucida Sans Unicode" w:cs="Lucida Sans Unicode"/>
          <w:sz w:val="20"/>
          <w:szCs w:val="20"/>
          <w:lang w:eastAsia="nl-NL"/>
        </w:rPr>
        <w:t xml:space="preserve">. </w:t>
      </w:r>
      <w:r w:rsidR="00B210D8">
        <w:rPr>
          <w:rFonts w:ascii="Lucida Sans Unicode" w:eastAsia="Times New Roman" w:hAnsi="Lucida Sans Unicode" w:cs="Lucida Sans Unicode"/>
          <w:sz w:val="20"/>
          <w:szCs w:val="20"/>
          <w:lang w:eastAsia="nl-NL"/>
        </w:rPr>
        <w:tab/>
      </w:r>
      <w:r w:rsidR="00B210D8">
        <w:rPr>
          <w:rFonts w:ascii="Lucida Sans Unicode" w:eastAsia="Times New Roman" w:hAnsi="Lucida Sans Unicode" w:cs="Lucida Sans Unicode"/>
          <w:sz w:val="20"/>
          <w:szCs w:val="20"/>
          <w:lang w:eastAsia="nl-NL"/>
        </w:rPr>
        <w:tab/>
      </w:r>
      <w:r w:rsidR="00B210D8">
        <w:rPr>
          <w:rFonts w:ascii="Lucida Sans Unicode" w:eastAsia="Times New Roman" w:hAnsi="Lucida Sans Unicode" w:cs="Lucida Sans Unicode"/>
          <w:sz w:val="20"/>
          <w:szCs w:val="20"/>
          <w:lang w:eastAsia="nl-NL"/>
        </w:rPr>
        <w:tab/>
      </w:r>
      <w:r w:rsidR="00B210D8">
        <w:rPr>
          <w:rFonts w:ascii="Lucida Sans Unicode" w:eastAsia="Times New Roman" w:hAnsi="Lucida Sans Unicode" w:cs="Lucida Sans Unicode"/>
          <w:sz w:val="20"/>
          <w:szCs w:val="20"/>
          <w:lang w:eastAsia="nl-NL"/>
        </w:rPr>
        <w:tab/>
      </w:r>
      <w:r w:rsidR="00B210D8">
        <w:rPr>
          <w:rFonts w:ascii="Lucida Sans Unicode" w:eastAsia="Times New Roman" w:hAnsi="Lucida Sans Unicode" w:cs="Lucida Sans Unicode"/>
          <w:sz w:val="20"/>
          <w:szCs w:val="20"/>
          <w:lang w:eastAsia="nl-NL"/>
        </w:rPr>
        <w:tab/>
      </w:r>
      <w:r w:rsidR="00B210D8">
        <w:rPr>
          <w:rFonts w:ascii="Lucida Sans Unicode" w:eastAsia="Times New Roman" w:hAnsi="Lucida Sans Unicode" w:cs="Lucida Sans Unicode"/>
          <w:sz w:val="20"/>
          <w:szCs w:val="20"/>
          <w:lang w:eastAsia="nl-NL"/>
        </w:rPr>
        <w:tab/>
      </w:r>
      <w:r w:rsidR="00B210D8">
        <w:rPr>
          <w:rFonts w:ascii="Lucida Sans Unicode" w:eastAsia="Times New Roman" w:hAnsi="Lucida Sans Unicode" w:cs="Lucida Sans Unicode"/>
          <w:sz w:val="20"/>
          <w:szCs w:val="20"/>
          <w:lang w:eastAsia="nl-NL"/>
        </w:rPr>
        <w:tab/>
      </w:r>
      <w:r w:rsidR="00B210D8">
        <w:rPr>
          <w:rFonts w:ascii="Lucida Sans Unicode" w:eastAsia="Times New Roman" w:hAnsi="Lucida Sans Unicode" w:cs="Lucida Sans Unicode"/>
          <w:sz w:val="20"/>
          <w:szCs w:val="20"/>
          <w:lang w:eastAsia="nl-NL"/>
        </w:rPr>
        <w:tab/>
      </w:r>
      <w:r w:rsidR="00B210D8">
        <w:rPr>
          <w:rFonts w:ascii="Lucida Sans Unicode" w:eastAsia="Times New Roman" w:hAnsi="Lucida Sans Unicode" w:cs="Lucida Sans Unicode"/>
          <w:sz w:val="20"/>
          <w:szCs w:val="20"/>
          <w:lang w:eastAsia="nl-NL"/>
        </w:rPr>
        <w:tab/>
      </w:r>
      <w:r w:rsidR="00B210D8">
        <w:rPr>
          <w:rFonts w:ascii="Lucida Sans Unicode" w:eastAsia="Times New Roman" w:hAnsi="Lucida Sans Unicode" w:cs="Lucida Sans Unicode"/>
          <w:b/>
          <w:sz w:val="20"/>
          <w:szCs w:val="20"/>
          <w:lang w:eastAsia="nl-NL"/>
        </w:rPr>
        <w:t>ac</w:t>
      </w:r>
      <w:r w:rsidR="00DD77DF" w:rsidRPr="00B210D8">
        <w:rPr>
          <w:rFonts w:ascii="Lucida Sans Unicode" w:eastAsia="Times New Roman" w:hAnsi="Lucida Sans Unicode" w:cs="Lucida Sans Unicode"/>
          <w:b/>
          <w:sz w:val="20"/>
          <w:szCs w:val="20"/>
          <w:lang w:eastAsia="nl-NL"/>
        </w:rPr>
        <w:t>tiepunt</w:t>
      </w:r>
    </w:p>
    <w:p w14:paraId="52276349" w14:textId="3B059523" w:rsidR="00F36312" w:rsidRPr="00F36312" w:rsidRDefault="006B41FD" w:rsidP="006B41FD">
      <w:pPr>
        <w:pStyle w:val="Lijstalinea"/>
        <w:spacing w:after="0" w:line="240" w:lineRule="auto"/>
        <w:ind w:left="708"/>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lastRenderedPageBreak/>
        <w:t xml:space="preserve">In dit kader meldt </w:t>
      </w:r>
      <w:proofErr w:type="spellStart"/>
      <w:r>
        <w:rPr>
          <w:rFonts w:ascii="Lucida Sans Unicode" w:eastAsia="Times New Roman" w:hAnsi="Lucida Sans Unicode" w:cs="Lucida Sans Unicode"/>
          <w:sz w:val="20"/>
          <w:szCs w:val="20"/>
          <w:lang w:eastAsia="nl-NL"/>
        </w:rPr>
        <w:t>Lyda</w:t>
      </w:r>
      <w:proofErr w:type="spellEnd"/>
      <w:r>
        <w:rPr>
          <w:rFonts w:ascii="Lucida Sans Unicode" w:eastAsia="Times New Roman" w:hAnsi="Lucida Sans Unicode" w:cs="Lucida Sans Unicode"/>
          <w:sz w:val="20"/>
          <w:szCs w:val="20"/>
          <w:lang w:eastAsia="nl-NL"/>
        </w:rPr>
        <w:t xml:space="preserve"> dat de p</w:t>
      </w:r>
      <w:r w:rsidR="00F36312" w:rsidRPr="00F36312">
        <w:rPr>
          <w:rFonts w:ascii="Lucida Sans Unicode" w:eastAsia="Times New Roman" w:hAnsi="Lucida Sans Unicode" w:cs="Lucida Sans Unicode"/>
          <w:sz w:val="20"/>
          <w:szCs w:val="20"/>
          <w:lang w:eastAsia="nl-NL"/>
        </w:rPr>
        <w:t xml:space="preserve">rojectgroep </w:t>
      </w:r>
      <w:r>
        <w:rPr>
          <w:rFonts w:ascii="Lucida Sans Unicode" w:eastAsia="Times New Roman" w:hAnsi="Lucida Sans Unicode" w:cs="Lucida Sans Unicode"/>
          <w:sz w:val="20"/>
          <w:szCs w:val="20"/>
          <w:lang w:eastAsia="nl-NL"/>
        </w:rPr>
        <w:t>E</w:t>
      </w:r>
      <w:r w:rsidR="00F36312" w:rsidRPr="00F36312">
        <w:rPr>
          <w:rFonts w:ascii="Lucida Sans Unicode" w:eastAsia="Times New Roman" w:hAnsi="Lucida Sans Unicode" w:cs="Lucida Sans Unicode"/>
          <w:sz w:val="20"/>
          <w:szCs w:val="20"/>
          <w:lang w:eastAsia="nl-NL"/>
        </w:rPr>
        <w:t xml:space="preserve">enzaamheid </w:t>
      </w:r>
      <w:r>
        <w:rPr>
          <w:rFonts w:ascii="Lucida Sans Unicode" w:eastAsia="Times New Roman" w:hAnsi="Lucida Sans Unicode" w:cs="Lucida Sans Unicode"/>
          <w:sz w:val="20"/>
          <w:szCs w:val="20"/>
          <w:lang w:eastAsia="nl-NL"/>
        </w:rPr>
        <w:t xml:space="preserve">op 23 maart een bijeenkomst in de Bron organiseert. Jan </w:t>
      </w:r>
      <w:r w:rsidR="00B210D8">
        <w:rPr>
          <w:rFonts w:ascii="Lucida Sans Unicode" w:eastAsia="Times New Roman" w:hAnsi="Lucida Sans Unicode" w:cs="Lucida Sans Unicode"/>
          <w:sz w:val="20"/>
          <w:szCs w:val="20"/>
          <w:lang w:eastAsia="nl-NL"/>
        </w:rPr>
        <w:t>zal</w:t>
      </w:r>
      <w:r>
        <w:rPr>
          <w:rFonts w:ascii="Lucida Sans Unicode" w:eastAsia="Times New Roman" w:hAnsi="Lucida Sans Unicode" w:cs="Lucida Sans Unicode"/>
          <w:sz w:val="20"/>
          <w:szCs w:val="20"/>
          <w:lang w:eastAsia="nl-NL"/>
        </w:rPr>
        <w:t xml:space="preserve"> daarbij aanwezig</w:t>
      </w:r>
      <w:r w:rsidR="00B210D8">
        <w:rPr>
          <w:rFonts w:ascii="Lucida Sans Unicode" w:eastAsia="Times New Roman" w:hAnsi="Lucida Sans Unicode" w:cs="Lucida Sans Unicode"/>
          <w:sz w:val="20"/>
          <w:szCs w:val="20"/>
          <w:lang w:eastAsia="nl-NL"/>
        </w:rPr>
        <w:t xml:space="preserve"> zijn</w:t>
      </w:r>
      <w:r>
        <w:rPr>
          <w:rFonts w:ascii="Lucida Sans Unicode" w:eastAsia="Times New Roman" w:hAnsi="Lucida Sans Unicode" w:cs="Lucida Sans Unicode"/>
          <w:sz w:val="20"/>
          <w:szCs w:val="20"/>
          <w:lang w:eastAsia="nl-NL"/>
        </w:rPr>
        <w:t>. In september volgt een bijeenkomst voor heel Alphen, met Ruud Gebel als dagvoorzitter.</w:t>
      </w:r>
    </w:p>
    <w:p w14:paraId="63870A28" w14:textId="56BF31D6" w:rsidR="00F36312" w:rsidRDefault="009D0A35" w:rsidP="004E5327">
      <w:pPr>
        <w:pStyle w:val="Lijstalinea"/>
        <w:numPr>
          <w:ilvl w:val="0"/>
          <w:numId w:val="2"/>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De</w:t>
      </w:r>
      <w:r w:rsidR="00842F31">
        <w:rPr>
          <w:rFonts w:ascii="Lucida Sans Unicode" w:eastAsia="Times New Roman" w:hAnsi="Lucida Sans Unicode" w:cs="Lucida Sans Unicode"/>
          <w:sz w:val="20"/>
          <w:szCs w:val="20"/>
          <w:lang w:eastAsia="nl-NL"/>
        </w:rPr>
        <w:t xml:space="preserve"> planning rond de e</w:t>
      </w:r>
      <w:r w:rsidR="00F36312" w:rsidRPr="00F36312">
        <w:rPr>
          <w:rFonts w:ascii="Lucida Sans Unicode" w:eastAsia="Times New Roman" w:hAnsi="Lucida Sans Unicode" w:cs="Lucida Sans Unicode"/>
          <w:sz w:val="20"/>
          <w:szCs w:val="20"/>
          <w:lang w:eastAsia="nl-NL"/>
        </w:rPr>
        <w:t xml:space="preserve">valuatie </w:t>
      </w:r>
      <w:r w:rsidR="00842F31">
        <w:rPr>
          <w:rFonts w:ascii="Lucida Sans Unicode" w:eastAsia="Times New Roman" w:hAnsi="Lucida Sans Unicode" w:cs="Lucida Sans Unicode"/>
          <w:sz w:val="20"/>
          <w:szCs w:val="20"/>
          <w:lang w:eastAsia="nl-NL"/>
        </w:rPr>
        <w:t>B</w:t>
      </w:r>
      <w:r w:rsidR="00F36312" w:rsidRPr="00F36312">
        <w:rPr>
          <w:rFonts w:ascii="Lucida Sans Unicode" w:eastAsia="Times New Roman" w:hAnsi="Lucida Sans Unicode" w:cs="Lucida Sans Unicode"/>
          <w:sz w:val="20"/>
          <w:szCs w:val="20"/>
          <w:lang w:eastAsia="nl-NL"/>
        </w:rPr>
        <w:t>eter voor elkaar</w:t>
      </w:r>
      <w:r w:rsidR="00842F31">
        <w:rPr>
          <w:rFonts w:ascii="Lucida Sans Unicode" w:eastAsia="Times New Roman" w:hAnsi="Lucida Sans Unicode" w:cs="Lucida Sans Unicode"/>
          <w:sz w:val="20"/>
          <w:szCs w:val="20"/>
          <w:lang w:eastAsia="nl-NL"/>
        </w:rPr>
        <w:t xml:space="preserve"> </w:t>
      </w:r>
      <w:r>
        <w:rPr>
          <w:rFonts w:ascii="Lucida Sans Unicode" w:eastAsia="Times New Roman" w:hAnsi="Lucida Sans Unicode" w:cs="Lucida Sans Unicode"/>
          <w:sz w:val="20"/>
          <w:szCs w:val="20"/>
          <w:lang w:eastAsia="nl-NL"/>
        </w:rPr>
        <w:t xml:space="preserve">is </w:t>
      </w:r>
      <w:r w:rsidR="00254DB4">
        <w:rPr>
          <w:rFonts w:ascii="Lucida Sans Unicode" w:eastAsia="Times New Roman" w:hAnsi="Lucida Sans Unicode" w:cs="Lucida Sans Unicode"/>
          <w:sz w:val="20"/>
          <w:szCs w:val="20"/>
          <w:lang w:eastAsia="nl-NL"/>
        </w:rPr>
        <w:t>bekend</w:t>
      </w:r>
      <w:r>
        <w:rPr>
          <w:rFonts w:ascii="Lucida Sans Unicode" w:eastAsia="Times New Roman" w:hAnsi="Lucida Sans Unicode" w:cs="Lucida Sans Unicode"/>
          <w:sz w:val="20"/>
          <w:szCs w:val="20"/>
          <w:lang w:eastAsia="nl-NL"/>
        </w:rPr>
        <w:t xml:space="preserve">: </w:t>
      </w:r>
      <w:r w:rsidR="00842F31">
        <w:rPr>
          <w:rFonts w:ascii="Lucida Sans Unicode" w:eastAsia="Times New Roman" w:hAnsi="Lucida Sans Unicode" w:cs="Lucida Sans Unicode"/>
          <w:sz w:val="20"/>
          <w:szCs w:val="20"/>
          <w:lang w:eastAsia="nl-NL"/>
        </w:rPr>
        <w:t>de tour en de tafels</w:t>
      </w:r>
      <w:r>
        <w:rPr>
          <w:rFonts w:ascii="Lucida Sans Unicode" w:eastAsia="Times New Roman" w:hAnsi="Lucida Sans Unicode" w:cs="Lucida Sans Unicode"/>
          <w:sz w:val="20"/>
          <w:szCs w:val="20"/>
          <w:lang w:eastAsia="nl-NL"/>
        </w:rPr>
        <w:t xml:space="preserve"> </w:t>
      </w:r>
      <w:r w:rsidR="00254DB4">
        <w:rPr>
          <w:rFonts w:ascii="Lucida Sans Unicode" w:eastAsia="Times New Roman" w:hAnsi="Lucida Sans Unicode" w:cs="Lucida Sans Unicode"/>
          <w:sz w:val="20"/>
          <w:szCs w:val="20"/>
          <w:lang w:eastAsia="nl-NL"/>
        </w:rPr>
        <w:t xml:space="preserve">vinden </w:t>
      </w:r>
      <w:r>
        <w:rPr>
          <w:rFonts w:ascii="Lucida Sans Unicode" w:eastAsia="Times New Roman" w:hAnsi="Lucida Sans Unicode" w:cs="Lucida Sans Unicode"/>
          <w:sz w:val="20"/>
          <w:szCs w:val="20"/>
          <w:lang w:eastAsia="nl-NL"/>
        </w:rPr>
        <w:t>plaats</w:t>
      </w:r>
      <w:r w:rsidR="00254DB4">
        <w:rPr>
          <w:rFonts w:ascii="Lucida Sans Unicode" w:eastAsia="Times New Roman" w:hAnsi="Lucida Sans Unicode" w:cs="Lucida Sans Unicode"/>
          <w:sz w:val="20"/>
          <w:szCs w:val="20"/>
          <w:lang w:eastAsia="nl-NL"/>
        </w:rPr>
        <w:t xml:space="preserve"> in mei. </w:t>
      </w:r>
      <w:r w:rsidR="00BC6C9F">
        <w:rPr>
          <w:rFonts w:ascii="Lucida Sans Unicode" w:eastAsia="Times New Roman" w:hAnsi="Lucida Sans Unicode" w:cs="Lucida Sans Unicode"/>
          <w:sz w:val="20"/>
          <w:szCs w:val="20"/>
          <w:lang w:eastAsia="nl-NL"/>
        </w:rPr>
        <w:t xml:space="preserve">Er zijn nog geen exacte data bekend. </w:t>
      </w:r>
      <w:r w:rsidR="00254DB4">
        <w:rPr>
          <w:rFonts w:ascii="Lucida Sans Unicode" w:eastAsia="Times New Roman" w:hAnsi="Lucida Sans Unicode" w:cs="Lucida Sans Unicode"/>
          <w:sz w:val="20"/>
          <w:szCs w:val="20"/>
          <w:lang w:eastAsia="nl-NL"/>
        </w:rPr>
        <w:t>E</w:t>
      </w:r>
      <w:r>
        <w:rPr>
          <w:rFonts w:ascii="Lucida Sans Unicode" w:eastAsia="Times New Roman" w:hAnsi="Lucida Sans Unicode" w:cs="Lucida Sans Unicode"/>
          <w:sz w:val="20"/>
          <w:szCs w:val="20"/>
          <w:lang w:eastAsia="nl-NL"/>
        </w:rPr>
        <w:t>ind</w:t>
      </w:r>
      <w:r w:rsidR="00842F31">
        <w:rPr>
          <w:rFonts w:ascii="Lucida Sans Unicode" w:eastAsia="Times New Roman" w:hAnsi="Lucida Sans Unicode" w:cs="Lucida Sans Unicode"/>
          <w:sz w:val="20"/>
          <w:szCs w:val="20"/>
          <w:lang w:eastAsia="nl-NL"/>
        </w:rPr>
        <w:t xml:space="preserve"> mei/begin juni </w:t>
      </w:r>
      <w:r w:rsidR="00254DB4">
        <w:rPr>
          <w:rFonts w:ascii="Lucida Sans Unicode" w:eastAsia="Times New Roman" w:hAnsi="Lucida Sans Unicode" w:cs="Lucida Sans Unicode"/>
          <w:sz w:val="20"/>
          <w:szCs w:val="20"/>
          <w:lang w:eastAsia="nl-NL"/>
        </w:rPr>
        <w:t>volgt</w:t>
      </w:r>
      <w:r w:rsidR="00842F31">
        <w:rPr>
          <w:rFonts w:ascii="Lucida Sans Unicode" w:eastAsia="Times New Roman" w:hAnsi="Lucida Sans Unicode" w:cs="Lucida Sans Unicode"/>
          <w:sz w:val="20"/>
          <w:szCs w:val="20"/>
          <w:lang w:eastAsia="nl-NL"/>
        </w:rPr>
        <w:t xml:space="preserve"> er een plenaire bijeenkomst</w:t>
      </w:r>
      <w:r>
        <w:rPr>
          <w:rFonts w:ascii="Lucida Sans Unicode" w:eastAsia="Times New Roman" w:hAnsi="Lucida Sans Unicode" w:cs="Lucida Sans Unicode"/>
          <w:sz w:val="20"/>
          <w:szCs w:val="20"/>
          <w:lang w:eastAsia="nl-NL"/>
        </w:rPr>
        <w:t>.</w:t>
      </w:r>
      <w:r w:rsidR="00842F31">
        <w:rPr>
          <w:rFonts w:ascii="Lucida Sans Unicode" w:eastAsia="Times New Roman" w:hAnsi="Lucida Sans Unicode" w:cs="Lucida Sans Unicode"/>
          <w:sz w:val="20"/>
          <w:szCs w:val="20"/>
          <w:lang w:eastAsia="nl-NL"/>
        </w:rPr>
        <w:t xml:space="preserve"> </w:t>
      </w:r>
      <w:r w:rsidR="00254DB4">
        <w:rPr>
          <w:rFonts w:ascii="Lucida Sans Unicode" w:eastAsia="Times New Roman" w:hAnsi="Lucida Sans Unicode" w:cs="Lucida Sans Unicode"/>
          <w:sz w:val="20"/>
          <w:szCs w:val="20"/>
          <w:lang w:eastAsia="nl-NL"/>
        </w:rPr>
        <w:t>In de raadscommissie van juni worden d</w:t>
      </w:r>
      <w:r w:rsidR="00842F31">
        <w:rPr>
          <w:rFonts w:ascii="Lucida Sans Unicode" w:eastAsia="Times New Roman" w:hAnsi="Lucida Sans Unicode" w:cs="Lucida Sans Unicode"/>
          <w:sz w:val="20"/>
          <w:szCs w:val="20"/>
          <w:lang w:eastAsia="nl-NL"/>
        </w:rPr>
        <w:t xml:space="preserve">e uitkomsten </w:t>
      </w:r>
      <w:r w:rsidR="00254DB4">
        <w:rPr>
          <w:rFonts w:ascii="Lucida Sans Unicode" w:eastAsia="Times New Roman" w:hAnsi="Lucida Sans Unicode" w:cs="Lucida Sans Unicode"/>
          <w:sz w:val="20"/>
          <w:szCs w:val="20"/>
          <w:lang w:eastAsia="nl-NL"/>
        </w:rPr>
        <w:t>besproken</w:t>
      </w:r>
      <w:r w:rsidR="00842F31">
        <w:rPr>
          <w:rFonts w:ascii="Lucida Sans Unicode" w:eastAsia="Times New Roman" w:hAnsi="Lucida Sans Unicode" w:cs="Lucida Sans Unicode"/>
          <w:sz w:val="20"/>
          <w:szCs w:val="20"/>
          <w:lang w:eastAsia="nl-NL"/>
        </w:rPr>
        <w:t>.</w:t>
      </w:r>
    </w:p>
    <w:p w14:paraId="511404C5" w14:textId="293FC87E" w:rsidR="002C5108" w:rsidRPr="00F36312" w:rsidRDefault="002C5108" w:rsidP="004E5327">
      <w:pPr>
        <w:pStyle w:val="Lijstalinea"/>
        <w:numPr>
          <w:ilvl w:val="0"/>
          <w:numId w:val="2"/>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Het verslag van de </w:t>
      </w:r>
      <w:proofErr w:type="spellStart"/>
      <w:r>
        <w:rPr>
          <w:rFonts w:ascii="Lucida Sans Unicode" w:eastAsia="Times New Roman" w:hAnsi="Lucida Sans Unicode" w:cs="Lucida Sans Unicode"/>
          <w:sz w:val="20"/>
          <w:szCs w:val="20"/>
          <w:lang w:eastAsia="nl-NL"/>
        </w:rPr>
        <w:t>heidag</w:t>
      </w:r>
      <w:proofErr w:type="spellEnd"/>
      <w:r>
        <w:rPr>
          <w:rFonts w:ascii="Lucida Sans Unicode" w:eastAsia="Times New Roman" w:hAnsi="Lucida Sans Unicode" w:cs="Lucida Sans Unicode"/>
          <w:sz w:val="20"/>
          <w:szCs w:val="20"/>
          <w:lang w:eastAsia="nl-NL"/>
        </w:rPr>
        <w:t xml:space="preserve"> is naar aanleiding van enkele opmerkingen aangepast</w:t>
      </w:r>
      <w:r w:rsidR="00B210D8">
        <w:rPr>
          <w:rFonts w:ascii="Lucida Sans Unicode" w:eastAsia="Times New Roman" w:hAnsi="Lucida Sans Unicode" w:cs="Lucida Sans Unicode"/>
          <w:sz w:val="20"/>
          <w:szCs w:val="20"/>
          <w:lang w:eastAsia="nl-NL"/>
        </w:rPr>
        <w:t xml:space="preserve">. </w:t>
      </w:r>
      <w:r w:rsidR="00C46BB6">
        <w:rPr>
          <w:rFonts w:ascii="Lucida Sans Unicode" w:eastAsia="Times New Roman" w:hAnsi="Lucida Sans Unicode" w:cs="Lucida Sans Unicode"/>
          <w:sz w:val="20"/>
          <w:szCs w:val="20"/>
          <w:lang w:eastAsia="nl-NL"/>
        </w:rPr>
        <w:br/>
      </w:r>
      <w:r w:rsidR="00BC6C9F">
        <w:rPr>
          <w:rFonts w:ascii="Lucida Sans Unicode" w:eastAsia="Times New Roman" w:hAnsi="Lucida Sans Unicode" w:cs="Lucida Sans Unicode"/>
          <w:sz w:val="20"/>
          <w:szCs w:val="20"/>
          <w:lang w:eastAsia="nl-NL"/>
        </w:rPr>
        <w:t xml:space="preserve">De adviesraad gaat ermee </w:t>
      </w:r>
      <w:proofErr w:type="spellStart"/>
      <w:r w:rsidR="00BC6C9F">
        <w:rPr>
          <w:rFonts w:ascii="Lucida Sans Unicode" w:eastAsia="Times New Roman" w:hAnsi="Lucida Sans Unicode" w:cs="Lucida Sans Unicode"/>
          <w:sz w:val="20"/>
          <w:szCs w:val="20"/>
          <w:lang w:eastAsia="nl-NL"/>
        </w:rPr>
        <w:t>accoord</w:t>
      </w:r>
      <w:proofErr w:type="spellEnd"/>
      <w:r w:rsidR="00BC6C9F">
        <w:rPr>
          <w:rFonts w:ascii="Lucida Sans Unicode" w:eastAsia="Times New Roman" w:hAnsi="Lucida Sans Unicode" w:cs="Lucida Sans Unicode"/>
          <w:sz w:val="20"/>
          <w:szCs w:val="20"/>
          <w:lang w:eastAsia="nl-NL"/>
        </w:rPr>
        <w:t xml:space="preserve"> dat het i</w:t>
      </w:r>
      <w:r w:rsidR="00B210D8">
        <w:rPr>
          <w:rFonts w:ascii="Lucida Sans Unicode" w:eastAsia="Times New Roman" w:hAnsi="Lucida Sans Unicode" w:cs="Lucida Sans Unicode"/>
          <w:sz w:val="20"/>
          <w:szCs w:val="20"/>
          <w:lang w:eastAsia="nl-NL"/>
        </w:rPr>
        <w:t xml:space="preserve">n deze vorm </w:t>
      </w:r>
      <w:r>
        <w:rPr>
          <w:rFonts w:ascii="Lucida Sans Unicode" w:eastAsia="Times New Roman" w:hAnsi="Lucida Sans Unicode" w:cs="Lucida Sans Unicode"/>
          <w:sz w:val="20"/>
          <w:szCs w:val="20"/>
          <w:lang w:eastAsia="nl-NL"/>
        </w:rPr>
        <w:t xml:space="preserve">overhandigd </w:t>
      </w:r>
      <w:r w:rsidR="00BC6C9F">
        <w:rPr>
          <w:rFonts w:ascii="Lucida Sans Unicode" w:eastAsia="Times New Roman" w:hAnsi="Lucida Sans Unicode" w:cs="Lucida Sans Unicode"/>
          <w:sz w:val="20"/>
          <w:szCs w:val="20"/>
          <w:lang w:eastAsia="nl-NL"/>
        </w:rPr>
        <w:t xml:space="preserve">kan </w:t>
      </w:r>
      <w:r>
        <w:rPr>
          <w:rFonts w:ascii="Lucida Sans Unicode" w:eastAsia="Times New Roman" w:hAnsi="Lucida Sans Unicode" w:cs="Lucida Sans Unicode"/>
          <w:sz w:val="20"/>
          <w:szCs w:val="20"/>
          <w:lang w:eastAsia="nl-NL"/>
        </w:rPr>
        <w:t>worden als er vragen zijn over de activit</w:t>
      </w:r>
      <w:r w:rsidR="00B210D8">
        <w:rPr>
          <w:rFonts w:ascii="Lucida Sans Unicode" w:eastAsia="Times New Roman" w:hAnsi="Lucida Sans Unicode" w:cs="Lucida Sans Unicode"/>
          <w:sz w:val="20"/>
          <w:szCs w:val="20"/>
          <w:lang w:eastAsia="nl-NL"/>
        </w:rPr>
        <w:t>eiten van de inwonersadviesraad.</w:t>
      </w:r>
    </w:p>
    <w:p w14:paraId="411D8A43" w14:textId="62327CF4" w:rsidR="00F36312" w:rsidRPr="00F36312" w:rsidRDefault="00F36312" w:rsidP="00F36312">
      <w:pPr>
        <w:pStyle w:val="Lijstalinea"/>
        <w:spacing w:after="0" w:line="240" w:lineRule="auto"/>
        <w:ind w:left="360"/>
        <w:rPr>
          <w:rFonts w:ascii="Lucida Sans Unicode" w:eastAsia="Times New Roman" w:hAnsi="Lucida Sans Unicode" w:cs="Lucida Sans Unicode"/>
          <w:sz w:val="20"/>
          <w:szCs w:val="20"/>
          <w:lang w:eastAsia="nl-NL"/>
        </w:rPr>
      </w:pPr>
      <w:r w:rsidRPr="00F36312">
        <w:rPr>
          <w:rFonts w:ascii="Lucida Sans Unicode" w:eastAsia="Times New Roman" w:hAnsi="Lucida Sans Unicode" w:cs="Lucida Sans Unicode"/>
          <w:sz w:val="20"/>
          <w:szCs w:val="20"/>
          <w:lang w:eastAsia="nl-NL"/>
        </w:rPr>
        <w:t>Pagina 3</w:t>
      </w:r>
      <w:r w:rsidR="002C5108">
        <w:rPr>
          <w:rFonts w:ascii="Lucida Sans Unicode" w:eastAsia="Times New Roman" w:hAnsi="Lucida Sans Unicode" w:cs="Lucida Sans Unicode"/>
          <w:sz w:val="20"/>
          <w:szCs w:val="20"/>
          <w:lang w:eastAsia="nl-NL"/>
        </w:rPr>
        <w:t>:</w:t>
      </w:r>
    </w:p>
    <w:p w14:paraId="4B3BF6B6" w14:textId="093C198D" w:rsidR="00B210D8" w:rsidRDefault="00544F90" w:rsidP="00544F90">
      <w:pPr>
        <w:pStyle w:val="Lijstalinea"/>
        <w:numPr>
          <w:ilvl w:val="0"/>
          <w:numId w:val="5"/>
        </w:numPr>
        <w:spacing w:after="0" w:line="240" w:lineRule="auto"/>
        <w:rPr>
          <w:rFonts w:ascii="Lucida Sans Unicode" w:eastAsia="Times New Roman" w:hAnsi="Lucida Sans Unicode" w:cs="Lucida Sans Unicode"/>
          <w:sz w:val="20"/>
          <w:szCs w:val="20"/>
          <w:lang w:eastAsia="nl-NL"/>
        </w:rPr>
      </w:pPr>
      <w:r w:rsidRPr="00B210D8">
        <w:rPr>
          <w:rFonts w:ascii="Lucida Sans Unicode" w:eastAsia="Times New Roman" w:hAnsi="Lucida Sans Unicode" w:cs="Lucida Sans Unicode"/>
          <w:sz w:val="20"/>
          <w:szCs w:val="20"/>
          <w:lang w:eastAsia="nl-NL"/>
        </w:rPr>
        <w:t>De presentatie van het rapport over de pro</w:t>
      </w:r>
      <w:r w:rsidR="00B210D8" w:rsidRPr="00B210D8">
        <w:rPr>
          <w:rFonts w:ascii="Lucida Sans Unicode" w:eastAsia="Times New Roman" w:hAnsi="Lucida Sans Unicode" w:cs="Lucida Sans Unicode"/>
          <w:sz w:val="20"/>
          <w:szCs w:val="20"/>
          <w:lang w:eastAsia="nl-NL"/>
        </w:rPr>
        <w:t xml:space="preserve">blemen met de jeugd in Boskoop </w:t>
      </w:r>
      <w:r w:rsidRPr="00B210D8">
        <w:rPr>
          <w:rFonts w:ascii="Lucida Sans Unicode" w:eastAsia="Times New Roman" w:hAnsi="Lucida Sans Unicode" w:cs="Lucida Sans Unicode"/>
          <w:sz w:val="20"/>
          <w:szCs w:val="20"/>
          <w:lang w:eastAsia="nl-NL"/>
        </w:rPr>
        <w:t xml:space="preserve">vindt plaats op </w:t>
      </w:r>
      <w:r w:rsidR="00F36312" w:rsidRPr="00B210D8">
        <w:rPr>
          <w:rFonts w:ascii="Lucida Sans Unicode" w:eastAsia="Times New Roman" w:hAnsi="Lucida Sans Unicode" w:cs="Lucida Sans Unicode"/>
          <w:sz w:val="20"/>
          <w:szCs w:val="20"/>
          <w:lang w:eastAsia="nl-NL"/>
        </w:rPr>
        <w:t xml:space="preserve">14 maart in de Plantaan in Boskoop. </w:t>
      </w:r>
      <w:r w:rsidRPr="00B210D8">
        <w:rPr>
          <w:rFonts w:ascii="Lucida Sans Unicode" w:eastAsia="Times New Roman" w:hAnsi="Lucida Sans Unicode" w:cs="Lucida Sans Unicode"/>
          <w:sz w:val="20"/>
          <w:szCs w:val="20"/>
          <w:lang w:eastAsia="nl-NL"/>
        </w:rPr>
        <w:t>In principe gaa</w:t>
      </w:r>
      <w:r w:rsidR="00BC6C9F">
        <w:rPr>
          <w:rFonts w:ascii="Lucida Sans Unicode" w:eastAsia="Times New Roman" w:hAnsi="Lucida Sans Unicode" w:cs="Lucida Sans Unicode"/>
          <w:sz w:val="20"/>
          <w:szCs w:val="20"/>
          <w:lang w:eastAsia="nl-NL"/>
        </w:rPr>
        <w:t>n</w:t>
      </w:r>
      <w:r w:rsidRPr="00B210D8">
        <w:rPr>
          <w:rFonts w:ascii="Lucida Sans Unicode" w:eastAsia="Times New Roman" w:hAnsi="Lucida Sans Unicode" w:cs="Lucida Sans Unicode"/>
          <w:sz w:val="20"/>
          <w:szCs w:val="20"/>
          <w:lang w:eastAsia="nl-NL"/>
        </w:rPr>
        <w:t xml:space="preserve"> </w:t>
      </w:r>
      <w:r w:rsidR="00F36312" w:rsidRPr="00B210D8">
        <w:rPr>
          <w:rFonts w:ascii="Lucida Sans Unicode" w:eastAsia="Times New Roman" w:hAnsi="Lucida Sans Unicode" w:cs="Lucida Sans Unicode"/>
          <w:sz w:val="20"/>
          <w:szCs w:val="20"/>
          <w:lang w:eastAsia="nl-NL"/>
        </w:rPr>
        <w:t xml:space="preserve">Piet </w:t>
      </w:r>
      <w:r w:rsidR="00BC6C9F">
        <w:rPr>
          <w:rFonts w:ascii="Lucida Sans Unicode" w:eastAsia="Times New Roman" w:hAnsi="Lucida Sans Unicode" w:cs="Lucida Sans Unicode"/>
          <w:sz w:val="20"/>
          <w:szCs w:val="20"/>
          <w:lang w:eastAsia="nl-NL"/>
        </w:rPr>
        <w:t xml:space="preserve">en Els </w:t>
      </w:r>
      <w:r w:rsidRPr="00B210D8">
        <w:rPr>
          <w:rFonts w:ascii="Lucida Sans Unicode" w:eastAsia="Times New Roman" w:hAnsi="Lucida Sans Unicode" w:cs="Lucida Sans Unicode"/>
          <w:sz w:val="20"/>
          <w:szCs w:val="20"/>
          <w:lang w:eastAsia="nl-NL"/>
        </w:rPr>
        <w:t xml:space="preserve">er naartoe. </w:t>
      </w:r>
    </w:p>
    <w:p w14:paraId="20B4D907" w14:textId="2438F827" w:rsidR="00F36312" w:rsidRPr="00B210D8" w:rsidRDefault="00544F90" w:rsidP="00544F90">
      <w:pPr>
        <w:pStyle w:val="Lijstalinea"/>
        <w:numPr>
          <w:ilvl w:val="0"/>
          <w:numId w:val="5"/>
        </w:numPr>
        <w:spacing w:after="0" w:line="240" w:lineRule="auto"/>
        <w:rPr>
          <w:rFonts w:ascii="Lucida Sans Unicode" w:eastAsia="Times New Roman" w:hAnsi="Lucida Sans Unicode" w:cs="Lucida Sans Unicode"/>
          <w:sz w:val="20"/>
          <w:szCs w:val="20"/>
          <w:lang w:eastAsia="nl-NL"/>
        </w:rPr>
      </w:pPr>
      <w:r w:rsidRPr="00B210D8">
        <w:rPr>
          <w:rFonts w:ascii="Lucida Sans Unicode" w:eastAsia="Times New Roman" w:hAnsi="Lucida Sans Unicode" w:cs="Lucida Sans Unicode"/>
          <w:sz w:val="20"/>
          <w:szCs w:val="20"/>
          <w:lang w:eastAsia="nl-NL"/>
        </w:rPr>
        <w:t xml:space="preserve">Namens de OSO nodigt </w:t>
      </w:r>
      <w:proofErr w:type="spellStart"/>
      <w:r w:rsidRPr="00B210D8">
        <w:rPr>
          <w:rFonts w:ascii="Lucida Sans Unicode" w:eastAsia="Times New Roman" w:hAnsi="Lucida Sans Unicode" w:cs="Lucida Sans Unicode"/>
          <w:sz w:val="20"/>
          <w:szCs w:val="20"/>
          <w:lang w:eastAsia="nl-NL"/>
        </w:rPr>
        <w:t>Lyda</w:t>
      </w:r>
      <w:proofErr w:type="spellEnd"/>
      <w:r w:rsidRPr="00B210D8">
        <w:rPr>
          <w:rFonts w:ascii="Lucida Sans Unicode" w:eastAsia="Times New Roman" w:hAnsi="Lucida Sans Unicode" w:cs="Lucida Sans Unicode"/>
          <w:sz w:val="20"/>
          <w:szCs w:val="20"/>
          <w:lang w:eastAsia="nl-NL"/>
        </w:rPr>
        <w:t xml:space="preserve"> Annette uit voor een kennismaking op 15 maart, </w:t>
      </w:r>
      <w:r w:rsidR="00C46BB6">
        <w:rPr>
          <w:rFonts w:ascii="Lucida Sans Unicode" w:eastAsia="Times New Roman" w:hAnsi="Lucida Sans Unicode" w:cs="Lucida Sans Unicode"/>
          <w:sz w:val="20"/>
          <w:szCs w:val="20"/>
          <w:lang w:eastAsia="nl-NL"/>
        </w:rPr>
        <w:br/>
      </w:r>
      <w:r w:rsidRPr="00B210D8">
        <w:rPr>
          <w:rFonts w:ascii="Lucida Sans Unicode" w:eastAsia="Times New Roman" w:hAnsi="Lucida Sans Unicode" w:cs="Lucida Sans Unicode"/>
          <w:sz w:val="20"/>
          <w:szCs w:val="20"/>
          <w:lang w:eastAsia="nl-NL"/>
        </w:rPr>
        <w:t>10</w:t>
      </w:r>
      <w:r w:rsidR="00C46BB6">
        <w:rPr>
          <w:rFonts w:ascii="Lucida Sans Unicode" w:eastAsia="Times New Roman" w:hAnsi="Lucida Sans Unicode" w:cs="Lucida Sans Unicode"/>
          <w:sz w:val="20"/>
          <w:szCs w:val="20"/>
          <w:lang w:eastAsia="nl-NL"/>
        </w:rPr>
        <w:t>.</w:t>
      </w:r>
      <w:r w:rsidRPr="00B210D8">
        <w:rPr>
          <w:rFonts w:ascii="Lucida Sans Unicode" w:eastAsia="Times New Roman" w:hAnsi="Lucida Sans Unicode" w:cs="Lucida Sans Unicode"/>
          <w:sz w:val="20"/>
          <w:szCs w:val="20"/>
          <w:lang w:eastAsia="nl-NL"/>
        </w:rPr>
        <w:t>00 uur in Wijkcentrum Ridderveld.</w:t>
      </w:r>
    </w:p>
    <w:p w14:paraId="1F546FA7" w14:textId="77777777" w:rsidR="00544F90" w:rsidRPr="00544F90" w:rsidRDefault="00544F90" w:rsidP="00544F90">
      <w:pPr>
        <w:spacing w:after="0" w:line="240" w:lineRule="auto"/>
        <w:rPr>
          <w:rFonts w:ascii="Lucida Sans Unicode" w:eastAsia="Times New Roman" w:hAnsi="Lucida Sans Unicode" w:cs="Lucida Sans Unicode"/>
          <w:sz w:val="20"/>
          <w:szCs w:val="20"/>
          <w:lang w:eastAsia="nl-NL"/>
        </w:rPr>
      </w:pPr>
    </w:p>
    <w:p w14:paraId="3A40025B" w14:textId="79BA05C0" w:rsidR="00130C73" w:rsidRDefault="003C10EF" w:rsidP="004E5327">
      <w:pPr>
        <w:pStyle w:val="Lijstalinea"/>
        <w:numPr>
          <w:ilvl w:val="0"/>
          <w:numId w:val="1"/>
        </w:numPr>
        <w:spacing w:after="0" w:line="240" w:lineRule="auto"/>
        <w:rPr>
          <w:rFonts w:ascii="Lucida Sans Unicode" w:eastAsia="Times New Roman" w:hAnsi="Lucida Sans Unicode" w:cs="Lucida Sans Unicode"/>
          <w:b/>
          <w:sz w:val="20"/>
          <w:szCs w:val="20"/>
          <w:lang w:eastAsia="nl-NL"/>
        </w:rPr>
      </w:pPr>
      <w:r>
        <w:rPr>
          <w:rFonts w:ascii="Lucida Sans Unicode" w:eastAsia="Times New Roman" w:hAnsi="Lucida Sans Unicode" w:cs="Lucida Sans Unicode"/>
          <w:b/>
          <w:sz w:val="20"/>
          <w:szCs w:val="20"/>
          <w:lang w:eastAsia="nl-NL"/>
        </w:rPr>
        <w:t>Activiteiten afgelopen periode</w:t>
      </w:r>
    </w:p>
    <w:p w14:paraId="777985F2" w14:textId="06F2754F" w:rsidR="00F36312" w:rsidRPr="000F69CE" w:rsidRDefault="00F36312" w:rsidP="00A87F11">
      <w:pPr>
        <w:pStyle w:val="Lijstalinea"/>
        <w:spacing w:after="0" w:line="240" w:lineRule="auto"/>
        <w:ind w:left="360"/>
        <w:rPr>
          <w:rFonts w:ascii="Lucida Sans Unicode" w:eastAsia="Times New Roman" w:hAnsi="Lucida Sans Unicode" w:cs="Lucida Sans Unicode"/>
          <w:sz w:val="20"/>
          <w:szCs w:val="20"/>
          <w:lang w:eastAsia="nl-NL"/>
        </w:rPr>
      </w:pPr>
      <w:r w:rsidRPr="00F36312">
        <w:rPr>
          <w:rFonts w:ascii="Lucida Sans Unicode" w:eastAsia="Times New Roman" w:hAnsi="Lucida Sans Unicode" w:cs="Lucida Sans Unicode"/>
          <w:sz w:val="20"/>
          <w:szCs w:val="20"/>
          <w:lang w:eastAsia="nl-NL"/>
        </w:rPr>
        <w:t>Els</w:t>
      </w:r>
      <w:r w:rsidR="00A87F11">
        <w:rPr>
          <w:rFonts w:ascii="Lucida Sans Unicode" w:eastAsia="Times New Roman" w:hAnsi="Lucida Sans Unicode" w:cs="Lucida Sans Unicode"/>
          <w:sz w:val="20"/>
          <w:szCs w:val="20"/>
          <w:lang w:eastAsia="nl-NL"/>
        </w:rPr>
        <w:t xml:space="preserve"> d</w:t>
      </w:r>
      <w:r w:rsidR="000F69CE" w:rsidRPr="000F69CE">
        <w:rPr>
          <w:rFonts w:ascii="Lucida Sans Unicode" w:eastAsia="Times New Roman" w:hAnsi="Lucida Sans Unicode" w:cs="Lucida Sans Unicode"/>
          <w:sz w:val="20"/>
          <w:szCs w:val="20"/>
          <w:lang w:eastAsia="nl-NL"/>
        </w:rPr>
        <w:t>oet verslag van de ontmoeting, s</w:t>
      </w:r>
      <w:r w:rsidRPr="000F69CE">
        <w:rPr>
          <w:rFonts w:ascii="Lucida Sans Unicode" w:eastAsia="Times New Roman" w:hAnsi="Lucida Sans Unicode" w:cs="Lucida Sans Unicode"/>
          <w:sz w:val="20"/>
          <w:szCs w:val="20"/>
          <w:lang w:eastAsia="nl-NL"/>
        </w:rPr>
        <w:t>amen m</w:t>
      </w:r>
      <w:r w:rsidR="003E6640" w:rsidRPr="000F69CE">
        <w:rPr>
          <w:rFonts w:ascii="Lucida Sans Unicode" w:eastAsia="Times New Roman" w:hAnsi="Lucida Sans Unicode" w:cs="Lucida Sans Unicode"/>
          <w:sz w:val="20"/>
          <w:szCs w:val="20"/>
          <w:lang w:eastAsia="nl-NL"/>
        </w:rPr>
        <w:t xml:space="preserve">et </w:t>
      </w:r>
      <w:r w:rsidRPr="000F69CE">
        <w:rPr>
          <w:rFonts w:ascii="Lucida Sans Unicode" w:eastAsia="Times New Roman" w:hAnsi="Lucida Sans Unicode" w:cs="Lucida Sans Unicode"/>
          <w:sz w:val="20"/>
          <w:szCs w:val="20"/>
          <w:lang w:eastAsia="nl-NL"/>
        </w:rPr>
        <w:t>Mariëlle</w:t>
      </w:r>
      <w:r w:rsidR="000F69CE" w:rsidRPr="000F69CE">
        <w:rPr>
          <w:rFonts w:ascii="Lucida Sans Unicode" w:eastAsia="Times New Roman" w:hAnsi="Lucida Sans Unicode" w:cs="Lucida Sans Unicode"/>
          <w:sz w:val="20"/>
          <w:szCs w:val="20"/>
          <w:lang w:eastAsia="nl-NL"/>
        </w:rPr>
        <w:t xml:space="preserve">, met de </w:t>
      </w:r>
      <w:r w:rsidRPr="000F69CE">
        <w:rPr>
          <w:rFonts w:ascii="Lucida Sans Unicode" w:eastAsia="Times New Roman" w:hAnsi="Lucida Sans Unicode" w:cs="Lucida Sans Unicode"/>
          <w:sz w:val="20"/>
          <w:szCs w:val="20"/>
          <w:lang w:eastAsia="nl-NL"/>
        </w:rPr>
        <w:t>gebiedsadviseur</w:t>
      </w:r>
      <w:r w:rsidR="00544F90" w:rsidRPr="000F69CE">
        <w:rPr>
          <w:rFonts w:ascii="Lucida Sans Unicode" w:eastAsia="Times New Roman" w:hAnsi="Lucida Sans Unicode" w:cs="Lucida Sans Unicode"/>
          <w:sz w:val="20"/>
          <w:szCs w:val="20"/>
          <w:lang w:eastAsia="nl-NL"/>
        </w:rPr>
        <w:t>s</w:t>
      </w:r>
      <w:r w:rsidR="003E6640" w:rsidRPr="000F69CE">
        <w:rPr>
          <w:rFonts w:ascii="Lucida Sans Unicode" w:eastAsia="Times New Roman" w:hAnsi="Lucida Sans Unicode" w:cs="Lucida Sans Unicode"/>
          <w:sz w:val="20"/>
          <w:szCs w:val="20"/>
          <w:lang w:eastAsia="nl-NL"/>
        </w:rPr>
        <w:t xml:space="preserve"> </w:t>
      </w:r>
      <w:r w:rsidR="000F69CE" w:rsidRPr="000F69CE">
        <w:rPr>
          <w:rFonts w:ascii="Lucida Sans Unicode" w:eastAsia="Times New Roman" w:hAnsi="Lucida Sans Unicode" w:cs="Lucida Sans Unicode"/>
          <w:sz w:val="20"/>
          <w:szCs w:val="20"/>
          <w:lang w:eastAsia="nl-NL"/>
        </w:rPr>
        <w:t xml:space="preserve">van het </w:t>
      </w:r>
      <w:r w:rsidR="003E6640" w:rsidRPr="000F69CE">
        <w:rPr>
          <w:rFonts w:ascii="Lucida Sans Unicode" w:eastAsia="Times New Roman" w:hAnsi="Lucida Sans Unicode" w:cs="Lucida Sans Unicode"/>
          <w:sz w:val="20"/>
          <w:szCs w:val="20"/>
          <w:lang w:eastAsia="nl-NL"/>
        </w:rPr>
        <w:t xml:space="preserve">centrum van Alphen. </w:t>
      </w:r>
      <w:r w:rsidR="00A87F11">
        <w:rPr>
          <w:rFonts w:ascii="Lucida Sans Unicode" w:eastAsia="Times New Roman" w:hAnsi="Lucida Sans Unicode" w:cs="Lucida Sans Unicode"/>
          <w:sz w:val="20"/>
          <w:szCs w:val="20"/>
          <w:lang w:eastAsia="nl-NL"/>
        </w:rPr>
        <w:t xml:space="preserve">De interesse was wederzijds. </w:t>
      </w:r>
      <w:r w:rsidR="00EB6DCC">
        <w:rPr>
          <w:rFonts w:ascii="Lucida Sans Unicode" w:eastAsia="Times New Roman" w:hAnsi="Lucida Sans Unicode" w:cs="Lucida Sans Unicode"/>
          <w:sz w:val="20"/>
          <w:szCs w:val="20"/>
          <w:lang w:eastAsia="nl-NL"/>
        </w:rPr>
        <w:t>Met hen is a</w:t>
      </w:r>
      <w:r w:rsidR="000F69CE" w:rsidRPr="000F69CE">
        <w:rPr>
          <w:rFonts w:ascii="Lucida Sans Unicode" w:eastAsia="Times New Roman" w:hAnsi="Lucida Sans Unicode" w:cs="Lucida Sans Unicode"/>
          <w:sz w:val="20"/>
          <w:szCs w:val="20"/>
          <w:lang w:eastAsia="nl-NL"/>
        </w:rPr>
        <w:t xml:space="preserve">fgesproken dat </w:t>
      </w:r>
      <w:r w:rsidR="00EB6DCC">
        <w:rPr>
          <w:rFonts w:ascii="Lucida Sans Unicode" w:eastAsia="Times New Roman" w:hAnsi="Lucida Sans Unicode" w:cs="Lucida Sans Unicode"/>
          <w:sz w:val="20"/>
          <w:szCs w:val="20"/>
          <w:lang w:eastAsia="nl-NL"/>
        </w:rPr>
        <w:t xml:space="preserve">een afvaardiging van </w:t>
      </w:r>
      <w:r w:rsidR="000F69CE" w:rsidRPr="000F69CE">
        <w:rPr>
          <w:rFonts w:ascii="Lucida Sans Unicode" w:eastAsia="Times New Roman" w:hAnsi="Lucida Sans Unicode" w:cs="Lucida Sans Unicode"/>
          <w:sz w:val="20"/>
          <w:szCs w:val="20"/>
          <w:lang w:eastAsia="nl-NL"/>
        </w:rPr>
        <w:t xml:space="preserve">de inwonersadviesraad aansluit bij het overleg </w:t>
      </w:r>
      <w:r w:rsidR="00A87F11">
        <w:rPr>
          <w:rFonts w:ascii="Lucida Sans Unicode" w:eastAsia="Times New Roman" w:hAnsi="Lucida Sans Unicode" w:cs="Lucida Sans Unicode"/>
          <w:sz w:val="20"/>
          <w:szCs w:val="20"/>
          <w:lang w:eastAsia="nl-NL"/>
        </w:rPr>
        <w:t xml:space="preserve">dat regelmatig plaatsvindt </w:t>
      </w:r>
      <w:r w:rsidR="000F69CE" w:rsidRPr="000F69CE">
        <w:rPr>
          <w:rFonts w:ascii="Lucida Sans Unicode" w:eastAsia="Times New Roman" w:hAnsi="Lucida Sans Unicode" w:cs="Lucida Sans Unicode"/>
          <w:sz w:val="20"/>
          <w:szCs w:val="20"/>
          <w:lang w:eastAsia="nl-NL"/>
        </w:rPr>
        <w:t>met diverse partijen uit het centrum</w:t>
      </w:r>
      <w:r w:rsidRPr="000F69CE">
        <w:rPr>
          <w:rFonts w:ascii="Lucida Sans Unicode" w:eastAsia="Times New Roman" w:hAnsi="Lucida Sans Unicode" w:cs="Lucida Sans Unicode"/>
          <w:sz w:val="20"/>
          <w:szCs w:val="20"/>
          <w:lang w:eastAsia="nl-NL"/>
        </w:rPr>
        <w:t xml:space="preserve">. </w:t>
      </w:r>
      <w:r w:rsidR="00A87F11">
        <w:rPr>
          <w:rFonts w:ascii="Lucida Sans Unicode" w:eastAsia="Times New Roman" w:hAnsi="Lucida Sans Unicode" w:cs="Lucida Sans Unicode"/>
          <w:sz w:val="20"/>
          <w:szCs w:val="20"/>
          <w:lang w:eastAsia="nl-NL"/>
        </w:rPr>
        <w:t xml:space="preserve">Voorts is afgesproken </w:t>
      </w:r>
      <w:r w:rsidR="00B210D8">
        <w:rPr>
          <w:rFonts w:ascii="Lucida Sans Unicode" w:eastAsia="Times New Roman" w:hAnsi="Lucida Sans Unicode" w:cs="Lucida Sans Unicode"/>
          <w:sz w:val="20"/>
          <w:szCs w:val="20"/>
          <w:lang w:eastAsia="nl-NL"/>
        </w:rPr>
        <w:t xml:space="preserve">dat er </w:t>
      </w:r>
      <w:r w:rsidR="00A87F11">
        <w:rPr>
          <w:rFonts w:ascii="Lucida Sans Unicode" w:eastAsia="Times New Roman" w:hAnsi="Lucida Sans Unicode" w:cs="Lucida Sans Unicode"/>
          <w:sz w:val="20"/>
          <w:szCs w:val="20"/>
          <w:lang w:eastAsia="nl-NL"/>
        </w:rPr>
        <w:t>na deze vergadering opnieuw contact op</w:t>
      </w:r>
      <w:r w:rsidR="00B210D8">
        <w:rPr>
          <w:rFonts w:ascii="Lucida Sans Unicode" w:eastAsia="Times New Roman" w:hAnsi="Lucida Sans Unicode" w:cs="Lucida Sans Unicode"/>
          <w:sz w:val="20"/>
          <w:szCs w:val="20"/>
          <w:lang w:eastAsia="nl-NL"/>
        </w:rPr>
        <w:t>genomen zal worden</w:t>
      </w:r>
      <w:r w:rsidR="00A87F11">
        <w:rPr>
          <w:rFonts w:ascii="Lucida Sans Unicode" w:eastAsia="Times New Roman" w:hAnsi="Lucida Sans Unicode" w:cs="Lucida Sans Unicode"/>
          <w:sz w:val="20"/>
          <w:szCs w:val="20"/>
          <w:lang w:eastAsia="nl-NL"/>
        </w:rPr>
        <w:t>.</w:t>
      </w:r>
    </w:p>
    <w:p w14:paraId="4BED828D" w14:textId="77777777" w:rsidR="00F36312" w:rsidRPr="00F36312" w:rsidRDefault="00F36312" w:rsidP="00F36312">
      <w:pPr>
        <w:pStyle w:val="Lijstalinea"/>
        <w:spacing w:after="0" w:line="240" w:lineRule="auto"/>
        <w:ind w:left="360"/>
        <w:rPr>
          <w:rFonts w:ascii="Lucida Sans Unicode" w:eastAsia="Times New Roman" w:hAnsi="Lucida Sans Unicode" w:cs="Lucida Sans Unicode"/>
          <w:sz w:val="20"/>
          <w:szCs w:val="20"/>
          <w:lang w:eastAsia="nl-NL"/>
        </w:rPr>
      </w:pPr>
    </w:p>
    <w:p w14:paraId="3EDBC2D0" w14:textId="655E7830" w:rsidR="00F36312" w:rsidRDefault="00F36312" w:rsidP="00F36312">
      <w:pPr>
        <w:pStyle w:val="Lijstalinea"/>
        <w:spacing w:after="0" w:line="240" w:lineRule="auto"/>
        <w:ind w:left="360"/>
        <w:rPr>
          <w:rFonts w:ascii="Lucida Sans Unicode" w:eastAsia="Times New Roman" w:hAnsi="Lucida Sans Unicode" w:cs="Lucida Sans Unicode"/>
          <w:sz w:val="20"/>
          <w:szCs w:val="20"/>
          <w:lang w:eastAsia="nl-NL"/>
        </w:rPr>
      </w:pPr>
      <w:r w:rsidRPr="00F36312">
        <w:rPr>
          <w:rFonts w:ascii="Lucida Sans Unicode" w:eastAsia="Times New Roman" w:hAnsi="Lucida Sans Unicode" w:cs="Lucida Sans Unicode"/>
          <w:sz w:val="20"/>
          <w:szCs w:val="20"/>
          <w:lang w:eastAsia="nl-NL"/>
        </w:rPr>
        <w:t xml:space="preserve">Piet </w:t>
      </w:r>
      <w:r w:rsidR="00A87F11">
        <w:rPr>
          <w:rFonts w:ascii="Lucida Sans Unicode" w:eastAsia="Times New Roman" w:hAnsi="Lucida Sans Unicode" w:cs="Lucida Sans Unicode"/>
          <w:sz w:val="20"/>
          <w:szCs w:val="20"/>
          <w:lang w:eastAsia="nl-NL"/>
        </w:rPr>
        <w:t xml:space="preserve">doet verslag van de ontmoeting, samen met </w:t>
      </w:r>
      <w:r w:rsidRPr="00F36312">
        <w:rPr>
          <w:rFonts w:ascii="Lucida Sans Unicode" w:eastAsia="Times New Roman" w:hAnsi="Lucida Sans Unicode" w:cs="Lucida Sans Unicode"/>
          <w:sz w:val="20"/>
          <w:szCs w:val="20"/>
          <w:lang w:eastAsia="nl-NL"/>
        </w:rPr>
        <w:t>Annette</w:t>
      </w:r>
      <w:r w:rsidR="00A87F11">
        <w:rPr>
          <w:rFonts w:ascii="Lucida Sans Unicode" w:eastAsia="Times New Roman" w:hAnsi="Lucida Sans Unicode" w:cs="Lucida Sans Unicode"/>
          <w:sz w:val="20"/>
          <w:szCs w:val="20"/>
          <w:lang w:eastAsia="nl-NL"/>
        </w:rPr>
        <w:t>, met</w:t>
      </w:r>
      <w:r w:rsidRPr="00F36312">
        <w:rPr>
          <w:rFonts w:ascii="Lucida Sans Unicode" w:eastAsia="Times New Roman" w:hAnsi="Lucida Sans Unicode" w:cs="Lucida Sans Unicode"/>
          <w:sz w:val="20"/>
          <w:szCs w:val="20"/>
          <w:lang w:eastAsia="nl-NL"/>
        </w:rPr>
        <w:t xml:space="preserve"> de gebiedsadviseurs in Boskoop. </w:t>
      </w:r>
      <w:r w:rsidR="00A87F11">
        <w:rPr>
          <w:rFonts w:ascii="Lucida Sans Unicode" w:eastAsia="Times New Roman" w:hAnsi="Lucida Sans Unicode" w:cs="Lucida Sans Unicode"/>
          <w:sz w:val="20"/>
          <w:szCs w:val="20"/>
          <w:lang w:eastAsia="nl-NL"/>
        </w:rPr>
        <w:t xml:space="preserve">Opvallend was de hele brede/vrije opdracht die zij hadden. In verband met de segregatie is ‘verbinden’ een speerpunt van hun werk. Een ander punt was de gerichtheid van Boskoop op Gouda, waarbij men zich afvraagt of Alphen </w:t>
      </w:r>
      <w:r w:rsidR="00A87F11" w:rsidRPr="00F36312">
        <w:rPr>
          <w:rFonts w:ascii="Lucida Sans Unicode" w:eastAsia="Times New Roman" w:hAnsi="Lucida Sans Unicode" w:cs="Lucida Sans Unicode"/>
          <w:sz w:val="20"/>
          <w:szCs w:val="20"/>
          <w:lang w:eastAsia="nl-NL"/>
        </w:rPr>
        <w:t>wel voldoende souplesse heeft om daar mee om te gaan</w:t>
      </w:r>
      <w:r w:rsidR="00A87F11">
        <w:rPr>
          <w:rFonts w:ascii="Lucida Sans Unicode" w:eastAsia="Times New Roman" w:hAnsi="Lucida Sans Unicode" w:cs="Lucida Sans Unicode"/>
          <w:sz w:val="20"/>
          <w:szCs w:val="20"/>
          <w:lang w:eastAsia="nl-NL"/>
        </w:rPr>
        <w:t>.</w:t>
      </w:r>
    </w:p>
    <w:p w14:paraId="17928F25" w14:textId="6C8A2A92" w:rsidR="00574162" w:rsidRPr="00F36312" w:rsidRDefault="00574162" w:rsidP="00F36312">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Voorts merkt hij op dat het moeilijk is om namen van sleutelfiguren uit de wijken te krijgen. Het zijn vaak vrijwilligers die al behoorlijk belast zijn.</w:t>
      </w:r>
    </w:p>
    <w:p w14:paraId="7435C4B1" w14:textId="77777777" w:rsidR="00A87F11" w:rsidRDefault="00A87F11" w:rsidP="00F36312">
      <w:pPr>
        <w:pStyle w:val="Lijstalinea"/>
        <w:spacing w:after="0" w:line="240" w:lineRule="auto"/>
        <w:ind w:left="360"/>
        <w:rPr>
          <w:rFonts w:ascii="Lucida Sans Unicode" w:eastAsia="Times New Roman" w:hAnsi="Lucida Sans Unicode" w:cs="Lucida Sans Unicode"/>
          <w:sz w:val="20"/>
          <w:szCs w:val="20"/>
          <w:lang w:eastAsia="nl-NL"/>
        </w:rPr>
      </w:pPr>
    </w:p>
    <w:p w14:paraId="78DFB66B" w14:textId="77777777" w:rsidR="004A7998" w:rsidRDefault="00F36312" w:rsidP="00F36312">
      <w:pPr>
        <w:pStyle w:val="Lijstalinea"/>
        <w:spacing w:after="0" w:line="240" w:lineRule="auto"/>
        <w:ind w:left="360"/>
        <w:rPr>
          <w:rFonts w:ascii="Lucida Sans Unicode" w:eastAsia="Times New Roman" w:hAnsi="Lucida Sans Unicode" w:cs="Lucida Sans Unicode"/>
          <w:sz w:val="20"/>
          <w:szCs w:val="20"/>
          <w:lang w:eastAsia="nl-NL"/>
        </w:rPr>
      </w:pPr>
      <w:r w:rsidRPr="00F36312">
        <w:rPr>
          <w:rFonts w:ascii="Lucida Sans Unicode" w:eastAsia="Times New Roman" w:hAnsi="Lucida Sans Unicode" w:cs="Lucida Sans Unicode"/>
          <w:sz w:val="20"/>
          <w:szCs w:val="20"/>
          <w:lang w:eastAsia="nl-NL"/>
        </w:rPr>
        <w:t>Jan</w:t>
      </w:r>
      <w:r w:rsidR="004A7998">
        <w:rPr>
          <w:rFonts w:ascii="Lucida Sans Unicode" w:eastAsia="Times New Roman" w:hAnsi="Lucida Sans Unicode" w:cs="Lucida Sans Unicode"/>
          <w:sz w:val="20"/>
          <w:szCs w:val="20"/>
          <w:lang w:eastAsia="nl-NL"/>
        </w:rPr>
        <w:t>:</w:t>
      </w:r>
    </w:p>
    <w:p w14:paraId="319A3A17" w14:textId="661BC35C" w:rsidR="004721D8" w:rsidRDefault="00A87F11" w:rsidP="004A7998">
      <w:pPr>
        <w:pStyle w:val="Lijstalinea"/>
        <w:numPr>
          <w:ilvl w:val="0"/>
          <w:numId w:val="6"/>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doet verslag </w:t>
      </w:r>
      <w:r w:rsidR="004721D8">
        <w:rPr>
          <w:rFonts w:ascii="Lucida Sans Unicode" w:eastAsia="Times New Roman" w:hAnsi="Lucida Sans Unicode" w:cs="Lucida Sans Unicode"/>
          <w:sz w:val="20"/>
          <w:szCs w:val="20"/>
          <w:lang w:eastAsia="nl-NL"/>
        </w:rPr>
        <w:t>van een bijeenkomst van het D</w:t>
      </w:r>
      <w:r w:rsidR="00F36312" w:rsidRPr="00F36312">
        <w:rPr>
          <w:rFonts w:ascii="Lucida Sans Unicode" w:eastAsia="Times New Roman" w:hAnsi="Lucida Sans Unicode" w:cs="Lucida Sans Unicode"/>
          <w:sz w:val="20"/>
          <w:szCs w:val="20"/>
          <w:lang w:eastAsia="nl-NL"/>
        </w:rPr>
        <w:t xml:space="preserve">iaconaal </w:t>
      </w:r>
      <w:r w:rsidR="004721D8">
        <w:rPr>
          <w:rFonts w:ascii="Lucida Sans Unicode" w:eastAsia="Times New Roman" w:hAnsi="Lucida Sans Unicode" w:cs="Lucida Sans Unicode"/>
          <w:sz w:val="20"/>
          <w:szCs w:val="20"/>
          <w:lang w:eastAsia="nl-NL"/>
        </w:rPr>
        <w:t>P</w:t>
      </w:r>
      <w:r w:rsidR="00F36312" w:rsidRPr="00F36312">
        <w:rPr>
          <w:rFonts w:ascii="Lucida Sans Unicode" w:eastAsia="Times New Roman" w:hAnsi="Lucida Sans Unicode" w:cs="Lucida Sans Unicode"/>
          <w:sz w:val="20"/>
          <w:szCs w:val="20"/>
          <w:lang w:eastAsia="nl-NL"/>
        </w:rPr>
        <w:t xml:space="preserve">latform </w:t>
      </w:r>
      <w:r w:rsidR="004A7998">
        <w:rPr>
          <w:rFonts w:ascii="Lucida Sans Unicode" w:eastAsia="Times New Roman" w:hAnsi="Lucida Sans Unicode" w:cs="Lucida Sans Unicode"/>
          <w:sz w:val="20"/>
          <w:szCs w:val="20"/>
          <w:lang w:eastAsia="nl-NL"/>
        </w:rPr>
        <w:t xml:space="preserve">Alphen waar gesproken is over gezinshereniging. De gemeente stelt daarvoor geen geld beschikbaar en laat het over aan particulier initiatief. Er wordt nu een </w:t>
      </w:r>
      <w:r w:rsidR="00BC6C9F">
        <w:rPr>
          <w:rFonts w:ascii="Lucida Sans Unicode" w:eastAsia="Times New Roman" w:hAnsi="Lucida Sans Unicode" w:cs="Lucida Sans Unicode"/>
          <w:sz w:val="20"/>
          <w:szCs w:val="20"/>
          <w:lang w:eastAsia="nl-NL"/>
        </w:rPr>
        <w:t xml:space="preserve">gezamenlijk </w:t>
      </w:r>
      <w:r w:rsidR="004A7998">
        <w:rPr>
          <w:rFonts w:ascii="Lucida Sans Unicode" w:eastAsia="Times New Roman" w:hAnsi="Lucida Sans Unicode" w:cs="Lucida Sans Unicode"/>
          <w:sz w:val="20"/>
          <w:szCs w:val="20"/>
          <w:lang w:eastAsia="nl-NL"/>
        </w:rPr>
        <w:t>fonds opgericht, waarbij een beoordelingskader zal worden opgesteld.</w:t>
      </w:r>
    </w:p>
    <w:p w14:paraId="79321840" w14:textId="7857CDA7" w:rsidR="004A7998" w:rsidRPr="00F36312" w:rsidRDefault="004A7998" w:rsidP="004A7998">
      <w:pPr>
        <w:pStyle w:val="Lijstalinea"/>
        <w:numPr>
          <w:ilvl w:val="0"/>
          <w:numId w:val="6"/>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geeft aan dat de Stichting Nieuwe Alphenaren een </w:t>
      </w:r>
      <w:r w:rsidR="00F36312" w:rsidRPr="00F36312">
        <w:rPr>
          <w:rFonts w:ascii="Lucida Sans Unicode" w:eastAsia="Times New Roman" w:hAnsi="Lucida Sans Unicode" w:cs="Lucida Sans Unicode"/>
          <w:sz w:val="20"/>
          <w:szCs w:val="20"/>
          <w:lang w:eastAsia="nl-NL"/>
        </w:rPr>
        <w:t xml:space="preserve">presentatie </w:t>
      </w:r>
      <w:r>
        <w:rPr>
          <w:rFonts w:ascii="Lucida Sans Unicode" w:eastAsia="Times New Roman" w:hAnsi="Lucida Sans Unicode" w:cs="Lucida Sans Unicode"/>
          <w:sz w:val="20"/>
          <w:szCs w:val="20"/>
          <w:lang w:eastAsia="nl-NL"/>
        </w:rPr>
        <w:t>wil geven bij de i</w:t>
      </w:r>
      <w:r w:rsidR="00F36312" w:rsidRPr="00F36312">
        <w:rPr>
          <w:rFonts w:ascii="Lucida Sans Unicode" w:eastAsia="Times New Roman" w:hAnsi="Lucida Sans Unicode" w:cs="Lucida Sans Unicode"/>
          <w:sz w:val="20"/>
          <w:szCs w:val="20"/>
          <w:lang w:eastAsia="nl-NL"/>
        </w:rPr>
        <w:t xml:space="preserve">nwonersadviesraad. </w:t>
      </w:r>
      <w:r>
        <w:rPr>
          <w:rFonts w:ascii="Lucida Sans Unicode" w:eastAsia="Times New Roman" w:hAnsi="Lucida Sans Unicode" w:cs="Lucida Sans Unicode"/>
          <w:sz w:val="20"/>
          <w:szCs w:val="20"/>
          <w:lang w:eastAsia="nl-NL"/>
        </w:rPr>
        <w:t>Dit voorstel wordt positief ontvangen.</w:t>
      </w:r>
      <w:r w:rsidR="00B210D8">
        <w:rPr>
          <w:rFonts w:ascii="Lucida Sans Unicode" w:eastAsia="Times New Roman" w:hAnsi="Lucida Sans Unicode" w:cs="Lucida Sans Unicode"/>
          <w:sz w:val="20"/>
          <w:szCs w:val="20"/>
          <w:lang w:eastAsia="nl-NL"/>
        </w:rPr>
        <w:tab/>
      </w:r>
      <w:r w:rsidR="00B210D8">
        <w:rPr>
          <w:rFonts w:ascii="Lucida Sans Unicode" w:eastAsia="Times New Roman" w:hAnsi="Lucida Sans Unicode" w:cs="Lucida Sans Unicode"/>
          <w:sz w:val="20"/>
          <w:szCs w:val="20"/>
          <w:lang w:eastAsia="nl-NL"/>
        </w:rPr>
        <w:tab/>
      </w:r>
      <w:r w:rsidR="00B210D8">
        <w:rPr>
          <w:rFonts w:ascii="Lucida Sans Unicode" w:eastAsia="Times New Roman" w:hAnsi="Lucida Sans Unicode" w:cs="Lucida Sans Unicode"/>
          <w:sz w:val="20"/>
          <w:szCs w:val="20"/>
          <w:lang w:eastAsia="nl-NL"/>
        </w:rPr>
        <w:tab/>
      </w:r>
      <w:r w:rsidR="00B210D8">
        <w:rPr>
          <w:rFonts w:ascii="Lucida Sans Unicode" w:eastAsia="Times New Roman" w:hAnsi="Lucida Sans Unicode" w:cs="Lucida Sans Unicode"/>
          <w:b/>
          <w:sz w:val="20"/>
          <w:szCs w:val="20"/>
          <w:lang w:eastAsia="nl-NL"/>
        </w:rPr>
        <w:t>actie</w:t>
      </w:r>
    </w:p>
    <w:p w14:paraId="5C26C28A" w14:textId="3894B57A" w:rsidR="00F36312" w:rsidRPr="00F36312" w:rsidRDefault="004466BD" w:rsidP="004A7998">
      <w:pPr>
        <w:pStyle w:val="Lijstalinea"/>
        <w:numPr>
          <w:ilvl w:val="0"/>
          <w:numId w:val="6"/>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d</w:t>
      </w:r>
      <w:r w:rsidR="004A7998">
        <w:rPr>
          <w:rFonts w:ascii="Lucida Sans Unicode" w:eastAsia="Times New Roman" w:hAnsi="Lucida Sans Unicode" w:cs="Lucida Sans Unicode"/>
          <w:sz w:val="20"/>
          <w:szCs w:val="20"/>
          <w:lang w:eastAsia="nl-NL"/>
        </w:rPr>
        <w:t>oet verslag van het gesprek dat hij s</w:t>
      </w:r>
      <w:r w:rsidR="004A7998" w:rsidRPr="00F36312">
        <w:rPr>
          <w:rFonts w:ascii="Lucida Sans Unicode" w:eastAsia="Times New Roman" w:hAnsi="Lucida Sans Unicode" w:cs="Lucida Sans Unicode"/>
          <w:sz w:val="20"/>
          <w:szCs w:val="20"/>
          <w:lang w:eastAsia="nl-NL"/>
        </w:rPr>
        <w:t xml:space="preserve">amen met </w:t>
      </w:r>
      <w:proofErr w:type="spellStart"/>
      <w:r w:rsidR="004A7998" w:rsidRPr="00F36312">
        <w:rPr>
          <w:rFonts w:ascii="Lucida Sans Unicode" w:eastAsia="Times New Roman" w:hAnsi="Lucida Sans Unicode" w:cs="Lucida Sans Unicode"/>
          <w:sz w:val="20"/>
          <w:szCs w:val="20"/>
          <w:lang w:eastAsia="nl-NL"/>
        </w:rPr>
        <w:t>Lyda</w:t>
      </w:r>
      <w:proofErr w:type="spellEnd"/>
      <w:r w:rsidR="004A7998" w:rsidRPr="00F36312">
        <w:rPr>
          <w:rFonts w:ascii="Lucida Sans Unicode" w:eastAsia="Times New Roman" w:hAnsi="Lucida Sans Unicode" w:cs="Lucida Sans Unicode"/>
          <w:sz w:val="20"/>
          <w:szCs w:val="20"/>
          <w:lang w:eastAsia="nl-NL"/>
        </w:rPr>
        <w:t xml:space="preserve"> </w:t>
      </w:r>
      <w:r w:rsidR="004A7998">
        <w:rPr>
          <w:rFonts w:ascii="Lucida Sans Unicode" w:eastAsia="Times New Roman" w:hAnsi="Lucida Sans Unicode" w:cs="Lucida Sans Unicode"/>
          <w:sz w:val="20"/>
          <w:szCs w:val="20"/>
          <w:lang w:eastAsia="nl-NL"/>
        </w:rPr>
        <w:t>had met de gebiedsadviseurs van R</w:t>
      </w:r>
      <w:r w:rsidR="004A7998" w:rsidRPr="00F36312">
        <w:rPr>
          <w:rFonts w:ascii="Lucida Sans Unicode" w:eastAsia="Times New Roman" w:hAnsi="Lucida Sans Unicode" w:cs="Lucida Sans Unicode"/>
          <w:sz w:val="20"/>
          <w:szCs w:val="20"/>
          <w:lang w:eastAsia="nl-NL"/>
        </w:rPr>
        <w:t>idderveld.</w:t>
      </w:r>
      <w:r w:rsidR="004A7998">
        <w:rPr>
          <w:rFonts w:ascii="Lucida Sans Unicode" w:eastAsia="Times New Roman" w:hAnsi="Lucida Sans Unicode" w:cs="Lucida Sans Unicode"/>
          <w:sz w:val="20"/>
          <w:szCs w:val="20"/>
          <w:lang w:eastAsia="nl-NL"/>
        </w:rPr>
        <w:t xml:space="preserve"> </w:t>
      </w:r>
      <w:r>
        <w:rPr>
          <w:rFonts w:ascii="Lucida Sans Unicode" w:eastAsia="Times New Roman" w:hAnsi="Lucida Sans Unicode" w:cs="Lucida Sans Unicode"/>
          <w:sz w:val="20"/>
          <w:szCs w:val="20"/>
          <w:lang w:eastAsia="nl-NL"/>
        </w:rPr>
        <w:t xml:space="preserve">Duidelijk werd dat zij zonder doelstelling werken, maar wel vanuit een brede opdracht (signaleren, rolmodel en verbinden). Er </w:t>
      </w:r>
      <w:r w:rsidR="00B22EB3">
        <w:rPr>
          <w:rFonts w:ascii="Lucida Sans Unicode" w:eastAsia="Times New Roman" w:hAnsi="Lucida Sans Unicode" w:cs="Lucida Sans Unicode"/>
          <w:sz w:val="20"/>
          <w:szCs w:val="20"/>
          <w:lang w:eastAsia="nl-NL"/>
        </w:rPr>
        <w:t xml:space="preserve">volgt </w:t>
      </w:r>
      <w:r>
        <w:rPr>
          <w:rFonts w:ascii="Lucida Sans Unicode" w:eastAsia="Times New Roman" w:hAnsi="Lucida Sans Unicode" w:cs="Lucida Sans Unicode"/>
          <w:sz w:val="20"/>
          <w:szCs w:val="20"/>
          <w:lang w:eastAsia="nl-NL"/>
        </w:rPr>
        <w:t>nog een r</w:t>
      </w:r>
      <w:r w:rsidR="00F36312" w:rsidRPr="00F36312">
        <w:rPr>
          <w:rFonts w:ascii="Lucida Sans Unicode" w:eastAsia="Times New Roman" w:hAnsi="Lucida Sans Unicode" w:cs="Lucida Sans Unicode"/>
          <w:sz w:val="20"/>
          <w:szCs w:val="20"/>
          <w:lang w:eastAsia="nl-NL"/>
        </w:rPr>
        <w:t xml:space="preserve">ondleiding </w:t>
      </w:r>
      <w:r>
        <w:rPr>
          <w:rFonts w:ascii="Lucida Sans Unicode" w:eastAsia="Times New Roman" w:hAnsi="Lucida Sans Unicode" w:cs="Lucida Sans Unicode"/>
          <w:sz w:val="20"/>
          <w:szCs w:val="20"/>
          <w:lang w:eastAsia="nl-NL"/>
        </w:rPr>
        <w:t>door de wijk.</w:t>
      </w:r>
      <w:r w:rsidR="00F36312" w:rsidRPr="00F36312">
        <w:rPr>
          <w:rFonts w:ascii="Lucida Sans Unicode" w:eastAsia="Times New Roman" w:hAnsi="Lucida Sans Unicode" w:cs="Lucida Sans Unicode"/>
          <w:sz w:val="20"/>
          <w:szCs w:val="20"/>
          <w:lang w:eastAsia="nl-NL"/>
        </w:rPr>
        <w:t xml:space="preserve"> </w:t>
      </w:r>
    </w:p>
    <w:p w14:paraId="6FF6A602" w14:textId="77777777" w:rsidR="004466BD" w:rsidRDefault="004466BD" w:rsidP="00F36312">
      <w:pPr>
        <w:pStyle w:val="Lijstalinea"/>
        <w:spacing w:after="0" w:line="240" w:lineRule="auto"/>
        <w:ind w:left="360"/>
        <w:rPr>
          <w:rFonts w:ascii="Lucida Sans Unicode" w:eastAsia="Times New Roman" w:hAnsi="Lucida Sans Unicode" w:cs="Lucida Sans Unicode"/>
          <w:sz w:val="20"/>
          <w:szCs w:val="20"/>
          <w:lang w:eastAsia="nl-NL"/>
        </w:rPr>
      </w:pPr>
    </w:p>
    <w:p w14:paraId="5A76FD8E" w14:textId="3DC63C5F" w:rsidR="00BF1AE4" w:rsidRDefault="00BF1AE4" w:rsidP="00F36312">
      <w:pPr>
        <w:pStyle w:val="Lijstalinea"/>
        <w:spacing w:after="0" w:line="240" w:lineRule="auto"/>
        <w:ind w:left="360"/>
        <w:rPr>
          <w:rFonts w:ascii="Lucida Sans Unicode" w:eastAsia="Times New Roman" w:hAnsi="Lucida Sans Unicode" w:cs="Lucida Sans Unicode"/>
          <w:sz w:val="20"/>
          <w:szCs w:val="20"/>
          <w:lang w:eastAsia="nl-NL"/>
        </w:rPr>
      </w:pPr>
      <w:proofErr w:type="spellStart"/>
      <w:r>
        <w:rPr>
          <w:rFonts w:ascii="Lucida Sans Unicode" w:eastAsia="Times New Roman" w:hAnsi="Lucida Sans Unicode" w:cs="Lucida Sans Unicode"/>
          <w:sz w:val="20"/>
          <w:szCs w:val="20"/>
          <w:lang w:eastAsia="nl-NL"/>
        </w:rPr>
        <w:t>Lyda</w:t>
      </w:r>
      <w:proofErr w:type="spellEnd"/>
      <w:r>
        <w:rPr>
          <w:rFonts w:ascii="Lucida Sans Unicode" w:eastAsia="Times New Roman" w:hAnsi="Lucida Sans Unicode" w:cs="Lucida Sans Unicode"/>
          <w:sz w:val="20"/>
          <w:szCs w:val="20"/>
          <w:lang w:eastAsia="nl-NL"/>
        </w:rPr>
        <w:t>:</w:t>
      </w:r>
    </w:p>
    <w:p w14:paraId="21EA1E5C" w14:textId="7EB26B8D" w:rsidR="00BF1AE4" w:rsidRDefault="00BF1AE4" w:rsidP="00BF1AE4">
      <w:pPr>
        <w:pStyle w:val="Lijstalinea"/>
        <w:numPr>
          <w:ilvl w:val="0"/>
          <w:numId w:val="7"/>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is bij een stakeholdersbijeenkomst van Tom in de buurt</w:t>
      </w:r>
      <w:r w:rsidRPr="00BF1AE4">
        <w:rPr>
          <w:rFonts w:ascii="Lucida Sans Unicode" w:eastAsia="Times New Roman" w:hAnsi="Lucida Sans Unicode" w:cs="Lucida Sans Unicode"/>
          <w:sz w:val="20"/>
          <w:szCs w:val="20"/>
          <w:lang w:eastAsia="nl-NL"/>
        </w:rPr>
        <w:t xml:space="preserve"> </w:t>
      </w:r>
      <w:r>
        <w:rPr>
          <w:rFonts w:ascii="Lucida Sans Unicode" w:eastAsia="Times New Roman" w:hAnsi="Lucida Sans Unicode" w:cs="Lucida Sans Unicode"/>
          <w:sz w:val="20"/>
          <w:szCs w:val="20"/>
          <w:lang w:eastAsia="nl-NL"/>
        </w:rPr>
        <w:t>geweest</w:t>
      </w:r>
      <w:r w:rsidR="000E1A4D">
        <w:rPr>
          <w:rFonts w:ascii="Lucida Sans Unicode" w:eastAsia="Times New Roman" w:hAnsi="Lucida Sans Unicode" w:cs="Lucida Sans Unicode"/>
          <w:sz w:val="20"/>
          <w:szCs w:val="20"/>
          <w:lang w:eastAsia="nl-NL"/>
        </w:rPr>
        <w:t>. Er kwam</w:t>
      </w:r>
      <w:r>
        <w:rPr>
          <w:rFonts w:ascii="Lucida Sans Unicode" w:eastAsia="Times New Roman" w:hAnsi="Lucida Sans Unicode" w:cs="Lucida Sans Unicode"/>
          <w:sz w:val="20"/>
          <w:szCs w:val="20"/>
          <w:lang w:eastAsia="nl-NL"/>
        </w:rPr>
        <w:t xml:space="preserve"> niet veel uit</w:t>
      </w:r>
      <w:r w:rsidR="000E1A4D">
        <w:rPr>
          <w:rFonts w:ascii="Lucida Sans Unicode" w:eastAsia="Times New Roman" w:hAnsi="Lucida Sans Unicode" w:cs="Lucida Sans Unicode"/>
          <w:sz w:val="20"/>
          <w:szCs w:val="20"/>
          <w:lang w:eastAsia="nl-NL"/>
        </w:rPr>
        <w:t>.</w:t>
      </w:r>
    </w:p>
    <w:p w14:paraId="590DDFAC" w14:textId="580BAFA8" w:rsidR="00BF1AE4" w:rsidRDefault="00BF1AE4" w:rsidP="00BF1AE4">
      <w:pPr>
        <w:pStyle w:val="Lijstalinea"/>
        <w:numPr>
          <w:ilvl w:val="0"/>
          <w:numId w:val="7"/>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is bij een netwerkbijeenkomst </w:t>
      </w:r>
      <w:r w:rsidR="00B22EB3">
        <w:rPr>
          <w:rFonts w:ascii="Lucida Sans Unicode" w:eastAsia="Times New Roman" w:hAnsi="Lucida Sans Unicode" w:cs="Lucida Sans Unicode"/>
          <w:sz w:val="20"/>
          <w:szCs w:val="20"/>
          <w:lang w:eastAsia="nl-NL"/>
        </w:rPr>
        <w:t xml:space="preserve">geweest </w:t>
      </w:r>
      <w:r>
        <w:rPr>
          <w:rFonts w:ascii="Lucida Sans Unicode" w:eastAsia="Times New Roman" w:hAnsi="Lucida Sans Unicode" w:cs="Lucida Sans Unicode"/>
          <w:sz w:val="20"/>
          <w:szCs w:val="20"/>
          <w:lang w:eastAsia="nl-NL"/>
        </w:rPr>
        <w:t>georganiseerd door Zorg en Zekerheid</w:t>
      </w:r>
      <w:r w:rsidR="000E1A4D">
        <w:rPr>
          <w:rFonts w:ascii="Lucida Sans Unicode" w:eastAsia="Times New Roman" w:hAnsi="Lucida Sans Unicode" w:cs="Lucida Sans Unicode"/>
          <w:sz w:val="20"/>
          <w:szCs w:val="20"/>
          <w:lang w:eastAsia="nl-NL"/>
        </w:rPr>
        <w:t xml:space="preserve"> waarbij </w:t>
      </w:r>
      <w:r>
        <w:rPr>
          <w:rFonts w:ascii="Lucida Sans Unicode" w:eastAsia="Times New Roman" w:hAnsi="Lucida Sans Unicode" w:cs="Lucida Sans Unicode"/>
          <w:sz w:val="20"/>
          <w:szCs w:val="20"/>
          <w:lang w:eastAsia="nl-NL"/>
        </w:rPr>
        <w:t>Mona Ke</w:t>
      </w:r>
      <w:r w:rsidR="000E1A4D">
        <w:rPr>
          <w:rFonts w:ascii="Lucida Sans Unicode" w:eastAsia="Times New Roman" w:hAnsi="Lucida Sans Unicode" w:cs="Lucida Sans Unicode"/>
          <w:sz w:val="20"/>
          <w:szCs w:val="20"/>
          <w:lang w:eastAsia="nl-NL"/>
        </w:rPr>
        <w:t>ij</w:t>
      </w:r>
      <w:r>
        <w:rPr>
          <w:rFonts w:ascii="Lucida Sans Unicode" w:eastAsia="Times New Roman" w:hAnsi="Lucida Sans Unicode" w:cs="Lucida Sans Unicode"/>
          <w:sz w:val="20"/>
          <w:szCs w:val="20"/>
          <w:lang w:eastAsia="nl-NL"/>
        </w:rPr>
        <w:t>zer</w:t>
      </w:r>
      <w:r w:rsidR="000E1A4D">
        <w:rPr>
          <w:rFonts w:ascii="Lucida Sans Unicode" w:eastAsia="Times New Roman" w:hAnsi="Lucida Sans Unicode" w:cs="Lucida Sans Unicode"/>
          <w:sz w:val="20"/>
          <w:szCs w:val="20"/>
          <w:lang w:eastAsia="nl-NL"/>
        </w:rPr>
        <w:t xml:space="preserve"> aanwezig was</w:t>
      </w:r>
      <w:r>
        <w:rPr>
          <w:rFonts w:ascii="Lucida Sans Unicode" w:eastAsia="Times New Roman" w:hAnsi="Lucida Sans Unicode" w:cs="Lucida Sans Unicode"/>
          <w:sz w:val="20"/>
          <w:szCs w:val="20"/>
          <w:lang w:eastAsia="nl-NL"/>
        </w:rPr>
        <w:t>. Onderwerp</w:t>
      </w:r>
      <w:r w:rsidR="000E1A4D">
        <w:rPr>
          <w:rFonts w:ascii="Lucida Sans Unicode" w:eastAsia="Times New Roman" w:hAnsi="Lucida Sans Unicode" w:cs="Lucida Sans Unicode"/>
          <w:sz w:val="20"/>
          <w:szCs w:val="20"/>
          <w:lang w:eastAsia="nl-NL"/>
        </w:rPr>
        <w:t>:</w:t>
      </w:r>
      <w:r>
        <w:rPr>
          <w:rFonts w:ascii="Lucida Sans Unicode" w:eastAsia="Times New Roman" w:hAnsi="Lucida Sans Unicode" w:cs="Lucida Sans Unicode"/>
          <w:sz w:val="20"/>
          <w:szCs w:val="20"/>
          <w:lang w:eastAsia="nl-NL"/>
        </w:rPr>
        <w:t xml:space="preserve"> Hoe houdt u zelf de regie (over langer thuis blijven wonen).</w:t>
      </w:r>
    </w:p>
    <w:p w14:paraId="1FC3E917" w14:textId="2ADC4471" w:rsidR="000E1A4D" w:rsidRDefault="000E1A4D" w:rsidP="00BF1AE4">
      <w:pPr>
        <w:pStyle w:val="Lijstalinea"/>
        <w:numPr>
          <w:ilvl w:val="0"/>
          <w:numId w:val="7"/>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lastRenderedPageBreak/>
        <w:t xml:space="preserve">geeft aan dat ze </w:t>
      </w:r>
      <w:r w:rsidR="00B22EB3">
        <w:rPr>
          <w:rFonts w:ascii="Lucida Sans Unicode" w:eastAsia="Times New Roman" w:hAnsi="Lucida Sans Unicode" w:cs="Lucida Sans Unicode"/>
          <w:sz w:val="20"/>
          <w:szCs w:val="20"/>
          <w:lang w:eastAsia="nl-NL"/>
        </w:rPr>
        <w:t xml:space="preserve">contact heeft opgenomen met Hub </w:t>
      </w:r>
      <w:proofErr w:type="spellStart"/>
      <w:r w:rsidR="00B22EB3">
        <w:rPr>
          <w:rFonts w:ascii="Lucida Sans Unicode" w:eastAsia="Times New Roman" w:hAnsi="Lucida Sans Unicode" w:cs="Lucida Sans Unicode"/>
          <w:sz w:val="20"/>
          <w:szCs w:val="20"/>
          <w:lang w:eastAsia="nl-NL"/>
        </w:rPr>
        <w:t>Orbons</w:t>
      </w:r>
      <w:proofErr w:type="spellEnd"/>
      <w:r w:rsidR="00B22EB3">
        <w:rPr>
          <w:rFonts w:ascii="Lucida Sans Unicode" w:eastAsia="Times New Roman" w:hAnsi="Lucida Sans Unicode" w:cs="Lucida Sans Unicode"/>
          <w:sz w:val="20"/>
          <w:szCs w:val="20"/>
          <w:lang w:eastAsia="nl-NL"/>
        </w:rPr>
        <w:t xml:space="preserve"> van het </w:t>
      </w:r>
      <w:proofErr w:type="spellStart"/>
      <w:r w:rsidR="00B22EB3">
        <w:rPr>
          <w:rFonts w:ascii="Lucida Sans Unicode" w:eastAsia="Times New Roman" w:hAnsi="Lucida Sans Unicode" w:cs="Lucida Sans Unicode"/>
          <w:sz w:val="20"/>
          <w:szCs w:val="20"/>
          <w:lang w:eastAsia="nl-NL"/>
        </w:rPr>
        <w:t>Alphens</w:t>
      </w:r>
      <w:proofErr w:type="spellEnd"/>
      <w:r w:rsidR="00B22EB3">
        <w:rPr>
          <w:rFonts w:ascii="Lucida Sans Unicode" w:eastAsia="Times New Roman" w:hAnsi="Lucida Sans Unicode" w:cs="Lucida Sans Unicode"/>
          <w:sz w:val="20"/>
          <w:szCs w:val="20"/>
          <w:lang w:eastAsia="nl-NL"/>
        </w:rPr>
        <w:t xml:space="preserve"> Platform Gehandicapten. De reden hiervoor is dat de brandweer heeft aangegeven dat in de </w:t>
      </w:r>
      <w:proofErr w:type="spellStart"/>
      <w:r w:rsidR="00B22EB3">
        <w:rPr>
          <w:rFonts w:ascii="Lucida Sans Unicode" w:eastAsia="Times New Roman" w:hAnsi="Lucida Sans Unicode" w:cs="Lucida Sans Unicode"/>
          <w:sz w:val="20"/>
          <w:szCs w:val="20"/>
          <w:lang w:eastAsia="nl-NL"/>
        </w:rPr>
        <w:t>Driehoorne</w:t>
      </w:r>
      <w:proofErr w:type="spellEnd"/>
      <w:r w:rsidR="00B22EB3">
        <w:rPr>
          <w:rFonts w:ascii="Lucida Sans Unicode" w:eastAsia="Times New Roman" w:hAnsi="Lucida Sans Unicode" w:cs="Lucida Sans Unicode"/>
          <w:sz w:val="20"/>
          <w:szCs w:val="20"/>
          <w:lang w:eastAsia="nl-NL"/>
        </w:rPr>
        <w:t xml:space="preserve"> de</w:t>
      </w:r>
      <w:r>
        <w:rPr>
          <w:rFonts w:ascii="Lucida Sans Unicode" w:eastAsia="Times New Roman" w:hAnsi="Lucida Sans Unicode" w:cs="Lucida Sans Unicode"/>
          <w:sz w:val="20"/>
          <w:szCs w:val="20"/>
          <w:lang w:eastAsia="nl-NL"/>
        </w:rPr>
        <w:t xml:space="preserve"> </w:t>
      </w:r>
      <w:proofErr w:type="spellStart"/>
      <w:r>
        <w:rPr>
          <w:rFonts w:ascii="Lucida Sans Unicode" w:eastAsia="Times New Roman" w:hAnsi="Lucida Sans Unicode" w:cs="Lucida Sans Unicode"/>
          <w:sz w:val="20"/>
          <w:szCs w:val="20"/>
          <w:lang w:eastAsia="nl-NL"/>
        </w:rPr>
        <w:t>scootmobielen</w:t>
      </w:r>
      <w:proofErr w:type="spellEnd"/>
      <w:r>
        <w:rPr>
          <w:rFonts w:ascii="Lucida Sans Unicode" w:eastAsia="Times New Roman" w:hAnsi="Lucida Sans Unicode" w:cs="Lucida Sans Unicode"/>
          <w:sz w:val="20"/>
          <w:szCs w:val="20"/>
          <w:lang w:eastAsia="nl-NL"/>
        </w:rPr>
        <w:t xml:space="preserve"> in </w:t>
      </w:r>
      <w:r w:rsidR="00574162">
        <w:rPr>
          <w:rFonts w:ascii="Lucida Sans Unicode" w:eastAsia="Times New Roman" w:hAnsi="Lucida Sans Unicode" w:cs="Lucida Sans Unicode"/>
          <w:sz w:val="20"/>
          <w:szCs w:val="20"/>
          <w:lang w:eastAsia="nl-NL"/>
        </w:rPr>
        <w:t xml:space="preserve">een brandveilige ruimte </w:t>
      </w:r>
      <w:r w:rsidR="00B22EB3">
        <w:rPr>
          <w:rFonts w:ascii="Lucida Sans Unicode" w:eastAsia="Times New Roman" w:hAnsi="Lucida Sans Unicode" w:cs="Lucida Sans Unicode"/>
          <w:sz w:val="20"/>
          <w:szCs w:val="20"/>
          <w:lang w:eastAsia="nl-NL"/>
        </w:rPr>
        <w:t>ge</w:t>
      </w:r>
      <w:r>
        <w:rPr>
          <w:rFonts w:ascii="Lucida Sans Unicode" w:eastAsia="Times New Roman" w:hAnsi="Lucida Sans Unicode" w:cs="Lucida Sans Unicode"/>
          <w:sz w:val="20"/>
          <w:szCs w:val="20"/>
          <w:lang w:eastAsia="nl-NL"/>
        </w:rPr>
        <w:t>plaats</w:t>
      </w:r>
      <w:r w:rsidR="00B22EB3">
        <w:rPr>
          <w:rFonts w:ascii="Lucida Sans Unicode" w:eastAsia="Times New Roman" w:hAnsi="Lucida Sans Unicode" w:cs="Lucida Sans Unicode"/>
          <w:sz w:val="20"/>
          <w:szCs w:val="20"/>
          <w:lang w:eastAsia="nl-NL"/>
        </w:rPr>
        <w:t xml:space="preserve">t moeten worden vanwege brandgevaar </w:t>
      </w:r>
      <w:r w:rsidR="00574162">
        <w:rPr>
          <w:rFonts w:ascii="Lucida Sans Unicode" w:eastAsia="Times New Roman" w:hAnsi="Lucida Sans Unicode" w:cs="Lucida Sans Unicode"/>
          <w:sz w:val="20"/>
          <w:szCs w:val="20"/>
          <w:lang w:eastAsia="nl-NL"/>
        </w:rPr>
        <w:t>als ze worden opgeladen</w:t>
      </w:r>
      <w:r>
        <w:rPr>
          <w:rFonts w:ascii="Lucida Sans Unicode" w:eastAsia="Times New Roman" w:hAnsi="Lucida Sans Unicode" w:cs="Lucida Sans Unicode"/>
          <w:sz w:val="20"/>
          <w:szCs w:val="20"/>
          <w:lang w:eastAsia="nl-NL"/>
        </w:rPr>
        <w:t xml:space="preserve">. </w:t>
      </w:r>
      <w:proofErr w:type="spellStart"/>
      <w:r w:rsidR="00B22EB3">
        <w:rPr>
          <w:rFonts w:ascii="Lucida Sans Unicode" w:eastAsia="Times New Roman" w:hAnsi="Lucida Sans Unicode" w:cs="Lucida Sans Unicode"/>
          <w:sz w:val="20"/>
          <w:szCs w:val="20"/>
          <w:lang w:eastAsia="nl-NL"/>
        </w:rPr>
        <w:t>Orbons</w:t>
      </w:r>
      <w:proofErr w:type="spellEnd"/>
      <w:r w:rsidR="00B22EB3">
        <w:rPr>
          <w:rFonts w:ascii="Lucida Sans Unicode" w:eastAsia="Times New Roman" w:hAnsi="Lucida Sans Unicode" w:cs="Lucida Sans Unicode"/>
          <w:sz w:val="20"/>
          <w:szCs w:val="20"/>
          <w:lang w:eastAsia="nl-NL"/>
        </w:rPr>
        <w:t xml:space="preserve"> heeft een en ander uitgezocht en zal</w:t>
      </w:r>
      <w:r>
        <w:rPr>
          <w:rFonts w:ascii="Lucida Sans Unicode" w:eastAsia="Times New Roman" w:hAnsi="Lucida Sans Unicode" w:cs="Lucida Sans Unicode"/>
          <w:sz w:val="20"/>
          <w:szCs w:val="20"/>
          <w:lang w:eastAsia="nl-NL"/>
        </w:rPr>
        <w:t xml:space="preserve"> als dat nodig is contact opnemen met de inwonersadviesraad.</w:t>
      </w:r>
    </w:p>
    <w:p w14:paraId="3B411BBE" w14:textId="3390B41A" w:rsidR="00BF1AE4" w:rsidRDefault="00BF1AE4" w:rsidP="00574162">
      <w:pPr>
        <w:pStyle w:val="Lijstalinea"/>
        <w:spacing w:after="0" w:line="240" w:lineRule="auto"/>
        <w:rPr>
          <w:rFonts w:ascii="Lucida Sans Unicode" w:eastAsia="Times New Roman" w:hAnsi="Lucida Sans Unicode" w:cs="Lucida Sans Unicode"/>
          <w:sz w:val="20"/>
          <w:szCs w:val="20"/>
          <w:lang w:eastAsia="nl-NL"/>
        </w:rPr>
      </w:pPr>
    </w:p>
    <w:p w14:paraId="56021441" w14:textId="3C02E3D6" w:rsidR="00F36312" w:rsidRDefault="00F36312" w:rsidP="00F36312">
      <w:pPr>
        <w:pStyle w:val="Lijstalinea"/>
        <w:spacing w:after="0" w:line="240" w:lineRule="auto"/>
        <w:ind w:left="360"/>
        <w:rPr>
          <w:rFonts w:ascii="Lucida Sans Unicode" w:eastAsia="Times New Roman" w:hAnsi="Lucida Sans Unicode" w:cs="Lucida Sans Unicode"/>
          <w:sz w:val="20"/>
          <w:szCs w:val="20"/>
          <w:lang w:eastAsia="nl-NL"/>
        </w:rPr>
      </w:pPr>
      <w:r w:rsidRPr="00F36312">
        <w:rPr>
          <w:rFonts w:ascii="Lucida Sans Unicode" w:eastAsia="Times New Roman" w:hAnsi="Lucida Sans Unicode" w:cs="Lucida Sans Unicode"/>
          <w:sz w:val="20"/>
          <w:szCs w:val="20"/>
          <w:lang w:eastAsia="nl-NL"/>
        </w:rPr>
        <w:t>Roos</w:t>
      </w:r>
      <w:r w:rsidR="00BF1AE4">
        <w:rPr>
          <w:rFonts w:ascii="Lucida Sans Unicode" w:eastAsia="Times New Roman" w:hAnsi="Lucida Sans Unicode" w:cs="Lucida Sans Unicode"/>
          <w:sz w:val="20"/>
          <w:szCs w:val="20"/>
          <w:lang w:eastAsia="nl-NL"/>
        </w:rPr>
        <w:t xml:space="preserve"> geeft aan d</w:t>
      </w:r>
      <w:r w:rsidR="00BF1AE4" w:rsidRPr="00BF1AE4">
        <w:rPr>
          <w:rFonts w:ascii="Lucida Sans Unicode" w:eastAsia="Times New Roman" w:hAnsi="Lucida Sans Unicode" w:cs="Lucida Sans Unicode"/>
          <w:sz w:val="20"/>
          <w:szCs w:val="20"/>
          <w:lang w:eastAsia="nl-NL"/>
        </w:rPr>
        <w:t xml:space="preserve">at er </w:t>
      </w:r>
      <w:r w:rsidR="00BF1AE4">
        <w:rPr>
          <w:rFonts w:ascii="Lucida Sans Unicode" w:eastAsia="Times New Roman" w:hAnsi="Lucida Sans Unicode" w:cs="Lucida Sans Unicode"/>
          <w:sz w:val="20"/>
          <w:szCs w:val="20"/>
          <w:lang w:eastAsia="nl-NL"/>
        </w:rPr>
        <w:t xml:space="preserve">contact is geweest met de </w:t>
      </w:r>
      <w:r w:rsidR="00BF1AE4" w:rsidRPr="00BF1AE4">
        <w:rPr>
          <w:rFonts w:ascii="Lucida Sans Unicode" w:eastAsia="Times New Roman" w:hAnsi="Lucida Sans Unicode" w:cs="Lucida Sans Unicode"/>
          <w:sz w:val="20"/>
          <w:szCs w:val="20"/>
          <w:lang w:eastAsia="nl-NL"/>
        </w:rPr>
        <w:t>gebiedsadviseurs Kerk en Zanen en de Hoorn</w:t>
      </w:r>
      <w:r w:rsidR="00BF1AE4">
        <w:rPr>
          <w:rFonts w:ascii="Lucida Sans Unicode" w:eastAsia="Times New Roman" w:hAnsi="Lucida Sans Unicode" w:cs="Lucida Sans Unicode"/>
          <w:sz w:val="20"/>
          <w:szCs w:val="20"/>
          <w:lang w:eastAsia="nl-NL"/>
        </w:rPr>
        <w:t xml:space="preserve">. Daarbij is afgesproken dat er binnenkort gezamenlijk een fietstocht door deze gebieden wordt gemaakt, waarbij ook </w:t>
      </w:r>
      <w:r w:rsidR="00BF1AE4" w:rsidRPr="00BF1AE4">
        <w:rPr>
          <w:rFonts w:ascii="Lucida Sans Unicode" w:eastAsia="Times New Roman" w:hAnsi="Lucida Sans Unicode" w:cs="Lucida Sans Unicode"/>
          <w:sz w:val="20"/>
          <w:szCs w:val="20"/>
          <w:lang w:eastAsia="nl-NL"/>
        </w:rPr>
        <w:t>twee leden van de rekenkamer meegaan.</w:t>
      </w:r>
    </w:p>
    <w:p w14:paraId="400B4DAF" w14:textId="77777777" w:rsidR="00BF1AE4" w:rsidRDefault="00BF1AE4" w:rsidP="00F36312">
      <w:pPr>
        <w:pStyle w:val="Lijstalinea"/>
        <w:spacing w:after="0" w:line="240" w:lineRule="auto"/>
        <w:ind w:left="360"/>
        <w:rPr>
          <w:rFonts w:ascii="Lucida Sans Unicode" w:eastAsia="Times New Roman" w:hAnsi="Lucida Sans Unicode" w:cs="Lucida Sans Unicode"/>
          <w:sz w:val="20"/>
          <w:szCs w:val="20"/>
          <w:lang w:eastAsia="nl-NL"/>
        </w:rPr>
      </w:pPr>
    </w:p>
    <w:p w14:paraId="00F6D94D" w14:textId="6A414BE7" w:rsidR="004466BD" w:rsidRDefault="00574162" w:rsidP="00F36312">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Annette doet verslag van het voorzittersoverleg</w:t>
      </w:r>
      <w:r w:rsidR="00B22EB3">
        <w:rPr>
          <w:rFonts w:ascii="Lucida Sans Unicode" w:eastAsia="Times New Roman" w:hAnsi="Lucida Sans Unicode" w:cs="Lucida Sans Unicode"/>
          <w:sz w:val="20"/>
          <w:szCs w:val="20"/>
          <w:lang w:eastAsia="nl-NL"/>
        </w:rPr>
        <w:t xml:space="preserve"> waarbij de volgende punten naar voren kwamen:</w:t>
      </w:r>
    </w:p>
    <w:p w14:paraId="75C3AF3F" w14:textId="3EDEE615" w:rsidR="00F36312" w:rsidRDefault="00574162" w:rsidP="00574162">
      <w:pPr>
        <w:pStyle w:val="Lijstalinea"/>
        <w:numPr>
          <w:ilvl w:val="0"/>
          <w:numId w:val="9"/>
        </w:numPr>
        <w:spacing w:after="0" w:line="240" w:lineRule="auto"/>
        <w:rPr>
          <w:rFonts w:ascii="Lucida Sans Unicode" w:eastAsia="Times New Roman" w:hAnsi="Lucida Sans Unicode" w:cs="Lucida Sans Unicode"/>
          <w:sz w:val="20"/>
          <w:szCs w:val="20"/>
          <w:lang w:eastAsia="nl-NL"/>
        </w:rPr>
      </w:pPr>
      <w:r w:rsidRPr="00574162">
        <w:rPr>
          <w:rFonts w:ascii="Lucida Sans Unicode" w:eastAsia="Times New Roman" w:hAnsi="Lucida Sans Unicode" w:cs="Lucida Sans Unicode"/>
          <w:sz w:val="20"/>
          <w:szCs w:val="20"/>
          <w:lang w:eastAsia="nl-NL"/>
        </w:rPr>
        <w:t xml:space="preserve">Op 16 maart is er een infomarkt </w:t>
      </w:r>
      <w:r w:rsidR="00B22EB3">
        <w:rPr>
          <w:rFonts w:ascii="Lucida Sans Unicode" w:eastAsia="Times New Roman" w:hAnsi="Lucida Sans Unicode" w:cs="Lucida Sans Unicode"/>
          <w:sz w:val="20"/>
          <w:szCs w:val="20"/>
          <w:lang w:eastAsia="nl-NL"/>
        </w:rPr>
        <w:t>v</w:t>
      </w:r>
      <w:r w:rsidRPr="00574162">
        <w:rPr>
          <w:rFonts w:ascii="Lucida Sans Unicode" w:eastAsia="Times New Roman" w:hAnsi="Lucida Sans Unicode" w:cs="Lucida Sans Unicode"/>
          <w:sz w:val="20"/>
          <w:szCs w:val="20"/>
          <w:lang w:eastAsia="nl-NL"/>
        </w:rPr>
        <w:t>o</w:t>
      </w:r>
      <w:r w:rsidR="00B22EB3">
        <w:rPr>
          <w:rFonts w:ascii="Lucida Sans Unicode" w:eastAsia="Times New Roman" w:hAnsi="Lucida Sans Unicode" w:cs="Lucida Sans Unicode"/>
          <w:sz w:val="20"/>
          <w:szCs w:val="20"/>
          <w:lang w:eastAsia="nl-NL"/>
        </w:rPr>
        <w:t>o</w:t>
      </w:r>
      <w:r w:rsidRPr="00574162">
        <w:rPr>
          <w:rFonts w:ascii="Lucida Sans Unicode" w:eastAsia="Times New Roman" w:hAnsi="Lucida Sans Unicode" w:cs="Lucida Sans Unicode"/>
          <w:sz w:val="20"/>
          <w:szCs w:val="20"/>
          <w:lang w:eastAsia="nl-NL"/>
        </w:rPr>
        <w:t>r de raad over de dorps- en buurthuizen</w:t>
      </w:r>
      <w:r w:rsidR="00B22EB3">
        <w:rPr>
          <w:rFonts w:ascii="Lucida Sans Unicode" w:eastAsia="Times New Roman" w:hAnsi="Lucida Sans Unicode" w:cs="Lucida Sans Unicode"/>
          <w:sz w:val="20"/>
          <w:szCs w:val="20"/>
          <w:lang w:eastAsia="nl-NL"/>
        </w:rPr>
        <w:t>.</w:t>
      </w:r>
      <w:r>
        <w:rPr>
          <w:rFonts w:ascii="Lucida Sans Unicode" w:eastAsia="Times New Roman" w:hAnsi="Lucida Sans Unicode" w:cs="Lucida Sans Unicode"/>
          <w:sz w:val="20"/>
          <w:szCs w:val="20"/>
          <w:lang w:eastAsia="nl-NL"/>
        </w:rPr>
        <w:t xml:space="preserve"> A</w:t>
      </w:r>
      <w:r w:rsidR="00F36312" w:rsidRPr="00574162">
        <w:rPr>
          <w:rFonts w:ascii="Lucida Sans Unicode" w:eastAsia="Times New Roman" w:hAnsi="Lucida Sans Unicode" w:cs="Lucida Sans Unicode"/>
          <w:sz w:val="20"/>
          <w:szCs w:val="20"/>
          <w:lang w:eastAsia="nl-NL"/>
        </w:rPr>
        <w:t xml:space="preserve">nnette </w:t>
      </w:r>
      <w:r w:rsidR="00B22EB3">
        <w:rPr>
          <w:rFonts w:ascii="Lucida Sans Unicode" w:eastAsia="Times New Roman" w:hAnsi="Lucida Sans Unicode" w:cs="Lucida Sans Unicode"/>
          <w:sz w:val="20"/>
          <w:szCs w:val="20"/>
          <w:lang w:eastAsia="nl-NL"/>
        </w:rPr>
        <w:t>gaat e</w:t>
      </w:r>
      <w:r>
        <w:rPr>
          <w:rFonts w:ascii="Lucida Sans Unicode" w:eastAsia="Times New Roman" w:hAnsi="Lucida Sans Unicode" w:cs="Lucida Sans Unicode"/>
          <w:sz w:val="20"/>
          <w:szCs w:val="20"/>
          <w:lang w:eastAsia="nl-NL"/>
        </w:rPr>
        <w:t xml:space="preserve">r </w:t>
      </w:r>
      <w:r w:rsidR="00B22EB3">
        <w:rPr>
          <w:rFonts w:ascii="Lucida Sans Unicode" w:eastAsia="Times New Roman" w:hAnsi="Lucida Sans Unicode" w:cs="Lucida Sans Unicode"/>
          <w:sz w:val="20"/>
          <w:szCs w:val="20"/>
          <w:lang w:eastAsia="nl-NL"/>
        </w:rPr>
        <w:t>naar</w:t>
      </w:r>
      <w:r>
        <w:rPr>
          <w:rFonts w:ascii="Lucida Sans Unicode" w:eastAsia="Times New Roman" w:hAnsi="Lucida Sans Unicode" w:cs="Lucida Sans Unicode"/>
          <w:sz w:val="20"/>
          <w:szCs w:val="20"/>
          <w:lang w:eastAsia="nl-NL"/>
        </w:rPr>
        <w:t>toe</w:t>
      </w:r>
      <w:r w:rsidR="00F36312" w:rsidRPr="00574162">
        <w:rPr>
          <w:rFonts w:ascii="Lucida Sans Unicode" w:eastAsia="Times New Roman" w:hAnsi="Lucida Sans Unicode" w:cs="Lucida Sans Unicode"/>
          <w:sz w:val="20"/>
          <w:szCs w:val="20"/>
          <w:lang w:eastAsia="nl-NL"/>
        </w:rPr>
        <w:t xml:space="preserve">. </w:t>
      </w:r>
    </w:p>
    <w:p w14:paraId="03B26628" w14:textId="01FBDD20" w:rsidR="00574162" w:rsidRDefault="00B22EB3" w:rsidP="00574162">
      <w:pPr>
        <w:pStyle w:val="Lijstalinea"/>
        <w:numPr>
          <w:ilvl w:val="0"/>
          <w:numId w:val="9"/>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Er is </w:t>
      </w:r>
      <w:r w:rsidR="00574162">
        <w:rPr>
          <w:rFonts w:ascii="Lucida Sans Unicode" w:eastAsia="Times New Roman" w:hAnsi="Lucida Sans Unicode" w:cs="Lucida Sans Unicode"/>
          <w:sz w:val="20"/>
          <w:szCs w:val="20"/>
          <w:lang w:eastAsia="nl-NL"/>
        </w:rPr>
        <w:t>een interessante folder voor cliën</w:t>
      </w:r>
      <w:r w:rsidR="00574162" w:rsidRPr="00F36312">
        <w:rPr>
          <w:rFonts w:ascii="Lucida Sans Unicode" w:eastAsia="Times New Roman" w:hAnsi="Lucida Sans Unicode" w:cs="Lucida Sans Unicode"/>
          <w:sz w:val="20"/>
          <w:szCs w:val="20"/>
          <w:lang w:eastAsia="nl-NL"/>
        </w:rPr>
        <w:t>tondersteuner</w:t>
      </w:r>
      <w:r w:rsidR="00574162">
        <w:rPr>
          <w:rFonts w:ascii="Lucida Sans Unicode" w:eastAsia="Times New Roman" w:hAnsi="Lucida Sans Unicode" w:cs="Lucida Sans Unicode"/>
          <w:sz w:val="20"/>
          <w:szCs w:val="20"/>
          <w:lang w:eastAsia="nl-NL"/>
        </w:rPr>
        <w:t>s</w:t>
      </w:r>
      <w:r>
        <w:rPr>
          <w:rFonts w:ascii="Lucida Sans Unicode" w:eastAsia="Times New Roman" w:hAnsi="Lucida Sans Unicode" w:cs="Lucida Sans Unicode"/>
          <w:sz w:val="20"/>
          <w:szCs w:val="20"/>
          <w:lang w:eastAsia="nl-NL"/>
        </w:rPr>
        <w:t xml:space="preserve"> gemaakt</w:t>
      </w:r>
      <w:r w:rsidR="00574162">
        <w:rPr>
          <w:rFonts w:ascii="Lucida Sans Unicode" w:eastAsia="Times New Roman" w:hAnsi="Lucida Sans Unicode" w:cs="Lucida Sans Unicode"/>
          <w:sz w:val="20"/>
          <w:szCs w:val="20"/>
          <w:lang w:eastAsia="nl-NL"/>
        </w:rPr>
        <w:t xml:space="preserve">. </w:t>
      </w:r>
      <w:r w:rsidR="0094256F">
        <w:rPr>
          <w:rFonts w:ascii="Lucida Sans Unicode" w:eastAsia="Times New Roman" w:hAnsi="Lucida Sans Unicode" w:cs="Lucida Sans Unicode"/>
          <w:sz w:val="20"/>
          <w:szCs w:val="20"/>
          <w:lang w:eastAsia="nl-NL"/>
        </w:rPr>
        <w:t>Deze wordt doorge</w:t>
      </w:r>
      <w:r w:rsidR="00574162">
        <w:rPr>
          <w:rFonts w:ascii="Lucida Sans Unicode" w:eastAsia="Times New Roman" w:hAnsi="Lucida Sans Unicode" w:cs="Lucida Sans Unicode"/>
          <w:sz w:val="20"/>
          <w:szCs w:val="20"/>
          <w:lang w:eastAsia="nl-NL"/>
        </w:rPr>
        <w:t>stuur</w:t>
      </w:r>
      <w:r w:rsidR="0094256F">
        <w:rPr>
          <w:rFonts w:ascii="Lucida Sans Unicode" w:eastAsia="Times New Roman" w:hAnsi="Lucida Sans Unicode" w:cs="Lucida Sans Unicode"/>
          <w:sz w:val="20"/>
          <w:szCs w:val="20"/>
          <w:lang w:eastAsia="nl-NL"/>
        </w:rPr>
        <w:t>d</w:t>
      </w:r>
      <w:r w:rsidR="00574162">
        <w:rPr>
          <w:rFonts w:ascii="Lucida Sans Unicode" w:eastAsia="Times New Roman" w:hAnsi="Lucida Sans Unicode" w:cs="Lucida Sans Unicode"/>
          <w:sz w:val="20"/>
          <w:szCs w:val="20"/>
          <w:lang w:eastAsia="nl-NL"/>
        </w:rPr>
        <w:t>.</w:t>
      </w:r>
    </w:p>
    <w:p w14:paraId="121553A1" w14:textId="082D853B" w:rsidR="00574162" w:rsidRPr="00DC0F64" w:rsidRDefault="0094256F" w:rsidP="00574162">
      <w:pPr>
        <w:pStyle w:val="Lijstalinea"/>
        <w:numPr>
          <w:ilvl w:val="0"/>
          <w:numId w:val="9"/>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Gevraagd wordt naar suggesties voor de </w:t>
      </w:r>
      <w:r w:rsidRPr="00F36312">
        <w:rPr>
          <w:rFonts w:ascii="Lucida Sans Unicode" w:eastAsia="Times New Roman" w:hAnsi="Lucida Sans Unicode" w:cs="Lucida Sans Unicode"/>
          <w:sz w:val="20"/>
          <w:szCs w:val="20"/>
          <w:lang w:eastAsia="nl-NL"/>
        </w:rPr>
        <w:t>lo</w:t>
      </w:r>
      <w:r>
        <w:rPr>
          <w:rFonts w:ascii="Lucida Sans Unicode" w:eastAsia="Times New Roman" w:hAnsi="Lucida Sans Unicode" w:cs="Lucida Sans Unicode"/>
          <w:sz w:val="20"/>
          <w:szCs w:val="20"/>
          <w:lang w:eastAsia="nl-NL"/>
        </w:rPr>
        <w:t>k</w:t>
      </w:r>
      <w:r w:rsidRPr="00F36312">
        <w:rPr>
          <w:rFonts w:ascii="Lucida Sans Unicode" w:eastAsia="Times New Roman" w:hAnsi="Lucida Sans Unicode" w:cs="Lucida Sans Unicode"/>
          <w:sz w:val="20"/>
          <w:szCs w:val="20"/>
          <w:lang w:eastAsia="nl-NL"/>
        </w:rPr>
        <w:t xml:space="preserve">ale inzet voor </w:t>
      </w:r>
      <w:r>
        <w:rPr>
          <w:rFonts w:ascii="Lucida Sans Unicode" w:eastAsia="Times New Roman" w:hAnsi="Lucida Sans Unicode" w:cs="Lucida Sans Unicode"/>
          <w:sz w:val="20"/>
          <w:szCs w:val="20"/>
          <w:lang w:eastAsia="nl-NL"/>
        </w:rPr>
        <w:t>bestrijding van armoede onder kinderen.</w:t>
      </w:r>
      <w:r w:rsidRPr="00F36312">
        <w:rPr>
          <w:rFonts w:ascii="Lucida Sans Unicode" w:eastAsia="Times New Roman" w:hAnsi="Lucida Sans Unicode" w:cs="Lucida Sans Unicode"/>
          <w:sz w:val="20"/>
          <w:szCs w:val="20"/>
          <w:lang w:eastAsia="nl-NL"/>
        </w:rPr>
        <w:t xml:space="preserve"> </w:t>
      </w:r>
      <w:r>
        <w:rPr>
          <w:rFonts w:ascii="Lucida Sans Unicode" w:eastAsia="Times New Roman" w:hAnsi="Lucida Sans Unicode" w:cs="Lucida Sans Unicode"/>
          <w:sz w:val="20"/>
          <w:szCs w:val="20"/>
          <w:lang w:eastAsia="nl-NL"/>
        </w:rPr>
        <w:t>Opgemerkt wordt dat de gemeente zich zou moeten aansluiten bij het Jeugdcultu</w:t>
      </w:r>
      <w:r w:rsidR="00DC0F64">
        <w:rPr>
          <w:rFonts w:ascii="Lucida Sans Unicode" w:eastAsia="Times New Roman" w:hAnsi="Lucida Sans Unicode" w:cs="Lucida Sans Unicode"/>
          <w:sz w:val="20"/>
          <w:szCs w:val="20"/>
          <w:lang w:eastAsia="nl-NL"/>
        </w:rPr>
        <w:t xml:space="preserve">urfonds of het Jeugdsportfonds, of een subsidioloog aannemen om een en ander in kaart te brengen. </w:t>
      </w:r>
      <w:r w:rsidR="00DC0F64" w:rsidRPr="00F36312">
        <w:rPr>
          <w:rFonts w:ascii="Lucida Sans Unicode" w:eastAsia="Times New Roman" w:hAnsi="Lucida Sans Unicode" w:cs="Lucida Sans Unicode"/>
          <w:sz w:val="20"/>
          <w:szCs w:val="20"/>
          <w:lang w:eastAsia="nl-NL"/>
        </w:rPr>
        <w:t>Roos en Mariëlle formuleren een advies</w:t>
      </w:r>
      <w:r w:rsidR="00DC0F64">
        <w:rPr>
          <w:rFonts w:ascii="Lucida Sans Unicode" w:eastAsia="Times New Roman" w:hAnsi="Lucida Sans Unicode" w:cs="Lucida Sans Unicode"/>
          <w:sz w:val="20"/>
          <w:szCs w:val="20"/>
          <w:lang w:eastAsia="nl-NL"/>
        </w:rPr>
        <w:t>.</w:t>
      </w:r>
      <w:r w:rsidR="00DC0F64">
        <w:rPr>
          <w:rFonts w:ascii="Lucida Sans Unicode" w:eastAsia="Times New Roman" w:hAnsi="Lucida Sans Unicode" w:cs="Lucida Sans Unicode"/>
          <w:sz w:val="20"/>
          <w:szCs w:val="20"/>
          <w:lang w:eastAsia="nl-NL"/>
        </w:rPr>
        <w:tab/>
      </w:r>
      <w:r w:rsidR="00DC0F64">
        <w:rPr>
          <w:rFonts w:ascii="Lucida Sans Unicode" w:eastAsia="Times New Roman" w:hAnsi="Lucida Sans Unicode" w:cs="Lucida Sans Unicode"/>
          <w:sz w:val="20"/>
          <w:szCs w:val="20"/>
          <w:lang w:eastAsia="nl-NL"/>
        </w:rPr>
        <w:tab/>
      </w:r>
      <w:r w:rsidR="008C33F2">
        <w:rPr>
          <w:rFonts w:ascii="Lucida Sans Unicode" w:eastAsia="Times New Roman" w:hAnsi="Lucida Sans Unicode" w:cs="Lucida Sans Unicode"/>
          <w:b/>
          <w:sz w:val="20"/>
          <w:szCs w:val="20"/>
          <w:lang w:eastAsia="nl-NL"/>
        </w:rPr>
        <w:t>a</w:t>
      </w:r>
      <w:r w:rsidR="00DC0F64">
        <w:rPr>
          <w:rFonts w:ascii="Lucida Sans Unicode" w:eastAsia="Times New Roman" w:hAnsi="Lucida Sans Unicode" w:cs="Lucida Sans Unicode"/>
          <w:b/>
          <w:sz w:val="20"/>
          <w:szCs w:val="20"/>
          <w:lang w:eastAsia="nl-NL"/>
        </w:rPr>
        <w:t>ctie</w:t>
      </w:r>
    </w:p>
    <w:p w14:paraId="4B7B23E0" w14:textId="40A9CEB3" w:rsidR="00DC0F64" w:rsidRDefault="00DC0F64" w:rsidP="00574162">
      <w:pPr>
        <w:pStyle w:val="Lijstalinea"/>
        <w:numPr>
          <w:ilvl w:val="0"/>
          <w:numId w:val="9"/>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Op 29 maart is er bestuurlijk overleg tussen de voorzitters van de adviesraden en de wethouders. Onderwerpen die besproken zullen worden</w:t>
      </w:r>
      <w:r w:rsidR="008C33F2">
        <w:rPr>
          <w:rFonts w:ascii="Lucida Sans Unicode" w:eastAsia="Times New Roman" w:hAnsi="Lucida Sans Unicode" w:cs="Lucida Sans Unicode"/>
          <w:sz w:val="20"/>
          <w:szCs w:val="20"/>
          <w:lang w:eastAsia="nl-NL"/>
        </w:rPr>
        <w:t>,</w:t>
      </w:r>
      <w:r>
        <w:rPr>
          <w:rFonts w:ascii="Lucida Sans Unicode" w:eastAsia="Times New Roman" w:hAnsi="Lucida Sans Unicode" w:cs="Lucida Sans Unicode"/>
          <w:sz w:val="20"/>
          <w:szCs w:val="20"/>
          <w:lang w:eastAsia="nl-NL"/>
        </w:rPr>
        <w:t xml:space="preserve"> zijn in ieder geval de communicatie en evaluatie. Ideeën voor andere onderwerpen zijn welkom.</w:t>
      </w:r>
    </w:p>
    <w:p w14:paraId="5F78716E" w14:textId="7D48EA29" w:rsidR="00DC0F64" w:rsidRPr="00574162" w:rsidRDefault="00DC0F64" w:rsidP="00574162">
      <w:pPr>
        <w:pStyle w:val="Lijstalinea"/>
        <w:numPr>
          <w:ilvl w:val="0"/>
          <w:numId w:val="9"/>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De cliëntenadviesraad wil een bijeenkomst organiseren met het Centrum voor Jeugd en Gezin om over hun activiteiten te praten. De inwonersadviesraad is gevraagd of men mee wil doen. Hiervoor is geen belangstelling.</w:t>
      </w:r>
    </w:p>
    <w:p w14:paraId="04738260" w14:textId="77777777" w:rsidR="00BB7B94" w:rsidRDefault="00BB7B94" w:rsidP="00130C73">
      <w:pPr>
        <w:pStyle w:val="Lijstalinea"/>
        <w:spacing w:after="0" w:line="240" w:lineRule="auto"/>
        <w:ind w:left="360"/>
        <w:rPr>
          <w:rFonts w:ascii="Lucida Sans Unicode" w:eastAsia="Times New Roman" w:hAnsi="Lucida Sans Unicode" w:cs="Lucida Sans Unicode"/>
          <w:sz w:val="20"/>
          <w:szCs w:val="20"/>
          <w:lang w:eastAsia="nl-NL"/>
        </w:rPr>
      </w:pPr>
    </w:p>
    <w:p w14:paraId="43C6BC72" w14:textId="6934E099" w:rsidR="00130C73" w:rsidRDefault="007D2CF5" w:rsidP="004E5327">
      <w:pPr>
        <w:pStyle w:val="Lijstalinea"/>
        <w:numPr>
          <w:ilvl w:val="0"/>
          <w:numId w:val="1"/>
        </w:numPr>
        <w:spacing w:after="0" w:line="240" w:lineRule="auto"/>
        <w:rPr>
          <w:rFonts w:ascii="Lucida Sans Unicode" w:eastAsia="Times New Roman" w:hAnsi="Lucida Sans Unicode" w:cs="Lucida Sans Unicode"/>
          <w:b/>
          <w:sz w:val="20"/>
          <w:szCs w:val="20"/>
          <w:lang w:eastAsia="nl-NL"/>
        </w:rPr>
      </w:pPr>
      <w:r>
        <w:rPr>
          <w:rFonts w:ascii="Lucida Sans Unicode" w:eastAsia="Times New Roman" w:hAnsi="Lucida Sans Unicode" w:cs="Lucida Sans Unicode"/>
          <w:b/>
          <w:sz w:val="20"/>
          <w:szCs w:val="20"/>
          <w:lang w:eastAsia="nl-NL"/>
        </w:rPr>
        <w:t>Communicatie</w:t>
      </w:r>
    </w:p>
    <w:p w14:paraId="5D66BAC8" w14:textId="555CD47E" w:rsidR="00D41741" w:rsidRDefault="00AA6EBB" w:rsidP="00F36312">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Nagedacht moet worden over de communicatie vanuit de inwonersadviesraad. Welke boodschap moet uitgedragen worden en welke middelen zijn daarvoor te gebruiken</w:t>
      </w:r>
      <w:r w:rsidR="008C33F2">
        <w:rPr>
          <w:rFonts w:ascii="Lucida Sans Unicode" w:eastAsia="Times New Roman" w:hAnsi="Lucida Sans Unicode" w:cs="Lucida Sans Unicode"/>
          <w:sz w:val="20"/>
          <w:szCs w:val="20"/>
          <w:lang w:eastAsia="nl-NL"/>
        </w:rPr>
        <w:t>?</w:t>
      </w:r>
      <w:r w:rsidR="00F36312" w:rsidRPr="00F36312">
        <w:rPr>
          <w:rFonts w:ascii="Lucida Sans Unicode" w:eastAsia="Times New Roman" w:hAnsi="Lucida Sans Unicode" w:cs="Lucida Sans Unicode"/>
          <w:sz w:val="20"/>
          <w:szCs w:val="20"/>
          <w:lang w:eastAsia="nl-NL"/>
        </w:rPr>
        <w:t xml:space="preserve"> </w:t>
      </w:r>
      <w:r>
        <w:rPr>
          <w:rFonts w:ascii="Lucida Sans Unicode" w:eastAsia="Times New Roman" w:hAnsi="Lucida Sans Unicode" w:cs="Lucida Sans Unicode"/>
          <w:sz w:val="20"/>
          <w:szCs w:val="20"/>
          <w:lang w:eastAsia="nl-NL"/>
        </w:rPr>
        <w:t xml:space="preserve">Voorgesteld wordt een student te benaderen voor het maken van een communicatieplan. </w:t>
      </w:r>
    </w:p>
    <w:p w14:paraId="191CA8E8" w14:textId="2DBD5082" w:rsidR="00F36312" w:rsidRPr="00F36312" w:rsidRDefault="00D41741" w:rsidP="00F36312">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De afdeling communicatie wil wel meedenken, maar verder niet. </w:t>
      </w:r>
      <w:r w:rsidR="00AA6EBB">
        <w:rPr>
          <w:rFonts w:ascii="Lucida Sans Unicode" w:eastAsia="Times New Roman" w:hAnsi="Lucida Sans Unicode" w:cs="Lucida Sans Unicode"/>
          <w:sz w:val="20"/>
          <w:szCs w:val="20"/>
          <w:lang w:eastAsia="nl-NL"/>
        </w:rPr>
        <w:t>Mariëlle informeert bij haar echtgenoot voor suggesties</w:t>
      </w:r>
      <w:r>
        <w:rPr>
          <w:rFonts w:ascii="Lucida Sans Unicode" w:eastAsia="Times New Roman" w:hAnsi="Lucida Sans Unicode" w:cs="Lucida Sans Unicode"/>
          <w:sz w:val="20"/>
          <w:szCs w:val="20"/>
          <w:lang w:eastAsia="nl-NL"/>
        </w:rPr>
        <w:t xml:space="preserve"> voor een persoon die dit kan doen.</w:t>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sidRPr="00D41741">
        <w:rPr>
          <w:rFonts w:ascii="Lucida Sans Unicode" w:eastAsia="Times New Roman" w:hAnsi="Lucida Sans Unicode" w:cs="Lucida Sans Unicode"/>
          <w:b/>
          <w:sz w:val="20"/>
          <w:szCs w:val="20"/>
          <w:lang w:eastAsia="nl-NL"/>
        </w:rPr>
        <w:t>actiepunt</w:t>
      </w:r>
    </w:p>
    <w:p w14:paraId="1078CBB3" w14:textId="27B83CE4" w:rsidR="00F36312" w:rsidRPr="00F36312" w:rsidRDefault="00F36312" w:rsidP="00F36312">
      <w:pPr>
        <w:pStyle w:val="Lijstalinea"/>
        <w:spacing w:after="0" w:line="240" w:lineRule="auto"/>
        <w:ind w:left="360"/>
        <w:rPr>
          <w:rFonts w:ascii="Lucida Sans Unicode" w:eastAsia="Times New Roman" w:hAnsi="Lucida Sans Unicode" w:cs="Lucida Sans Unicode"/>
          <w:sz w:val="20"/>
          <w:szCs w:val="20"/>
          <w:lang w:eastAsia="nl-NL"/>
        </w:rPr>
      </w:pPr>
    </w:p>
    <w:p w14:paraId="0DC8E689" w14:textId="6F40C712" w:rsidR="007D2CF5" w:rsidRDefault="007D2CF5" w:rsidP="004E5327">
      <w:pPr>
        <w:pStyle w:val="Lijstalinea"/>
        <w:numPr>
          <w:ilvl w:val="0"/>
          <w:numId w:val="1"/>
        </w:numPr>
        <w:spacing w:after="0" w:line="240" w:lineRule="auto"/>
        <w:rPr>
          <w:rFonts w:ascii="Lucida Sans Unicode" w:eastAsia="Times New Roman" w:hAnsi="Lucida Sans Unicode" w:cs="Lucida Sans Unicode"/>
          <w:b/>
          <w:sz w:val="20"/>
          <w:szCs w:val="20"/>
          <w:lang w:eastAsia="nl-NL"/>
        </w:rPr>
      </w:pPr>
      <w:r>
        <w:rPr>
          <w:rFonts w:ascii="Lucida Sans Unicode" w:eastAsia="Times New Roman" w:hAnsi="Lucida Sans Unicode" w:cs="Lucida Sans Unicode"/>
          <w:b/>
          <w:sz w:val="20"/>
          <w:szCs w:val="20"/>
          <w:lang w:eastAsia="nl-NL"/>
        </w:rPr>
        <w:t>Rondvraag en sluiting</w:t>
      </w:r>
    </w:p>
    <w:p w14:paraId="0340BC96" w14:textId="13D41F75" w:rsidR="00F36312" w:rsidRDefault="00F36312" w:rsidP="006538AC">
      <w:pPr>
        <w:pStyle w:val="Lijstalinea"/>
        <w:numPr>
          <w:ilvl w:val="0"/>
          <w:numId w:val="10"/>
        </w:numPr>
        <w:spacing w:after="0" w:line="240" w:lineRule="auto"/>
        <w:ind w:left="720"/>
        <w:rPr>
          <w:rFonts w:ascii="Lucida Sans Unicode" w:eastAsia="Times New Roman" w:hAnsi="Lucida Sans Unicode" w:cs="Lucida Sans Unicode"/>
          <w:sz w:val="20"/>
          <w:szCs w:val="20"/>
          <w:lang w:eastAsia="nl-NL"/>
        </w:rPr>
      </w:pPr>
      <w:r w:rsidRPr="006538AC">
        <w:rPr>
          <w:rFonts w:ascii="Lucida Sans Unicode" w:eastAsia="Times New Roman" w:hAnsi="Lucida Sans Unicode" w:cs="Lucida Sans Unicode"/>
          <w:sz w:val="20"/>
          <w:szCs w:val="20"/>
          <w:lang w:eastAsia="nl-NL"/>
        </w:rPr>
        <w:t>Els</w:t>
      </w:r>
      <w:r w:rsidR="00D41741" w:rsidRPr="006538AC">
        <w:rPr>
          <w:rFonts w:ascii="Lucida Sans Unicode" w:eastAsia="Times New Roman" w:hAnsi="Lucida Sans Unicode" w:cs="Lucida Sans Unicode"/>
          <w:sz w:val="20"/>
          <w:szCs w:val="20"/>
          <w:lang w:eastAsia="nl-NL"/>
        </w:rPr>
        <w:t xml:space="preserve"> informeert naar het r</w:t>
      </w:r>
      <w:r w:rsidRPr="006538AC">
        <w:rPr>
          <w:rFonts w:ascii="Lucida Sans Unicode" w:eastAsia="Times New Roman" w:hAnsi="Lucida Sans Unicode" w:cs="Lucida Sans Unicode"/>
          <w:sz w:val="20"/>
          <w:szCs w:val="20"/>
          <w:lang w:eastAsia="nl-NL"/>
        </w:rPr>
        <w:t>ooster van aftreden.</w:t>
      </w:r>
      <w:r w:rsidR="00D41741" w:rsidRPr="006538AC">
        <w:rPr>
          <w:rFonts w:ascii="Lucida Sans Unicode" w:eastAsia="Times New Roman" w:hAnsi="Lucida Sans Unicode" w:cs="Lucida Sans Unicode"/>
          <w:sz w:val="20"/>
          <w:szCs w:val="20"/>
          <w:lang w:eastAsia="nl-NL"/>
        </w:rPr>
        <w:t xml:space="preserve"> Dit wordt nagekeken.</w:t>
      </w:r>
    </w:p>
    <w:p w14:paraId="3F0ED864" w14:textId="47BACA83" w:rsidR="006538AC" w:rsidRPr="006538AC" w:rsidRDefault="006538AC" w:rsidP="006538AC">
      <w:pPr>
        <w:pStyle w:val="Lijstalinea"/>
        <w:numPr>
          <w:ilvl w:val="0"/>
          <w:numId w:val="10"/>
        </w:numPr>
        <w:spacing w:after="0" w:line="240" w:lineRule="auto"/>
        <w:ind w:left="72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Mariëlle verwacht door omstandigheden de komende tijd vaak afwezig te zullen zijn</w:t>
      </w:r>
      <w:r w:rsidR="008C33F2">
        <w:rPr>
          <w:rFonts w:ascii="Lucida Sans Unicode" w:eastAsia="Times New Roman" w:hAnsi="Lucida Sans Unicode" w:cs="Lucida Sans Unicode"/>
          <w:sz w:val="20"/>
          <w:szCs w:val="20"/>
          <w:lang w:eastAsia="nl-NL"/>
        </w:rPr>
        <w:t>.</w:t>
      </w:r>
    </w:p>
    <w:p w14:paraId="4BC78D24" w14:textId="5ACF160C" w:rsidR="00D41741" w:rsidRDefault="006538AC" w:rsidP="006538AC">
      <w:pPr>
        <w:pStyle w:val="Lijstalinea"/>
        <w:numPr>
          <w:ilvl w:val="1"/>
          <w:numId w:val="1"/>
        </w:numPr>
        <w:spacing w:after="0" w:line="240" w:lineRule="auto"/>
        <w:ind w:left="72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Jan meldt dat het koersplan voor het werkbedrijf goed op schema zit</w:t>
      </w:r>
      <w:r w:rsidR="00D41741">
        <w:rPr>
          <w:rFonts w:ascii="Lucida Sans Unicode" w:eastAsia="Times New Roman" w:hAnsi="Lucida Sans Unicode" w:cs="Lucida Sans Unicode"/>
          <w:sz w:val="20"/>
          <w:szCs w:val="20"/>
          <w:lang w:eastAsia="nl-NL"/>
        </w:rPr>
        <w:t>.</w:t>
      </w:r>
    </w:p>
    <w:p w14:paraId="7B96B3BB" w14:textId="6F8B47E1" w:rsidR="006538AC" w:rsidRPr="00F36312" w:rsidRDefault="006538AC" w:rsidP="006538AC">
      <w:pPr>
        <w:pStyle w:val="Lijstalinea"/>
        <w:numPr>
          <w:ilvl w:val="1"/>
          <w:numId w:val="1"/>
        </w:numPr>
        <w:spacing w:after="0" w:line="240" w:lineRule="auto"/>
        <w:ind w:left="72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Annette krijgt binnenkort van Diny een lijstje met accommodaties om te vergaderen.</w:t>
      </w:r>
    </w:p>
    <w:p w14:paraId="1FD32F5B" w14:textId="27BF93D2" w:rsidR="00F36312" w:rsidRPr="00F36312" w:rsidRDefault="00F36312" w:rsidP="00F36312">
      <w:pPr>
        <w:pStyle w:val="Lijstalinea"/>
        <w:spacing w:after="0" w:line="240" w:lineRule="auto"/>
        <w:ind w:left="360"/>
        <w:rPr>
          <w:rFonts w:ascii="Lucida Sans Unicode" w:eastAsia="Times New Roman" w:hAnsi="Lucida Sans Unicode" w:cs="Lucida Sans Unicode"/>
          <w:sz w:val="20"/>
          <w:szCs w:val="20"/>
          <w:lang w:eastAsia="nl-NL"/>
        </w:rPr>
      </w:pPr>
    </w:p>
    <w:p w14:paraId="0DE23BF7" w14:textId="1B201B42" w:rsidR="00AF0104" w:rsidRDefault="003D2E52" w:rsidP="00AF0104">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Niets meer aan de orde zijnde sluit d</w:t>
      </w:r>
      <w:r w:rsidR="0013792D">
        <w:rPr>
          <w:rFonts w:ascii="Lucida Sans Unicode" w:eastAsia="Times New Roman" w:hAnsi="Lucida Sans Unicode" w:cs="Lucida Sans Unicode"/>
          <w:sz w:val="20"/>
          <w:szCs w:val="20"/>
          <w:lang w:eastAsia="nl-NL"/>
        </w:rPr>
        <w:t>e voorzitter</w:t>
      </w:r>
      <w:r w:rsidR="00AF0104" w:rsidRPr="00AA0B22">
        <w:rPr>
          <w:rFonts w:ascii="Lucida Sans Unicode" w:eastAsia="Times New Roman" w:hAnsi="Lucida Sans Unicode" w:cs="Lucida Sans Unicode"/>
          <w:sz w:val="20"/>
          <w:szCs w:val="20"/>
          <w:lang w:eastAsia="nl-NL"/>
        </w:rPr>
        <w:t xml:space="preserve"> de vergadering om 19.0</w:t>
      </w:r>
      <w:r w:rsidR="0013792D">
        <w:rPr>
          <w:rFonts w:ascii="Lucida Sans Unicode" w:eastAsia="Times New Roman" w:hAnsi="Lucida Sans Unicode" w:cs="Lucida Sans Unicode"/>
          <w:sz w:val="20"/>
          <w:szCs w:val="20"/>
          <w:lang w:eastAsia="nl-NL"/>
        </w:rPr>
        <w:t>0 uur</w:t>
      </w:r>
      <w:r w:rsidR="00AF0104" w:rsidRPr="00AA0B22">
        <w:rPr>
          <w:rFonts w:ascii="Lucida Sans Unicode" w:eastAsia="Times New Roman" w:hAnsi="Lucida Sans Unicode" w:cs="Lucida Sans Unicode"/>
          <w:sz w:val="20"/>
          <w:szCs w:val="20"/>
          <w:lang w:eastAsia="nl-NL"/>
        </w:rPr>
        <w:t>.</w:t>
      </w:r>
    </w:p>
    <w:p w14:paraId="5AFC903D" w14:textId="635EC085" w:rsidR="003C10EF" w:rsidRDefault="003C10EF">
      <w:pPr>
        <w:rPr>
          <w:rFonts w:ascii="Lucida Sans Unicode" w:eastAsia="Times New Roman" w:hAnsi="Lucida Sans Unicode" w:cs="Lucida Sans Unicode"/>
          <w:sz w:val="20"/>
          <w:szCs w:val="20"/>
          <w:lang w:eastAsia="nl-NL"/>
        </w:rPr>
      </w:pPr>
    </w:p>
    <w:sectPr w:rsidR="003C10EF" w:rsidSect="00D734AC">
      <w:footerReference w:type="default" r:id="rId10"/>
      <w:pgSz w:w="11906" w:h="16838"/>
      <w:pgMar w:top="993" w:right="1416" w:bottom="142" w:left="1417"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D249E" w14:textId="77777777" w:rsidR="00A44797" w:rsidRDefault="00A44797" w:rsidP="000B03FD">
      <w:pPr>
        <w:spacing w:after="0" w:line="240" w:lineRule="auto"/>
      </w:pPr>
      <w:r>
        <w:separator/>
      </w:r>
    </w:p>
  </w:endnote>
  <w:endnote w:type="continuationSeparator" w:id="0">
    <w:p w14:paraId="139D09C0" w14:textId="77777777" w:rsidR="00A44797" w:rsidRDefault="00A44797" w:rsidP="000B0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196051"/>
      <w:docPartObj>
        <w:docPartGallery w:val="Page Numbers (Bottom of Page)"/>
        <w:docPartUnique/>
      </w:docPartObj>
    </w:sdtPr>
    <w:sdtEndPr/>
    <w:sdtContent>
      <w:p w14:paraId="760F167B" w14:textId="77777777" w:rsidR="005D1803" w:rsidRDefault="005D1803" w:rsidP="00D734AC">
        <w:pPr>
          <w:pStyle w:val="Voettekst"/>
          <w:tabs>
            <w:tab w:val="clear" w:pos="9072"/>
            <w:tab w:val="left" w:pos="495"/>
            <w:tab w:val="right" w:pos="9073"/>
          </w:tabs>
        </w:pPr>
        <w:r>
          <w:tab/>
        </w:r>
        <w:r>
          <w:tab/>
        </w:r>
        <w:r>
          <w:tab/>
        </w:r>
        <w:r>
          <w:fldChar w:fldCharType="begin"/>
        </w:r>
        <w:r>
          <w:instrText>PAGE   \* MERGEFORMAT</w:instrText>
        </w:r>
        <w:r>
          <w:fldChar w:fldCharType="separate"/>
        </w:r>
        <w:r w:rsidR="003370F8">
          <w:rPr>
            <w:noProof/>
          </w:rPr>
          <w:t>1</w:t>
        </w:r>
        <w:r>
          <w:fldChar w:fldCharType="end"/>
        </w:r>
      </w:p>
    </w:sdtContent>
  </w:sdt>
  <w:p w14:paraId="760F167C" w14:textId="77777777" w:rsidR="005D1803" w:rsidRDefault="005D180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B3F22" w14:textId="77777777" w:rsidR="00A44797" w:rsidRDefault="00A44797" w:rsidP="000B03FD">
      <w:pPr>
        <w:spacing w:after="0" w:line="240" w:lineRule="auto"/>
      </w:pPr>
      <w:r>
        <w:separator/>
      </w:r>
    </w:p>
  </w:footnote>
  <w:footnote w:type="continuationSeparator" w:id="0">
    <w:p w14:paraId="63CAFA61" w14:textId="77777777" w:rsidR="00A44797" w:rsidRDefault="00A44797" w:rsidP="000B03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7814"/>
    <w:multiLevelType w:val="hybridMultilevel"/>
    <w:tmpl w:val="4EC67AA4"/>
    <w:lvl w:ilvl="0" w:tplc="1FE4D238">
      <w:start w:val="1"/>
      <w:numFmt w:val="decimal"/>
      <w:lvlText w:val="%1."/>
      <w:lvlJc w:val="left"/>
      <w:pPr>
        <w:ind w:left="360" w:hanging="36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619CF692">
      <w:numFmt w:val="bullet"/>
      <w:lvlText w:val="-"/>
      <w:lvlJc w:val="left"/>
      <w:pPr>
        <w:ind w:left="1080" w:hanging="360"/>
      </w:pPr>
      <w:rPr>
        <w:rFonts w:ascii="Lucida Sans Unicode" w:eastAsia="Times New Roman" w:hAnsi="Lucida Sans Unicode" w:cs="Lucida Sans Unicode" w:hint="default"/>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6080CFF"/>
    <w:multiLevelType w:val="hybridMultilevel"/>
    <w:tmpl w:val="9708ABE4"/>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C2A4B78"/>
    <w:multiLevelType w:val="hybridMultilevel"/>
    <w:tmpl w:val="DE18E8BA"/>
    <w:lvl w:ilvl="0" w:tplc="CFC695B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89D06C6"/>
    <w:multiLevelType w:val="hybridMultilevel"/>
    <w:tmpl w:val="1D885F20"/>
    <w:lvl w:ilvl="0" w:tplc="CFC695B0">
      <w:start w:val="1"/>
      <w:numFmt w:val="bullet"/>
      <w:lvlText w:val=""/>
      <w:lvlJc w:val="left"/>
      <w:pPr>
        <w:ind w:left="2520" w:hanging="360"/>
      </w:pPr>
      <w:rPr>
        <w:rFonts w:ascii="Symbol" w:hAnsi="Symbol" w:hint="default"/>
      </w:rPr>
    </w:lvl>
    <w:lvl w:ilvl="1" w:tplc="04130003" w:tentative="1">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4">
    <w:nsid w:val="1B095B21"/>
    <w:multiLevelType w:val="hybridMultilevel"/>
    <w:tmpl w:val="F6B40AF6"/>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17B1308"/>
    <w:multiLevelType w:val="hybridMultilevel"/>
    <w:tmpl w:val="ACD86AA0"/>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F8A0D5B"/>
    <w:multiLevelType w:val="hybridMultilevel"/>
    <w:tmpl w:val="30741E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CC31F19"/>
    <w:multiLevelType w:val="hybridMultilevel"/>
    <w:tmpl w:val="D1982B5C"/>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1BB6D5E"/>
    <w:multiLevelType w:val="hybridMultilevel"/>
    <w:tmpl w:val="108C231A"/>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47629EB"/>
    <w:multiLevelType w:val="hybridMultilevel"/>
    <w:tmpl w:val="015A547C"/>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6"/>
  </w:num>
  <w:num w:numId="5">
    <w:abstractNumId w:val="7"/>
  </w:num>
  <w:num w:numId="6">
    <w:abstractNumId w:val="4"/>
  </w:num>
  <w:num w:numId="7">
    <w:abstractNumId w:val="1"/>
  </w:num>
  <w:num w:numId="8">
    <w:abstractNumId w:val="3"/>
  </w:num>
  <w:num w:numId="9">
    <w:abstractNumId w:val="5"/>
  </w:num>
  <w:num w:numId="10">
    <w:abstractNumId w:val="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tte Sax">
    <w15:presenceInfo w15:providerId="Windows Live" w15:userId="b338f76278f8d8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81"/>
    <w:rsid w:val="0000213E"/>
    <w:rsid w:val="00002746"/>
    <w:rsid w:val="00005823"/>
    <w:rsid w:val="00013B8E"/>
    <w:rsid w:val="00016D61"/>
    <w:rsid w:val="00022A20"/>
    <w:rsid w:val="00027ACC"/>
    <w:rsid w:val="00027C08"/>
    <w:rsid w:val="00032C5F"/>
    <w:rsid w:val="00034F62"/>
    <w:rsid w:val="00035E72"/>
    <w:rsid w:val="00036354"/>
    <w:rsid w:val="000370F7"/>
    <w:rsid w:val="00037AC7"/>
    <w:rsid w:val="00040AF9"/>
    <w:rsid w:val="00044412"/>
    <w:rsid w:val="00046CA6"/>
    <w:rsid w:val="00050FEB"/>
    <w:rsid w:val="000523C6"/>
    <w:rsid w:val="00057BF2"/>
    <w:rsid w:val="00065298"/>
    <w:rsid w:val="00066EB6"/>
    <w:rsid w:val="00076B12"/>
    <w:rsid w:val="000779A9"/>
    <w:rsid w:val="00077BAF"/>
    <w:rsid w:val="00084211"/>
    <w:rsid w:val="000856CF"/>
    <w:rsid w:val="0008717D"/>
    <w:rsid w:val="0009405E"/>
    <w:rsid w:val="00094C7E"/>
    <w:rsid w:val="00096F31"/>
    <w:rsid w:val="00096FA7"/>
    <w:rsid w:val="000A4C4B"/>
    <w:rsid w:val="000A5B0E"/>
    <w:rsid w:val="000B03FD"/>
    <w:rsid w:val="000B2F22"/>
    <w:rsid w:val="000B424D"/>
    <w:rsid w:val="000B68AA"/>
    <w:rsid w:val="000C0460"/>
    <w:rsid w:val="000C0DD0"/>
    <w:rsid w:val="000C3148"/>
    <w:rsid w:val="000C32CC"/>
    <w:rsid w:val="000C402A"/>
    <w:rsid w:val="000C4291"/>
    <w:rsid w:val="000C44A8"/>
    <w:rsid w:val="000C5424"/>
    <w:rsid w:val="000C57FE"/>
    <w:rsid w:val="000C62B1"/>
    <w:rsid w:val="000C7A21"/>
    <w:rsid w:val="000D0EC6"/>
    <w:rsid w:val="000D0FF6"/>
    <w:rsid w:val="000D13F2"/>
    <w:rsid w:val="000D53B8"/>
    <w:rsid w:val="000D5681"/>
    <w:rsid w:val="000D76DE"/>
    <w:rsid w:val="000D7817"/>
    <w:rsid w:val="000E1A4D"/>
    <w:rsid w:val="000E3E38"/>
    <w:rsid w:val="000E5805"/>
    <w:rsid w:val="000F4085"/>
    <w:rsid w:val="000F438C"/>
    <w:rsid w:val="000F645F"/>
    <w:rsid w:val="000F69CE"/>
    <w:rsid w:val="0010633B"/>
    <w:rsid w:val="00110D79"/>
    <w:rsid w:val="00111532"/>
    <w:rsid w:val="00116CCD"/>
    <w:rsid w:val="00120888"/>
    <w:rsid w:val="00122876"/>
    <w:rsid w:val="00122B8D"/>
    <w:rsid w:val="00123434"/>
    <w:rsid w:val="00123B7A"/>
    <w:rsid w:val="00130C73"/>
    <w:rsid w:val="001322EF"/>
    <w:rsid w:val="00135619"/>
    <w:rsid w:val="00137710"/>
    <w:rsid w:val="0013792D"/>
    <w:rsid w:val="001415D7"/>
    <w:rsid w:val="00144E4E"/>
    <w:rsid w:val="001459A0"/>
    <w:rsid w:val="0014652D"/>
    <w:rsid w:val="00147D73"/>
    <w:rsid w:val="00151BC3"/>
    <w:rsid w:val="00152B8B"/>
    <w:rsid w:val="00152D90"/>
    <w:rsid w:val="00160853"/>
    <w:rsid w:val="001675CB"/>
    <w:rsid w:val="001711DC"/>
    <w:rsid w:val="00171792"/>
    <w:rsid w:val="001729DE"/>
    <w:rsid w:val="0017333F"/>
    <w:rsid w:val="001745F2"/>
    <w:rsid w:val="00177060"/>
    <w:rsid w:val="00180815"/>
    <w:rsid w:val="001811F8"/>
    <w:rsid w:val="00183FFF"/>
    <w:rsid w:val="00185286"/>
    <w:rsid w:val="00185AF8"/>
    <w:rsid w:val="00187356"/>
    <w:rsid w:val="001878CE"/>
    <w:rsid w:val="001A1F7E"/>
    <w:rsid w:val="001A7624"/>
    <w:rsid w:val="001B1A77"/>
    <w:rsid w:val="001B42BA"/>
    <w:rsid w:val="001B4EC1"/>
    <w:rsid w:val="001B62B2"/>
    <w:rsid w:val="001C1E39"/>
    <w:rsid w:val="001C250A"/>
    <w:rsid w:val="001D14EA"/>
    <w:rsid w:val="001D3F0C"/>
    <w:rsid w:val="001D4503"/>
    <w:rsid w:val="001E0632"/>
    <w:rsid w:val="001E5201"/>
    <w:rsid w:val="001F08C6"/>
    <w:rsid w:val="001F5071"/>
    <w:rsid w:val="001F6A48"/>
    <w:rsid w:val="001F754C"/>
    <w:rsid w:val="00202839"/>
    <w:rsid w:val="00202F89"/>
    <w:rsid w:val="00205FD6"/>
    <w:rsid w:val="00210561"/>
    <w:rsid w:val="0021163C"/>
    <w:rsid w:val="00217041"/>
    <w:rsid w:val="00217340"/>
    <w:rsid w:val="0022313C"/>
    <w:rsid w:val="00224995"/>
    <w:rsid w:val="002258A5"/>
    <w:rsid w:val="002324ED"/>
    <w:rsid w:val="00234A2A"/>
    <w:rsid w:val="0023562D"/>
    <w:rsid w:val="00236042"/>
    <w:rsid w:val="00240B9A"/>
    <w:rsid w:val="0024306D"/>
    <w:rsid w:val="0025288C"/>
    <w:rsid w:val="00254DB4"/>
    <w:rsid w:val="0025506A"/>
    <w:rsid w:val="002578DB"/>
    <w:rsid w:val="002629C2"/>
    <w:rsid w:val="00266CB8"/>
    <w:rsid w:val="00266EAE"/>
    <w:rsid w:val="002674BE"/>
    <w:rsid w:val="00273A5D"/>
    <w:rsid w:val="00274F9B"/>
    <w:rsid w:val="00277C02"/>
    <w:rsid w:val="002807FA"/>
    <w:rsid w:val="00282C55"/>
    <w:rsid w:val="00283410"/>
    <w:rsid w:val="0028431A"/>
    <w:rsid w:val="0028529F"/>
    <w:rsid w:val="0028721C"/>
    <w:rsid w:val="00287998"/>
    <w:rsid w:val="002913C7"/>
    <w:rsid w:val="00293022"/>
    <w:rsid w:val="00294D35"/>
    <w:rsid w:val="00296722"/>
    <w:rsid w:val="002A0537"/>
    <w:rsid w:val="002A09B4"/>
    <w:rsid w:val="002A129D"/>
    <w:rsid w:val="002A17FB"/>
    <w:rsid w:val="002A3E3A"/>
    <w:rsid w:val="002A43FE"/>
    <w:rsid w:val="002A4F1D"/>
    <w:rsid w:val="002A6342"/>
    <w:rsid w:val="002B6825"/>
    <w:rsid w:val="002B6990"/>
    <w:rsid w:val="002C07F4"/>
    <w:rsid w:val="002C2A02"/>
    <w:rsid w:val="002C5108"/>
    <w:rsid w:val="002D2D54"/>
    <w:rsid w:val="002D4E87"/>
    <w:rsid w:val="002E1C80"/>
    <w:rsid w:val="002E24E7"/>
    <w:rsid w:val="002E776D"/>
    <w:rsid w:val="002F10FF"/>
    <w:rsid w:val="002F1587"/>
    <w:rsid w:val="002F30EB"/>
    <w:rsid w:val="002F4179"/>
    <w:rsid w:val="002F5553"/>
    <w:rsid w:val="002F622F"/>
    <w:rsid w:val="00302A9C"/>
    <w:rsid w:val="0030379E"/>
    <w:rsid w:val="00311DD5"/>
    <w:rsid w:val="00316422"/>
    <w:rsid w:val="003172FA"/>
    <w:rsid w:val="00320E32"/>
    <w:rsid w:val="00321648"/>
    <w:rsid w:val="00330AEA"/>
    <w:rsid w:val="00332BE3"/>
    <w:rsid w:val="0033503B"/>
    <w:rsid w:val="003370F8"/>
    <w:rsid w:val="003372B7"/>
    <w:rsid w:val="00341956"/>
    <w:rsid w:val="00344E9B"/>
    <w:rsid w:val="00356C2F"/>
    <w:rsid w:val="003570A4"/>
    <w:rsid w:val="00361506"/>
    <w:rsid w:val="00364BB3"/>
    <w:rsid w:val="00365015"/>
    <w:rsid w:val="00367CE4"/>
    <w:rsid w:val="003750D3"/>
    <w:rsid w:val="003759DB"/>
    <w:rsid w:val="003824E6"/>
    <w:rsid w:val="00383957"/>
    <w:rsid w:val="0038468B"/>
    <w:rsid w:val="00386BF0"/>
    <w:rsid w:val="00390FA5"/>
    <w:rsid w:val="003917D9"/>
    <w:rsid w:val="003A12E0"/>
    <w:rsid w:val="003A2174"/>
    <w:rsid w:val="003A3DA7"/>
    <w:rsid w:val="003A5C5A"/>
    <w:rsid w:val="003A5E7D"/>
    <w:rsid w:val="003A691D"/>
    <w:rsid w:val="003B0FFF"/>
    <w:rsid w:val="003B1470"/>
    <w:rsid w:val="003B2535"/>
    <w:rsid w:val="003B541E"/>
    <w:rsid w:val="003B5BD3"/>
    <w:rsid w:val="003B6A01"/>
    <w:rsid w:val="003C0DE6"/>
    <w:rsid w:val="003C10EF"/>
    <w:rsid w:val="003C3365"/>
    <w:rsid w:val="003C370A"/>
    <w:rsid w:val="003C40E6"/>
    <w:rsid w:val="003C527E"/>
    <w:rsid w:val="003D2C48"/>
    <w:rsid w:val="003D2E52"/>
    <w:rsid w:val="003D4748"/>
    <w:rsid w:val="003D72C1"/>
    <w:rsid w:val="003D7A8D"/>
    <w:rsid w:val="003E0788"/>
    <w:rsid w:val="003E6640"/>
    <w:rsid w:val="003F1D27"/>
    <w:rsid w:val="003F2151"/>
    <w:rsid w:val="003F3D75"/>
    <w:rsid w:val="003F5850"/>
    <w:rsid w:val="00402D58"/>
    <w:rsid w:val="004030A6"/>
    <w:rsid w:val="00407BD4"/>
    <w:rsid w:val="00410350"/>
    <w:rsid w:val="00413891"/>
    <w:rsid w:val="004211DC"/>
    <w:rsid w:val="00421C9E"/>
    <w:rsid w:val="00422AB1"/>
    <w:rsid w:val="00425F0C"/>
    <w:rsid w:val="00426ADA"/>
    <w:rsid w:val="004300E5"/>
    <w:rsid w:val="0043089E"/>
    <w:rsid w:val="00430DAD"/>
    <w:rsid w:val="00432050"/>
    <w:rsid w:val="00432946"/>
    <w:rsid w:val="004330BB"/>
    <w:rsid w:val="00433E6B"/>
    <w:rsid w:val="00434EFE"/>
    <w:rsid w:val="004355A1"/>
    <w:rsid w:val="00437C83"/>
    <w:rsid w:val="00437FE3"/>
    <w:rsid w:val="00440E74"/>
    <w:rsid w:val="004428A9"/>
    <w:rsid w:val="00442EAA"/>
    <w:rsid w:val="00443109"/>
    <w:rsid w:val="004438C1"/>
    <w:rsid w:val="00444529"/>
    <w:rsid w:val="00444B1C"/>
    <w:rsid w:val="00445F9D"/>
    <w:rsid w:val="004466BD"/>
    <w:rsid w:val="004470AF"/>
    <w:rsid w:val="0045039B"/>
    <w:rsid w:val="00452905"/>
    <w:rsid w:val="004534CB"/>
    <w:rsid w:val="00454BFB"/>
    <w:rsid w:val="00455872"/>
    <w:rsid w:val="004559AB"/>
    <w:rsid w:val="00455B38"/>
    <w:rsid w:val="00464F2E"/>
    <w:rsid w:val="00465650"/>
    <w:rsid w:val="00465DAA"/>
    <w:rsid w:val="004667F5"/>
    <w:rsid w:val="00466E02"/>
    <w:rsid w:val="004704B9"/>
    <w:rsid w:val="00470C85"/>
    <w:rsid w:val="00471282"/>
    <w:rsid w:val="004721D8"/>
    <w:rsid w:val="00480155"/>
    <w:rsid w:val="004837DA"/>
    <w:rsid w:val="00490C6F"/>
    <w:rsid w:val="004922E8"/>
    <w:rsid w:val="00495789"/>
    <w:rsid w:val="004959C6"/>
    <w:rsid w:val="00496D46"/>
    <w:rsid w:val="004A47BD"/>
    <w:rsid w:val="004A7525"/>
    <w:rsid w:val="004A7998"/>
    <w:rsid w:val="004A7DB7"/>
    <w:rsid w:val="004B364F"/>
    <w:rsid w:val="004B4214"/>
    <w:rsid w:val="004B6A5F"/>
    <w:rsid w:val="004C5159"/>
    <w:rsid w:val="004C7FEF"/>
    <w:rsid w:val="004D1972"/>
    <w:rsid w:val="004D2484"/>
    <w:rsid w:val="004E0279"/>
    <w:rsid w:val="004E0A02"/>
    <w:rsid w:val="004E0FBE"/>
    <w:rsid w:val="004E18EF"/>
    <w:rsid w:val="004E1A92"/>
    <w:rsid w:val="004E3FF0"/>
    <w:rsid w:val="004E5327"/>
    <w:rsid w:val="004E6499"/>
    <w:rsid w:val="004E7556"/>
    <w:rsid w:val="004F1329"/>
    <w:rsid w:val="004F5B4B"/>
    <w:rsid w:val="005037FF"/>
    <w:rsid w:val="00506A7A"/>
    <w:rsid w:val="00506E7F"/>
    <w:rsid w:val="005075AC"/>
    <w:rsid w:val="005141D5"/>
    <w:rsid w:val="005210B5"/>
    <w:rsid w:val="00522079"/>
    <w:rsid w:val="00527B8C"/>
    <w:rsid w:val="00531E89"/>
    <w:rsid w:val="00533266"/>
    <w:rsid w:val="005344EB"/>
    <w:rsid w:val="00534852"/>
    <w:rsid w:val="00535CF5"/>
    <w:rsid w:val="00544F90"/>
    <w:rsid w:val="005463EB"/>
    <w:rsid w:val="005475DD"/>
    <w:rsid w:val="00547990"/>
    <w:rsid w:val="00550B86"/>
    <w:rsid w:val="00551B7D"/>
    <w:rsid w:val="00553132"/>
    <w:rsid w:val="00553447"/>
    <w:rsid w:val="00553F31"/>
    <w:rsid w:val="00557F3B"/>
    <w:rsid w:val="005606A4"/>
    <w:rsid w:val="00564406"/>
    <w:rsid w:val="00564914"/>
    <w:rsid w:val="005730D4"/>
    <w:rsid w:val="00574162"/>
    <w:rsid w:val="00576997"/>
    <w:rsid w:val="00576F40"/>
    <w:rsid w:val="00580381"/>
    <w:rsid w:val="00581108"/>
    <w:rsid w:val="00584BF9"/>
    <w:rsid w:val="00586DFB"/>
    <w:rsid w:val="005875CA"/>
    <w:rsid w:val="005911BD"/>
    <w:rsid w:val="00591460"/>
    <w:rsid w:val="005930D0"/>
    <w:rsid w:val="00593DAD"/>
    <w:rsid w:val="0059405A"/>
    <w:rsid w:val="005965DD"/>
    <w:rsid w:val="005970D0"/>
    <w:rsid w:val="005A0550"/>
    <w:rsid w:val="005A42CC"/>
    <w:rsid w:val="005A5458"/>
    <w:rsid w:val="005A6D52"/>
    <w:rsid w:val="005B1397"/>
    <w:rsid w:val="005B20D2"/>
    <w:rsid w:val="005B5864"/>
    <w:rsid w:val="005B5D0C"/>
    <w:rsid w:val="005C0D9A"/>
    <w:rsid w:val="005C31AE"/>
    <w:rsid w:val="005D1803"/>
    <w:rsid w:val="005D2751"/>
    <w:rsid w:val="005D3266"/>
    <w:rsid w:val="005D3269"/>
    <w:rsid w:val="005D5002"/>
    <w:rsid w:val="005D6940"/>
    <w:rsid w:val="005D6B42"/>
    <w:rsid w:val="005E3735"/>
    <w:rsid w:val="005E70DC"/>
    <w:rsid w:val="005E7601"/>
    <w:rsid w:val="005F1525"/>
    <w:rsid w:val="005F2068"/>
    <w:rsid w:val="005F6EF5"/>
    <w:rsid w:val="005F769B"/>
    <w:rsid w:val="00603988"/>
    <w:rsid w:val="006065BC"/>
    <w:rsid w:val="00606790"/>
    <w:rsid w:val="00612C43"/>
    <w:rsid w:val="00613186"/>
    <w:rsid w:val="00620D0F"/>
    <w:rsid w:val="00624F27"/>
    <w:rsid w:val="0062517B"/>
    <w:rsid w:val="006257EE"/>
    <w:rsid w:val="006263C0"/>
    <w:rsid w:val="00631896"/>
    <w:rsid w:val="00634990"/>
    <w:rsid w:val="006370C9"/>
    <w:rsid w:val="0064039F"/>
    <w:rsid w:val="006433D3"/>
    <w:rsid w:val="00644C5E"/>
    <w:rsid w:val="00644CA7"/>
    <w:rsid w:val="0064576E"/>
    <w:rsid w:val="00646CB4"/>
    <w:rsid w:val="006500ED"/>
    <w:rsid w:val="00650136"/>
    <w:rsid w:val="006538AC"/>
    <w:rsid w:val="0065403A"/>
    <w:rsid w:val="00655057"/>
    <w:rsid w:val="00665767"/>
    <w:rsid w:val="00665E52"/>
    <w:rsid w:val="00667B50"/>
    <w:rsid w:val="00671DDA"/>
    <w:rsid w:val="00672D2A"/>
    <w:rsid w:val="006731BA"/>
    <w:rsid w:val="006732CA"/>
    <w:rsid w:val="00675B84"/>
    <w:rsid w:val="00676B29"/>
    <w:rsid w:val="006772AF"/>
    <w:rsid w:val="006829D0"/>
    <w:rsid w:val="00684464"/>
    <w:rsid w:val="00686FBC"/>
    <w:rsid w:val="0069322A"/>
    <w:rsid w:val="00694F85"/>
    <w:rsid w:val="00696837"/>
    <w:rsid w:val="006A0D80"/>
    <w:rsid w:val="006A113C"/>
    <w:rsid w:val="006A2739"/>
    <w:rsid w:val="006A278E"/>
    <w:rsid w:val="006A46FC"/>
    <w:rsid w:val="006A4B68"/>
    <w:rsid w:val="006B3927"/>
    <w:rsid w:val="006B41FD"/>
    <w:rsid w:val="006C1681"/>
    <w:rsid w:val="006C632C"/>
    <w:rsid w:val="006C72F0"/>
    <w:rsid w:val="006C7EAF"/>
    <w:rsid w:val="006D2001"/>
    <w:rsid w:val="006D225B"/>
    <w:rsid w:val="006D6173"/>
    <w:rsid w:val="006D6979"/>
    <w:rsid w:val="006E0443"/>
    <w:rsid w:val="006E2A82"/>
    <w:rsid w:val="006E500D"/>
    <w:rsid w:val="006E74FC"/>
    <w:rsid w:val="006E78AF"/>
    <w:rsid w:val="006F10D2"/>
    <w:rsid w:val="006F1D4D"/>
    <w:rsid w:val="006F5663"/>
    <w:rsid w:val="00703127"/>
    <w:rsid w:val="0070574B"/>
    <w:rsid w:val="0070680B"/>
    <w:rsid w:val="00707742"/>
    <w:rsid w:val="00713FB7"/>
    <w:rsid w:val="0071417D"/>
    <w:rsid w:val="00714A15"/>
    <w:rsid w:val="00715AB9"/>
    <w:rsid w:val="00720218"/>
    <w:rsid w:val="00720718"/>
    <w:rsid w:val="00722562"/>
    <w:rsid w:val="007251F5"/>
    <w:rsid w:val="007300E6"/>
    <w:rsid w:val="00731CE4"/>
    <w:rsid w:val="00731DC7"/>
    <w:rsid w:val="00731E8B"/>
    <w:rsid w:val="00732C98"/>
    <w:rsid w:val="007347FB"/>
    <w:rsid w:val="0073612F"/>
    <w:rsid w:val="00736D41"/>
    <w:rsid w:val="00737EC5"/>
    <w:rsid w:val="00737FB4"/>
    <w:rsid w:val="00740468"/>
    <w:rsid w:val="00742B14"/>
    <w:rsid w:val="00745975"/>
    <w:rsid w:val="00747B88"/>
    <w:rsid w:val="00756B18"/>
    <w:rsid w:val="00763D22"/>
    <w:rsid w:val="007648D0"/>
    <w:rsid w:val="00765867"/>
    <w:rsid w:val="00766A5C"/>
    <w:rsid w:val="0077016F"/>
    <w:rsid w:val="00772473"/>
    <w:rsid w:val="007724A1"/>
    <w:rsid w:val="00772BE6"/>
    <w:rsid w:val="0077422B"/>
    <w:rsid w:val="00780BA8"/>
    <w:rsid w:val="00781F31"/>
    <w:rsid w:val="00783915"/>
    <w:rsid w:val="00784639"/>
    <w:rsid w:val="00786530"/>
    <w:rsid w:val="007945D0"/>
    <w:rsid w:val="0079600B"/>
    <w:rsid w:val="00797EE3"/>
    <w:rsid w:val="007A15F0"/>
    <w:rsid w:val="007A3002"/>
    <w:rsid w:val="007A3C92"/>
    <w:rsid w:val="007A3D62"/>
    <w:rsid w:val="007B20FC"/>
    <w:rsid w:val="007B2290"/>
    <w:rsid w:val="007B5D16"/>
    <w:rsid w:val="007B6A35"/>
    <w:rsid w:val="007C0F23"/>
    <w:rsid w:val="007C41FC"/>
    <w:rsid w:val="007C6EDF"/>
    <w:rsid w:val="007C7260"/>
    <w:rsid w:val="007D1882"/>
    <w:rsid w:val="007D29DE"/>
    <w:rsid w:val="007D2CF5"/>
    <w:rsid w:val="007D4528"/>
    <w:rsid w:val="007D56BC"/>
    <w:rsid w:val="007E36F2"/>
    <w:rsid w:val="007E7CC9"/>
    <w:rsid w:val="007F07AF"/>
    <w:rsid w:val="007F1115"/>
    <w:rsid w:val="007F23B2"/>
    <w:rsid w:val="007F2BB4"/>
    <w:rsid w:val="007F304A"/>
    <w:rsid w:val="007F4ACA"/>
    <w:rsid w:val="007F4FED"/>
    <w:rsid w:val="00801871"/>
    <w:rsid w:val="00806786"/>
    <w:rsid w:val="008075EC"/>
    <w:rsid w:val="0081036C"/>
    <w:rsid w:val="00810599"/>
    <w:rsid w:val="00811173"/>
    <w:rsid w:val="008119A3"/>
    <w:rsid w:val="00813D14"/>
    <w:rsid w:val="0081485A"/>
    <w:rsid w:val="0081509C"/>
    <w:rsid w:val="0082698D"/>
    <w:rsid w:val="00827192"/>
    <w:rsid w:val="0083121B"/>
    <w:rsid w:val="00831B13"/>
    <w:rsid w:val="008407BD"/>
    <w:rsid w:val="00842F31"/>
    <w:rsid w:val="00846658"/>
    <w:rsid w:val="00850A82"/>
    <w:rsid w:val="008517DF"/>
    <w:rsid w:val="00854E1B"/>
    <w:rsid w:val="008552CF"/>
    <w:rsid w:val="00856BAD"/>
    <w:rsid w:val="008603AE"/>
    <w:rsid w:val="00861498"/>
    <w:rsid w:val="008658F6"/>
    <w:rsid w:val="00865F02"/>
    <w:rsid w:val="008678D9"/>
    <w:rsid w:val="0087020C"/>
    <w:rsid w:val="00870554"/>
    <w:rsid w:val="0087087A"/>
    <w:rsid w:val="00871BA8"/>
    <w:rsid w:val="0087207B"/>
    <w:rsid w:val="0087524A"/>
    <w:rsid w:val="00884A8D"/>
    <w:rsid w:val="008874F0"/>
    <w:rsid w:val="00887762"/>
    <w:rsid w:val="00896D8B"/>
    <w:rsid w:val="008A4275"/>
    <w:rsid w:val="008A501A"/>
    <w:rsid w:val="008A7A20"/>
    <w:rsid w:val="008B3334"/>
    <w:rsid w:val="008B7E42"/>
    <w:rsid w:val="008C0249"/>
    <w:rsid w:val="008C1133"/>
    <w:rsid w:val="008C121E"/>
    <w:rsid w:val="008C2381"/>
    <w:rsid w:val="008C33F2"/>
    <w:rsid w:val="008C3ED1"/>
    <w:rsid w:val="008C4151"/>
    <w:rsid w:val="008C4C72"/>
    <w:rsid w:val="008C65EB"/>
    <w:rsid w:val="008C789A"/>
    <w:rsid w:val="008D259C"/>
    <w:rsid w:val="008D3422"/>
    <w:rsid w:val="008E2BF2"/>
    <w:rsid w:val="00904649"/>
    <w:rsid w:val="00904919"/>
    <w:rsid w:val="00907041"/>
    <w:rsid w:val="00907761"/>
    <w:rsid w:val="00910422"/>
    <w:rsid w:val="009111F9"/>
    <w:rsid w:val="00911A97"/>
    <w:rsid w:val="00914668"/>
    <w:rsid w:val="00915B37"/>
    <w:rsid w:val="0091613C"/>
    <w:rsid w:val="00920B16"/>
    <w:rsid w:val="00922AB9"/>
    <w:rsid w:val="00925407"/>
    <w:rsid w:val="00931909"/>
    <w:rsid w:val="009378B9"/>
    <w:rsid w:val="0094028E"/>
    <w:rsid w:val="0094124F"/>
    <w:rsid w:val="00941878"/>
    <w:rsid w:val="00941894"/>
    <w:rsid w:val="0094256F"/>
    <w:rsid w:val="0094341C"/>
    <w:rsid w:val="00950981"/>
    <w:rsid w:val="00951C4A"/>
    <w:rsid w:val="00954FEB"/>
    <w:rsid w:val="00956C86"/>
    <w:rsid w:val="00960874"/>
    <w:rsid w:val="00961A29"/>
    <w:rsid w:val="00962499"/>
    <w:rsid w:val="00962E04"/>
    <w:rsid w:val="0096501C"/>
    <w:rsid w:val="0096703B"/>
    <w:rsid w:val="0096738B"/>
    <w:rsid w:val="009673C7"/>
    <w:rsid w:val="009707E6"/>
    <w:rsid w:val="00970E63"/>
    <w:rsid w:val="00971B56"/>
    <w:rsid w:val="009722F1"/>
    <w:rsid w:val="00973688"/>
    <w:rsid w:val="00974325"/>
    <w:rsid w:val="00977051"/>
    <w:rsid w:val="00981A83"/>
    <w:rsid w:val="00981EF6"/>
    <w:rsid w:val="009923BE"/>
    <w:rsid w:val="00993763"/>
    <w:rsid w:val="009943DB"/>
    <w:rsid w:val="00997BB3"/>
    <w:rsid w:val="009A0D66"/>
    <w:rsid w:val="009A3383"/>
    <w:rsid w:val="009A3F0D"/>
    <w:rsid w:val="009A6AB7"/>
    <w:rsid w:val="009B4845"/>
    <w:rsid w:val="009B7057"/>
    <w:rsid w:val="009C1D2F"/>
    <w:rsid w:val="009C6E1D"/>
    <w:rsid w:val="009D0A35"/>
    <w:rsid w:val="009D2D81"/>
    <w:rsid w:val="009D3031"/>
    <w:rsid w:val="009D4D80"/>
    <w:rsid w:val="009D685D"/>
    <w:rsid w:val="009E0751"/>
    <w:rsid w:val="009E2C54"/>
    <w:rsid w:val="009E4531"/>
    <w:rsid w:val="009E71B0"/>
    <w:rsid w:val="009F1952"/>
    <w:rsid w:val="009F42F8"/>
    <w:rsid w:val="00A02E9B"/>
    <w:rsid w:val="00A036ED"/>
    <w:rsid w:val="00A04F4A"/>
    <w:rsid w:val="00A06675"/>
    <w:rsid w:val="00A0728F"/>
    <w:rsid w:val="00A10BAB"/>
    <w:rsid w:val="00A12974"/>
    <w:rsid w:val="00A13559"/>
    <w:rsid w:val="00A16EEF"/>
    <w:rsid w:val="00A20521"/>
    <w:rsid w:val="00A20EA9"/>
    <w:rsid w:val="00A25F1B"/>
    <w:rsid w:val="00A2785C"/>
    <w:rsid w:val="00A306C1"/>
    <w:rsid w:val="00A319E4"/>
    <w:rsid w:val="00A33F49"/>
    <w:rsid w:val="00A3636A"/>
    <w:rsid w:val="00A36974"/>
    <w:rsid w:val="00A36EFF"/>
    <w:rsid w:val="00A40201"/>
    <w:rsid w:val="00A41C62"/>
    <w:rsid w:val="00A44797"/>
    <w:rsid w:val="00A510D1"/>
    <w:rsid w:val="00A52667"/>
    <w:rsid w:val="00A53474"/>
    <w:rsid w:val="00A5694D"/>
    <w:rsid w:val="00A57D9A"/>
    <w:rsid w:val="00A61A06"/>
    <w:rsid w:val="00A63861"/>
    <w:rsid w:val="00A63C0D"/>
    <w:rsid w:val="00A66018"/>
    <w:rsid w:val="00A76D7F"/>
    <w:rsid w:val="00A82768"/>
    <w:rsid w:val="00A8353D"/>
    <w:rsid w:val="00A86112"/>
    <w:rsid w:val="00A877A1"/>
    <w:rsid w:val="00A87F11"/>
    <w:rsid w:val="00A902A9"/>
    <w:rsid w:val="00A9052C"/>
    <w:rsid w:val="00A95733"/>
    <w:rsid w:val="00A963CC"/>
    <w:rsid w:val="00AA0B22"/>
    <w:rsid w:val="00AA6D4C"/>
    <w:rsid w:val="00AA6EBB"/>
    <w:rsid w:val="00AB3770"/>
    <w:rsid w:val="00AB3A5D"/>
    <w:rsid w:val="00AB4A69"/>
    <w:rsid w:val="00AB763A"/>
    <w:rsid w:val="00AC0777"/>
    <w:rsid w:val="00AC08D1"/>
    <w:rsid w:val="00AC2DA5"/>
    <w:rsid w:val="00AD0E0C"/>
    <w:rsid w:val="00AD23A4"/>
    <w:rsid w:val="00AD5309"/>
    <w:rsid w:val="00AD684B"/>
    <w:rsid w:val="00AE26BA"/>
    <w:rsid w:val="00AE4178"/>
    <w:rsid w:val="00AF0104"/>
    <w:rsid w:val="00AF0F61"/>
    <w:rsid w:val="00AF3C57"/>
    <w:rsid w:val="00AF5363"/>
    <w:rsid w:val="00AF7C7F"/>
    <w:rsid w:val="00B00274"/>
    <w:rsid w:val="00B00E40"/>
    <w:rsid w:val="00B061F2"/>
    <w:rsid w:val="00B13AFF"/>
    <w:rsid w:val="00B15BFB"/>
    <w:rsid w:val="00B20BF8"/>
    <w:rsid w:val="00B210D8"/>
    <w:rsid w:val="00B22EB3"/>
    <w:rsid w:val="00B24129"/>
    <w:rsid w:val="00B25170"/>
    <w:rsid w:val="00B262DE"/>
    <w:rsid w:val="00B26E30"/>
    <w:rsid w:val="00B26E62"/>
    <w:rsid w:val="00B313A0"/>
    <w:rsid w:val="00B331BF"/>
    <w:rsid w:val="00B3358C"/>
    <w:rsid w:val="00B3507C"/>
    <w:rsid w:val="00B368BE"/>
    <w:rsid w:val="00B4717B"/>
    <w:rsid w:val="00B5598B"/>
    <w:rsid w:val="00B573D9"/>
    <w:rsid w:val="00B62B4B"/>
    <w:rsid w:val="00B64956"/>
    <w:rsid w:val="00B6594B"/>
    <w:rsid w:val="00B73803"/>
    <w:rsid w:val="00B77015"/>
    <w:rsid w:val="00B826CC"/>
    <w:rsid w:val="00B92906"/>
    <w:rsid w:val="00B95040"/>
    <w:rsid w:val="00BA0585"/>
    <w:rsid w:val="00BA1BCE"/>
    <w:rsid w:val="00BA524C"/>
    <w:rsid w:val="00BA5B0D"/>
    <w:rsid w:val="00BB18EB"/>
    <w:rsid w:val="00BB287F"/>
    <w:rsid w:val="00BB2E04"/>
    <w:rsid w:val="00BB39F5"/>
    <w:rsid w:val="00BB7557"/>
    <w:rsid w:val="00BB7B94"/>
    <w:rsid w:val="00BC2AF1"/>
    <w:rsid w:val="00BC6C9F"/>
    <w:rsid w:val="00BC6F0A"/>
    <w:rsid w:val="00BD3959"/>
    <w:rsid w:val="00BD516F"/>
    <w:rsid w:val="00BD525A"/>
    <w:rsid w:val="00BE00E6"/>
    <w:rsid w:val="00BE0659"/>
    <w:rsid w:val="00BE356E"/>
    <w:rsid w:val="00BF1AE4"/>
    <w:rsid w:val="00BF558A"/>
    <w:rsid w:val="00C0118D"/>
    <w:rsid w:val="00C018C6"/>
    <w:rsid w:val="00C06473"/>
    <w:rsid w:val="00C12FDA"/>
    <w:rsid w:val="00C148DD"/>
    <w:rsid w:val="00C154BA"/>
    <w:rsid w:val="00C174EF"/>
    <w:rsid w:val="00C208F8"/>
    <w:rsid w:val="00C21F16"/>
    <w:rsid w:val="00C31C6D"/>
    <w:rsid w:val="00C324D1"/>
    <w:rsid w:val="00C36493"/>
    <w:rsid w:val="00C37D0F"/>
    <w:rsid w:val="00C43926"/>
    <w:rsid w:val="00C43DFA"/>
    <w:rsid w:val="00C44531"/>
    <w:rsid w:val="00C4486C"/>
    <w:rsid w:val="00C46BB6"/>
    <w:rsid w:val="00C47FC0"/>
    <w:rsid w:val="00C50E1A"/>
    <w:rsid w:val="00C52029"/>
    <w:rsid w:val="00C54E65"/>
    <w:rsid w:val="00C56E8A"/>
    <w:rsid w:val="00C575A7"/>
    <w:rsid w:val="00C60E0A"/>
    <w:rsid w:val="00C643E7"/>
    <w:rsid w:val="00C64A3B"/>
    <w:rsid w:val="00C71E44"/>
    <w:rsid w:val="00C73A2D"/>
    <w:rsid w:val="00C73D8A"/>
    <w:rsid w:val="00C74ACD"/>
    <w:rsid w:val="00C7502A"/>
    <w:rsid w:val="00C76710"/>
    <w:rsid w:val="00C80449"/>
    <w:rsid w:val="00C8099B"/>
    <w:rsid w:val="00C90203"/>
    <w:rsid w:val="00C91CBF"/>
    <w:rsid w:val="00C9404F"/>
    <w:rsid w:val="00CA22E8"/>
    <w:rsid w:val="00CA2DDD"/>
    <w:rsid w:val="00CA3395"/>
    <w:rsid w:val="00CA3CAB"/>
    <w:rsid w:val="00CA411C"/>
    <w:rsid w:val="00CB13F5"/>
    <w:rsid w:val="00CB19B0"/>
    <w:rsid w:val="00CB36C2"/>
    <w:rsid w:val="00CC014A"/>
    <w:rsid w:val="00CC1FA1"/>
    <w:rsid w:val="00CC2A25"/>
    <w:rsid w:val="00CC4739"/>
    <w:rsid w:val="00CD00FA"/>
    <w:rsid w:val="00CD0E5C"/>
    <w:rsid w:val="00CD11D4"/>
    <w:rsid w:val="00CD57C8"/>
    <w:rsid w:val="00CE0698"/>
    <w:rsid w:val="00CE1C15"/>
    <w:rsid w:val="00CF027D"/>
    <w:rsid w:val="00CF13FC"/>
    <w:rsid w:val="00CF1CA3"/>
    <w:rsid w:val="00CF3BE8"/>
    <w:rsid w:val="00CF5409"/>
    <w:rsid w:val="00D015B8"/>
    <w:rsid w:val="00D02CA4"/>
    <w:rsid w:val="00D05A24"/>
    <w:rsid w:val="00D05F47"/>
    <w:rsid w:val="00D06AB3"/>
    <w:rsid w:val="00D07EF3"/>
    <w:rsid w:val="00D112F0"/>
    <w:rsid w:val="00D11BB5"/>
    <w:rsid w:val="00D124F1"/>
    <w:rsid w:val="00D13AD6"/>
    <w:rsid w:val="00D16E1E"/>
    <w:rsid w:val="00D21D61"/>
    <w:rsid w:val="00D233EC"/>
    <w:rsid w:val="00D24574"/>
    <w:rsid w:val="00D24B4B"/>
    <w:rsid w:val="00D251E9"/>
    <w:rsid w:val="00D30ADA"/>
    <w:rsid w:val="00D32901"/>
    <w:rsid w:val="00D34D3E"/>
    <w:rsid w:val="00D358FD"/>
    <w:rsid w:val="00D3695D"/>
    <w:rsid w:val="00D3711C"/>
    <w:rsid w:val="00D3797C"/>
    <w:rsid w:val="00D40045"/>
    <w:rsid w:val="00D41741"/>
    <w:rsid w:val="00D43934"/>
    <w:rsid w:val="00D4517C"/>
    <w:rsid w:val="00D468E7"/>
    <w:rsid w:val="00D50A75"/>
    <w:rsid w:val="00D51957"/>
    <w:rsid w:val="00D51A66"/>
    <w:rsid w:val="00D53275"/>
    <w:rsid w:val="00D63817"/>
    <w:rsid w:val="00D63E10"/>
    <w:rsid w:val="00D666E0"/>
    <w:rsid w:val="00D66C80"/>
    <w:rsid w:val="00D709D0"/>
    <w:rsid w:val="00D734AC"/>
    <w:rsid w:val="00D74F66"/>
    <w:rsid w:val="00D80FA5"/>
    <w:rsid w:val="00D82BF0"/>
    <w:rsid w:val="00D83896"/>
    <w:rsid w:val="00D846BA"/>
    <w:rsid w:val="00D8492D"/>
    <w:rsid w:val="00D854D9"/>
    <w:rsid w:val="00D85B92"/>
    <w:rsid w:val="00D866EA"/>
    <w:rsid w:val="00D871EC"/>
    <w:rsid w:val="00D915C9"/>
    <w:rsid w:val="00D9325C"/>
    <w:rsid w:val="00D966E1"/>
    <w:rsid w:val="00DA0963"/>
    <w:rsid w:val="00DA09FF"/>
    <w:rsid w:val="00DA19A0"/>
    <w:rsid w:val="00DA3985"/>
    <w:rsid w:val="00DA4341"/>
    <w:rsid w:val="00DA6C19"/>
    <w:rsid w:val="00DA6CDC"/>
    <w:rsid w:val="00DA6FA5"/>
    <w:rsid w:val="00DA7E0E"/>
    <w:rsid w:val="00DB1C46"/>
    <w:rsid w:val="00DB4291"/>
    <w:rsid w:val="00DB58EB"/>
    <w:rsid w:val="00DB6B1A"/>
    <w:rsid w:val="00DC0F64"/>
    <w:rsid w:val="00DC1C38"/>
    <w:rsid w:val="00DC324B"/>
    <w:rsid w:val="00DC351C"/>
    <w:rsid w:val="00DC462C"/>
    <w:rsid w:val="00DC6D2D"/>
    <w:rsid w:val="00DD097E"/>
    <w:rsid w:val="00DD33BF"/>
    <w:rsid w:val="00DD77DF"/>
    <w:rsid w:val="00DE0B09"/>
    <w:rsid w:val="00DE0DAE"/>
    <w:rsid w:val="00DE23C6"/>
    <w:rsid w:val="00DE542C"/>
    <w:rsid w:val="00DE637E"/>
    <w:rsid w:val="00DF0EA1"/>
    <w:rsid w:val="00DF3396"/>
    <w:rsid w:val="00DF3595"/>
    <w:rsid w:val="00DF4712"/>
    <w:rsid w:val="00DF62E6"/>
    <w:rsid w:val="00DF6CB5"/>
    <w:rsid w:val="00E0378B"/>
    <w:rsid w:val="00E03AE4"/>
    <w:rsid w:val="00E04170"/>
    <w:rsid w:val="00E07C81"/>
    <w:rsid w:val="00E07E1D"/>
    <w:rsid w:val="00E12819"/>
    <w:rsid w:val="00E1544C"/>
    <w:rsid w:val="00E1610D"/>
    <w:rsid w:val="00E16F39"/>
    <w:rsid w:val="00E207DE"/>
    <w:rsid w:val="00E22CF7"/>
    <w:rsid w:val="00E2577A"/>
    <w:rsid w:val="00E25A18"/>
    <w:rsid w:val="00E27DE7"/>
    <w:rsid w:val="00E3037D"/>
    <w:rsid w:val="00E30507"/>
    <w:rsid w:val="00E308E8"/>
    <w:rsid w:val="00E318B7"/>
    <w:rsid w:val="00E34B27"/>
    <w:rsid w:val="00E37A3D"/>
    <w:rsid w:val="00E410D8"/>
    <w:rsid w:val="00E422E8"/>
    <w:rsid w:val="00E427F2"/>
    <w:rsid w:val="00E51A0A"/>
    <w:rsid w:val="00E53559"/>
    <w:rsid w:val="00E56501"/>
    <w:rsid w:val="00E6081E"/>
    <w:rsid w:val="00E623DC"/>
    <w:rsid w:val="00E6241C"/>
    <w:rsid w:val="00E6451D"/>
    <w:rsid w:val="00E67E25"/>
    <w:rsid w:val="00E712DE"/>
    <w:rsid w:val="00E7182F"/>
    <w:rsid w:val="00E8127A"/>
    <w:rsid w:val="00E90918"/>
    <w:rsid w:val="00E92A88"/>
    <w:rsid w:val="00EA0245"/>
    <w:rsid w:val="00EA088E"/>
    <w:rsid w:val="00EA0F4E"/>
    <w:rsid w:val="00EA6FAC"/>
    <w:rsid w:val="00EB18BC"/>
    <w:rsid w:val="00EB1CDB"/>
    <w:rsid w:val="00EB2852"/>
    <w:rsid w:val="00EB2D88"/>
    <w:rsid w:val="00EB3094"/>
    <w:rsid w:val="00EB4D3F"/>
    <w:rsid w:val="00EB6351"/>
    <w:rsid w:val="00EB6DCC"/>
    <w:rsid w:val="00EB7329"/>
    <w:rsid w:val="00EC0017"/>
    <w:rsid w:val="00EC494A"/>
    <w:rsid w:val="00EC499B"/>
    <w:rsid w:val="00ED0A7E"/>
    <w:rsid w:val="00ED5BDF"/>
    <w:rsid w:val="00ED698A"/>
    <w:rsid w:val="00EE0979"/>
    <w:rsid w:val="00EE171A"/>
    <w:rsid w:val="00EE1E2A"/>
    <w:rsid w:val="00EE28F9"/>
    <w:rsid w:val="00EE38B7"/>
    <w:rsid w:val="00EE63AE"/>
    <w:rsid w:val="00EE76CC"/>
    <w:rsid w:val="00EE7FB6"/>
    <w:rsid w:val="00EF1CA5"/>
    <w:rsid w:val="00EF3545"/>
    <w:rsid w:val="00EF4388"/>
    <w:rsid w:val="00EF5A37"/>
    <w:rsid w:val="00EF6F17"/>
    <w:rsid w:val="00EF70F9"/>
    <w:rsid w:val="00F0105E"/>
    <w:rsid w:val="00F035FB"/>
    <w:rsid w:val="00F05DBB"/>
    <w:rsid w:val="00F1102C"/>
    <w:rsid w:val="00F12971"/>
    <w:rsid w:val="00F14670"/>
    <w:rsid w:val="00F21FD4"/>
    <w:rsid w:val="00F21FE5"/>
    <w:rsid w:val="00F30108"/>
    <w:rsid w:val="00F31A79"/>
    <w:rsid w:val="00F3314E"/>
    <w:rsid w:val="00F338EA"/>
    <w:rsid w:val="00F360B3"/>
    <w:rsid w:val="00F36312"/>
    <w:rsid w:val="00F42119"/>
    <w:rsid w:val="00F43F85"/>
    <w:rsid w:val="00F508D5"/>
    <w:rsid w:val="00F522BB"/>
    <w:rsid w:val="00F57173"/>
    <w:rsid w:val="00F6027C"/>
    <w:rsid w:val="00F61B70"/>
    <w:rsid w:val="00F63C77"/>
    <w:rsid w:val="00F666D4"/>
    <w:rsid w:val="00F70CFA"/>
    <w:rsid w:val="00F72ACA"/>
    <w:rsid w:val="00F835CA"/>
    <w:rsid w:val="00F86319"/>
    <w:rsid w:val="00F9249F"/>
    <w:rsid w:val="00F927AA"/>
    <w:rsid w:val="00F92924"/>
    <w:rsid w:val="00F92A41"/>
    <w:rsid w:val="00F97241"/>
    <w:rsid w:val="00FA2564"/>
    <w:rsid w:val="00FA7C3C"/>
    <w:rsid w:val="00FB02DF"/>
    <w:rsid w:val="00FB1D3B"/>
    <w:rsid w:val="00FB1D5F"/>
    <w:rsid w:val="00FB294A"/>
    <w:rsid w:val="00FB398E"/>
    <w:rsid w:val="00FB4242"/>
    <w:rsid w:val="00FB443B"/>
    <w:rsid w:val="00FB63D4"/>
    <w:rsid w:val="00FC0EE4"/>
    <w:rsid w:val="00FC4383"/>
    <w:rsid w:val="00FC463D"/>
    <w:rsid w:val="00FC4F47"/>
    <w:rsid w:val="00FD19ED"/>
    <w:rsid w:val="00FD28D7"/>
    <w:rsid w:val="00FD41A0"/>
    <w:rsid w:val="00FD55AF"/>
    <w:rsid w:val="00FD5EE6"/>
    <w:rsid w:val="00FD747E"/>
    <w:rsid w:val="00FE085D"/>
    <w:rsid w:val="00FE0AB6"/>
    <w:rsid w:val="00FE1DCE"/>
    <w:rsid w:val="00FF2AA4"/>
    <w:rsid w:val="00FF53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F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69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950981"/>
    <w:pPr>
      <w:spacing w:after="0" w:line="240" w:lineRule="auto"/>
    </w:pPr>
    <w:rPr>
      <w:rFonts w:ascii="Lucida Sans Unicode" w:hAnsi="Lucida Sans Unicode"/>
      <w:sz w:val="20"/>
      <w:szCs w:val="21"/>
    </w:rPr>
  </w:style>
  <w:style w:type="character" w:customStyle="1" w:styleId="TekstzonderopmaakChar">
    <w:name w:val="Tekst zonder opmaak Char"/>
    <w:basedOn w:val="Standaardalinea-lettertype"/>
    <w:link w:val="Tekstzonderopmaak"/>
    <w:uiPriority w:val="99"/>
    <w:rsid w:val="00950981"/>
    <w:rPr>
      <w:rFonts w:ascii="Lucida Sans Unicode" w:hAnsi="Lucida Sans Unicode"/>
      <w:sz w:val="20"/>
      <w:szCs w:val="21"/>
    </w:rPr>
  </w:style>
  <w:style w:type="paragraph" w:styleId="Lijstalinea">
    <w:name w:val="List Paragraph"/>
    <w:basedOn w:val="Standaard"/>
    <w:uiPriority w:val="34"/>
    <w:qFormat/>
    <w:rsid w:val="00950981"/>
    <w:pPr>
      <w:ind w:left="720"/>
      <w:contextualSpacing/>
    </w:pPr>
  </w:style>
  <w:style w:type="paragraph" w:styleId="Ballontekst">
    <w:name w:val="Balloon Text"/>
    <w:basedOn w:val="Standaard"/>
    <w:link w:val="BallontekstChar"/>
    <w:uiPriority w:val="99"/>
    <w:semiHidden/>
    <w:unhideWhenUsed/>
    <w:rsid w:val="0095098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0981"/>
    <w:rPr>
      <w:rFonts w:ascii="Tahoma" w:hAnsi="Tahoma" w:cs="Tahoma"/>
      <w:sz w:val="16"/>
      <w:szCs w:val="16"/>
    </w:rPr>
  </w:style>
  <w:style w:type="paragraph" w:styleId="Koptekst">
    <w:name w:val="header"/>
    <w:basedOn w:val="Standaard"/>
    <w:link w:val="KoptekstChar"/>
    <w:uiPriority w:val="99"/>
    <w:unhideWhenUsed/>
    <w:rsid w:val="000B03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03FD"/>
  </w:style>
  <w:style w:type="paragraph" w:styleId="Voettekst">
    <w:name w:val="footer"/>
    <w:basedOn w:val="Standaard"/>
    <w:link w:val="VoettekstChar"/>
    <w:uiPriority w:val="99"/>
    <w:unhideWhenUsed/>
    <w:rsid w:val="000B03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03FD"/>
  </w:style>
  <w:style w:type="character" w:styleId="Hyperlink">
    <w:name w:val="Hyperlink"/>
    <w:basedOn w:val="Standaardalinea-lettertype"/>
    <w:uiPriority w:val="99"/>
    <w:unhideWhenUsed/>
    <w:rsid w:val="00F92924"/>
    <w:rPr>
      <w:color w:val="0000FF" w:themeColor="hyperlink"/>
      <w:u w:val="single"/>
    </w:rPr>
  </w:style>
  <w:style w:type="character" w:styleId="GevolgdeHyperlink">
    <w:name w:val="FollowedHyperlink"/>
    <w:basedOn w:val="Standaardalinea-lettertype"/>
    <w:uiPriority w:val="99"/>
    <w:semiHidden/>
    <w:unhideWhenUsed/>
    <w:rsid w:val="00171792"/>
    <w:rPr>
      <w:color w:val="800080" w:themeColor="followedHyperlink"/>
      <w:u w:val="single"/>
    </w:rPr>
  </w:style>
  <w:style w:type="table" w:styleId="Tabelraster">
    <w:name w:val="Table Grid"/>
    <w:basedOn w:val="Standaardtabel"/>
    <w:uiPriority w:val="59"/>
    <w:rsid w:val="00432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69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950981"/>
    <w:pPr>
      <w:spacing w:after="0" w:line="240" w:lineRule="auto"/>
    </w:pPr>
    <w:rPr>
      <w:rFonts w:ascii="Lucida Sans Unicode" w:hAnsi="Lucida Sans Unicode"/>
      <w:sz w:val="20"/>
      <w:szCs w:val="21"/>
    </w:rPr>
  </w:style>
  <w:style w:type="character" w:customStyle="1" w:styleId="TekstzonderopmaakChar">
    <w:name w:val="Tekst zonder opmaak Char"/>
    <w:basedOn w:val="Standaardalinea-lettertype"/>
    <w:link w:val="Tekstzonderopmaak"/>
    <w:uiPriority w:val="99"/>
    <w:rsid w:val="00950981"/>
    <w:rPr>
      <w:rFonts w:ascii="Lucida Sans Unicode" w:hAnsi="Lucida Sans Unicode"/>
      <w:sz w:val="20"/>
      <w:szCs w:val="21"/>
    </w:rPr>
  </w:style>
  <w:style w:type="paragraph" w:styleId="Lijstalinea">
    <w:name w:val="List Paragraph"/>
    <w:basedOn w:val="Standaard"/>
    <w:uiPriority w:val="34"/>
    <w:qFormat/>
    <w:rsid w:val="00950981"/>
    <w:pPr>
      <w:ind w:left="720"/>
      <w:contextualSpacing/>
    </w:pPr>
  </w:style>
  <w:style w:type="paragraph" w:styleId="Ballontekst">
    <w:name w:val="Balloon Text"/>
    <w:basedOn w:val="Standaard"/>
    <w:link w:val="BallontekstChar"/>
    <w:uiPriority w:val="99"/>
    <w:semiHidden/>
    <w:unhideWhenUsed/>
    <w:rsid w:val="0095098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0981"/>
    <w:rPr>
      <w:rFonts w:ascii="Tahoma" w:hAnsi="Tahoma" w:cs="Tahoma"/>
      <w:sz w:val="16"/>
      <w:szCs w:val="16"/>
    </w:rPr>
  </w:style>
  <w:style w:type="paragraph" w:styleId="Koptekst">
    <w:name w:val="header"/>
    <w:basedOn w:val="Standaard"/>
    <w:link w:val="KoptekstChar"/>
    <w:uiPriority w:val="99"/>
    <w:unhideWhenUsed/>
    <w:rsid w:val="000B03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03FD"/>
  </w:style>
  <w:style w:type="paragraph" w:styleId="Voettekst">
    <w:name w:val="footer"/>
    <w:basedOn w:val="Standaard"/>
    <w:link w:val="VoettekstChar"/>
    <w:uiPriority w:val="99"/>
    <w:unhideWhenUsed/>
    <w:rsid w:val="000B03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03FD"/>
  </w:style>
  <w:style w:type="character" w:styleId="Hyperlink">
    <w:name w:val="Hyperlink"/>
    <w:basedOn w:val="Standaardalinea-lettertype"/>
    <w:uiPriority w:val="99"/>
    <w:unhideWhenUsed/>
    <w:rsid w:val="00F92924"/>
    <w:rPr>
      <w:color w:val="0000FF" w:themeColor="hyperlink"/>
      <w:u w:val="single"/>
    </w:rPr>
  </w:style>
  <w:style w:type="character" w:styleId="GevolgdeHyperlink">
    <w:name w:val="FollowedHyperlink"/>
    <w:basedOn w:val="Standaardalinea-lettertype"/>
    <w:uiPriority w:val="99"/>
    <w:semiHidden/>
    <w:unhideWhenUsed/>
    <w:rsid w:val="00171792"/>
    <w:rPr>
      <w:color w:val="800080" w:themeColor="followedHyperlink"/>
      <w:u w:val="single"/>
    </w:rPr>
  </w:style>
  <w:style w:type="table" w:styleId="Tabelraster">
    <w:name w:val="Table Grid"/>
    <w:basedOn w:val="Standaardtabel"/>
    <w:uiPriority w:val="59"/>
    <w:rsid w:val="00432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DA5C4-B1BD-4907-AB51-E3D81E8A2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D68B5677.dotm</Template>
  <TotalTime>4</TotalTime>
  <Pages>3</Pages>
  <Words>1104</Words>
  <Characters>6075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Gemeente Alphen aan den Rijn</Company>
  <LinksUpToDate>false</LinksUpToDate>
  <CharactersWithSpaces>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Ruskus</dc:creator>
  <cp:lastModifiedBy>Vonk, Diny</cp:lastModifiedBy>
  <cp:revision>3</cp:revision>
  <cp:lastPrinted>2016-09-14T12:35:00Z</cp:lastPrinted>
  <dcterms:created xsi:type="dcterms:W3CDTF">2017-03-20T07:11:00Z</dcterms:created>
  <dcterms:modified xsi:type="dcterms:W3CDTF">2017-03-20T07:17:00Z</dcterms:modified>
</cp:coreProperties>
</file>