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15DE" w14:textId="77777777" w:rsidR="007A15F0" w:rsidRPr="00EC0017" w:rsidRDefault="007A15F0" w:rsidP="00950981">
      <w:pPr>
        <w:pStyle w:val="Tekstzonderopmaak"/>
        <w:ind w:left="-142"/>
        <w:rPr>
          <w:rFonts w:ascii="Arial" w:hAnsi="Arial" w:cs="Arial"/>
        </w:rPr>
      </w:pPr>
      <w:bookmarkStart w:id="0" w:name="_GoBack"/>
      <w:bookmarkEnd w:id="0"/>
    </w:p>
    <w:p w14:paraId="760F15E0" w14:textId="03ADB6E5" w:rsidR="00950981" w:rsidRPr="00130C73" w:rsidRDefault="005B51D0" w:rsidP="005B51D0">
      <w:pPr>
        <w:pStyle w:val="Tekstzonderopmaak"/>
        <w:ind w:left="-142"/>
        <w:rPr>
          <w:rFonts w:cs="Lucida Sans Unicode"/>
          <w:sz w:val="24"/>
          <w:szCs w:val="24"/>
        </w:rPr>
      </w:pPr>
      <w:r>
        <w:rPr>
          <w:rFonts w:ascii="Arial" w:hAnsi="Arial" w:cs="Arial"/>
          <w:noProof/>
          <w:lang w:eastAsia="nl-NL"/>
        </w:rPr>
        <w:drawing>
          <wp:inline distT="0" distB="0" distL="0" distR="0" wp14:anchorId="0E28AB6A" wp14:editId="561E4145">
            <wp:extent cx="2581275" cy="97584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4228" cy="980745"/>
                    </a:xfrm>
                    <a:prstGeom prst="rect">
                      <a:avLst/>
                    </a:prstGeom>
                    <a:noFill/>
                  </pic:spPr>
                </pic:pic>
              </a:graphicData>
            </a:graphic>
          </wp:inline>
        </w:drawing>
      </w:r>
      <w:r>
        <w:rPr>
          <w:rFonts w:ascii="Arial" w:hAnsi="Arial" w:cs="Arial"/>
          <w:noProof/>
          <w:lang w:eastAsia="nl-NL"/>
        </w:rPr>
        <w:t xml:space="preserve">                                    </w:t>
      </w:r>
      <w:r w:rsidR="00130C73" w:rsidRPr="00EC0017">
        <w:rPr>
          <w:rFonts w:ascii="Arial" w:hAnsi="Arial" w:cs="Arial"/>
          <w:noProof/>
          <w:lang w:eastAsia="nl-NL"/>
        </w:rPr>
        <w:drawing>
          <wp:inline distT="0" distB="0" distL="0" distR="0" wp14:anchorId="210F2137" wp14:editId="7DA21661">
            <wp:extent cx="1936631" cy="559446"/>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07" cy="563685"/>
                    </a:xfrm>
                    <a:prstGeom prst="rect">
                      <a:avLst/>
                    </a:prstGeom>
                    <a:noFill/>
                  </pic:spPr>
                </pic:pic>
              </a:graphicData>
            </a:graphic>
          </wp:inline>
        </w:drawing>
      </w:r>
      <w:r w:rsidR="0073612F" w:rsidRPr="00130C73">
        <w:rPr>
          <w:rFonts w:cs="Lucida Sans Unicode"/>
          <w:b/>
          <w:sz w:val="24"/>
          <w:szCs w:val="24"/>
        </w:rPr>
        <w:t>Verslag</w:t>
      </w:r>
      <w:r>
        <w:rPr>
          <w:rFonts w:cs="Lucida Sans Unicode"/>
          <w:b/>
          <w:sz w:val="24"/>
          <w:szCs w:val="24"/>
        </w:rPr>
        <w:t xml:space="preserve"> vergadering</w:t>
      </w:r>
    </w:p>
    <w:p w14:paraId="760F15E1" w14:textId="77777777" w:rsidR="00950981" w:rsidRPr="00130C73" w:rsidRDefault="00950981" w:rsidP="00950981">
      <w:pPr>
        <w:pStyle w:val="Tekstzonderopmaak"/>
        <w:rPr>
          <w:rFonts w:cs="Lucida Sans Unicode"/>
          <w:szCs w:val="20"/>
        </w:rPr>
      </w:pPr>
      <w:r w:rsidRPr="00130C73">
        <w:rPr>
          <w:rFonts w:cs="Lucida Sans Unicode"/>
          <w:noProof/>
          <w:szCs w:val="20"/>
          <w:lang w:eastAsia="nl-NL"/>
        </w:rPr>
        <mc:AlternateContent>
          <mc:Choice Requires="wps">
            <w:drawing>
              <wp:anchor distT="0" distB="0" distL="114300" distR="114300" simplePos="0" relativeHeight="251659264" behindDoc="0" locked="0" layoutInCell="1" allowOverlap="1" wp14:anchorId="760F1673" wp14:editId="760F1674">
                <wp:simplePos x="0" y="0"/>
                <wp:positionH relativeFrom="column">
                  <wp:posOffset>5979</wp:posOffset>
                </wp:positionH>
                <wp:positionV relativeFrom="paragraph">
                  <wp:posOffset>118374</wp:posOffset>
                </wp:positionV>
                <wp:extent cx="5753818" cy="0"/>
                <wp:effectExtent l="0" t="0" r="18415" b="19050"/>
                <wp:wrapNone/>
                <wp:docPr id="2" name="Rechte verbindingslijn 2"/>
                <wp:cNvGraphicFramePr/>
                <a:graphic xmlns:a="http://schemas.openxmlformats.org/drawingml/2006/main">
                  <a:graphicData uri="http://schemas.microsoft.com/office/word/2010/wordprocessingShape">
                    <wps:wsp>
                      <wps:cNvCnPr/>
                      <wps:spPr>
                        <a:xfrm>
                          <a:off x="0" y="0"/>
                          <a:ext cx="57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343602C5"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" strokecolor="black [3213]"/>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0"/>
      </w:tblGrid>
      <w:tr w:rsidR="00432946" w:rsidRPr="00130C73" w14:paraId="760F15E4" w14:textId="77777777" w:rsidTr="003750D3">
        <w:tc>
          <w:tcPr>
            <w:tcW w:w="2093" w:type="dxa"/>
          </w:tcPr>
          <w:p w14:paraId="760F15E2"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Datum:</w:t>
            </w:r>
          </w:p>
        </w:tc>
        <w:tc>
          <w:tcPr>
            <w:tcW w:w="7120" w:type="dxa"/>
          </w:tcPr>
          <w:p w14:paraId="760F15E3" w14:textId="03B3C61D" w:rsidR="00432946" w:rsidRPr="00130C73" w:rsidRDefault="005B51D0" w:rsidP="005B51D0">
            <w:pPr>
              <w:pStyle w:val="Tekstzonderopmaak"/>
              <w:tabs>
                <w:tab w:val="right" w:pos="9072"/>
              </w:tabs>
              <w:rPr>
                <w:rFonts w:cs="Lucida Sans Unicode"/>
                <w:color w:val="000000"/>
                <w:szCs w:val="20"/>
              </w:rPr>
            </w:pPr>
            <w:r>
              <w:rPr>
                <w:rFonts w:cs="Lucida Sans Unicode"/>
                <w:color w:val="000000"/>
                <w:szCs w:val="20"/>
              </w:rPr>
              <w:t>12</w:t>
            </w:r>
            <w:r w:rsidR="003A691D" w:rsidRPr="00130C73">
              <w:rPr>
                <w:rFonts w:cs="Lucida Sans Unicode"/>
                <w:color w:val="000000"/>
                <w:szCs w:val="20"/>
              </w:rPr>
              <w:t xml:space="preserve"> </w:t>
            </w:r>
            <w:r>
              <w:rPr>
                <w:rFonts w:cs="Lucida Sans Unicode"/>
                <w:color w:val="000000"/>
                <w:szCs w:val="20"/>
              </w:rPr>
              <w:t>april</w:t>
            </w:r>
            <w:r w:rsidR="00432946" w:rsidRPr="00130C73">
              <w:rPr>
                <w:rFonts w:cs="Lucida Sans Unicode"/>
                <w:color w:val="000000"/>
                <w:szCs w:val="20"/>
              </w:rPr>
              <w:t xml:space="preserve"> 201</w:t>
            </w:r>
            <w:r w:rsidR="003A691D" w:rsidRPr="00130C73">
              <w:rPr>
                <w:rFonts w:cs="Lucida Sans Unicode"/>
                <w:color w:val="000000"/>
                <w:szCs w:val="20"/>
              </w:rPr>
              <w:t>7</w:t>
            </w:r>
          </w:p>
        </w:tc>
      </w:tr>
      <w:tr w:rsidR="00432946" w:rsidRPr="00130C73" w14:paraId="760F15E7" w14:textId="77777777" w:rsidTr="003750D3">
        <w:tc>
          <w:tcPr>
            <w:tcW w:w="2093" w:type="dxa"/>
          </w:tcPr>
          <w:p w14:paraId="760F15E5"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Tijdstip:</w:t>
            </w:r>
          </w:p>
        </w:tc>
        <w:tc>
          <w:tcPr>
            <w:tcW w:w="7120" w:type="dxa"/>
          </w:tcPr>
          <w:p w14:paraId="760F15E6" w14:textId="42894A7A" w:rsidR="00432946" w:rsidRPr="00130C73" w:rsidRDefault="00432946" w:rsidP="00130C73">
            <w:pPr>
              <w:pStyle w:val="Tekstzonderopmaak"/>
              <w:tabs>
                <w:tab w:val="right" w:pos="9072"/>
              </w:tabs>
              <w:rPr>
                <w:rFonts w:cs="Lucida Sans Unicode"/>
                <w:color w:val="000000"/>
                <w:szCs w:val="20"/>
              </w:rPr>
            </w:pPr>
            <w:r w:rsidRPr="00130C73">
              <w:rPr>
                <w:rFonts w:cs="Lucida Sans Unicode"/>
                <w:color w:val="000000"/>
                <w:szCs w:val="20"/>
              </w:rPr>
              <w:t>1</w:t>
            </w:r>
            <w:r w:rsidR="00130C73" w:rsidRPr="00130C73">
              <w:rPr>
                <w:rFonts w:cs="Lucida Sans Unicode"/>
                <w:color w:val="000000"/>
                <w:szCs w:val="20"/>
              </w:rPr>
              <w:t>7.0</w:t>
            </w:r>
            <w:r w:rsidRPr="00130C73">
              <w:rPr>
                <w:rFonts w:cs="Lucida Sans Unicode"/>
                <w:color w:val="000000"/>
                <w:szCs w:val="20"/>
              </w:rPr>
              <w:t>0 tot 1</w:t>
            </w:r>
            <w:r w:rsidR="00130C73" w:rsidRPr="00130C73">
              <w:rPr>
                <w:rFonts w:cs="Lucida Sans Unicode"/>
                <w:color w:val="000000"/>
                <w:szCs w:val="20"/>
              </w:rPr>
              <w:t>9</w:t>
            </w:r>
            <w:r w:rsidRPr="00130C73">
              <w:rPr>
                <w:rFonts w:cs="Lucida Sans Unicode"/>
                <w:color w:val="000000"/>
                <w:szCs w:val="20"/>
              </w:rPr>
              <w:t>.</w:t>
            </w:r>
            <w:r w:rsidR="00130C73" w:rsidRPr="00130C73">
              <w:rPr>
                <w:rFonts w:cs="Lucida Sans Unicode"/>
                <w:color w:val="000000"/>
                <w:szCs w:val="20"/>
              </w:rPr>
              <w:t>0</w:t>
            </w:r>
            <w:r w:rsidRPr="00130C73">
              <w:rPr>
                <w:rFonts w:cs="Lucida Sans Unicode"/>
                <w:color w:val="000000"/>
                <w:szCs w:val="20"/>
              </w:rPr>
              <w:t>0 uur</w:t>
            </w:r>
          </w:p>
        </w:tc>
      </w:tr>
      <w:tr w:rsidR="00432946" w:rsidRPr="00130C73" w14:paraId="760F15EA" w14:textId="77777777" w:rsidTr="003750D3">
        <w:tc>
          <w:tcPr>
            <w:tcW w:w="2093" w:type="dxa"/>
          </w:tcPr>
          <w:p w14:paraId="760F15E8"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Locatie:</w:t>
            </w:r>
          </w:p>
        </w:tc>
        <w:tc>
          <w:tcPr>
            <w:tcW w:w="7120" w:type="dxa"/>
          </w:tcPr>
          <w:p w14:paraId="760F15E9"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Werkcafé 1</w:t>
            </w:r>
          </w:p>
        </w:tc>
      </w:tr>
      <w:tr w:rsidR="00432946" w:rsidRPr="00130C73" w14:paraId="760F15ED" w14:textId="77777777" w:rsidTr="003750D3">
        <w:tc>
          <w:tcPr>
            <w:tcW w:w="2093" w:type="dxa"/>
          </w:tcPr>
          <w:p w14:paraId="760F15EB"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Aanwezig:</w:t>
            </w:r>
          </w:p>
        </w:tc>
        <w:tc>
          <w:tcPr>
            <w:tcW w:w="7120" w:type="dxa"/>
          </w:tcPr>
          <w:p w14:paraId="760F15EC" w14:textId="55A0604B" w:rsidR="00432946" w:rsidRPr="00130C73" w:rsidRDefault="005B51D0" w:rsidP="00E84342">
            <w:pPr>
              <w:pStyle w:val="Tekstzonderopmaak"/>
              <w:tabs>
                <w:tab w:val="right" w:pos="9072"/>
              </w:tabs>
              <w:rPr>
                <w:rFonts w:cs="Lucida Sans Unicode"/>
                <w:color w:val="000000"/>
                <w:szCs w:val="20"/>
              </w:rPr>
            </w:pPr>
            <w:r>
              <w:rPr>
                <w:rFonts w:cs="Lucida Sans Unicode"/>
                <w:color w:val="000000"/>
                <w:szCs w:val="20"/>
              </w:rPr>
              <w:t xml:space="preserve">Tonnie Bonnet, </w:t>
            </w:r>
            <w:r w:rsidR="00997BB3">
              <w:rPr>
                <w:rFonts w:cs="Lucida Sans Unicode"/>
                <w:color w:val="000000"/>
                <w:szCs w:val="20"/>
              </w:rPr>
              <w:t>J</w:t>
            </w:r>
            <w:r w:rsidR="00130C73" w:rsidRPr="00130C73">
              <w:rPr>
                <w:rFonts w:cs="Lucida Sans Unicode"/>
                <w:color w:val="000000"/>
                <w:szCs w:val="20"/>
              </w:rPr>
              <w:t xml:space="preserve">an Buitelaar, </w:t>
            </w:r>
            <w:r w:rsidR="007D2CF5" w:rsidRPr="00C46BB6">
              <w:rPr>
                <w:rFonts w:cs="Lucida Sans Unicode"/>
                <w:color w:val="000000"/>
                <w:szCs w:val="20"/>
              </w:rPr>
              <w:t>Mariëlle</w:t>
            </w:r>
            <w:r w:rsidR="007D2CF5" w:rsidRPr="00130C73">
              <w:rPr>
                <w:rFonts w:cs="Lucida Sans Unicode"/>
                <w:color w:val="000000"/>
                <w:szCs w:val="20"/>
              </w:rPr>
              <w:t xml:space="preserve"> Engelhart</w:t>
            </w:r>
            <w:r w:rsidR="007D2CF5">
              <w:rPr>
                <w:rFonts w:cs="Lucida Sans Unicode"/>
                <w:color w:val="000000"/>
                <w:szCs w:val="20"/>
              </w:rPr>
              <w:t>,</w:t>
            </w:r>
            <w:r w:rsidR="007D2CF5" w:rsidRPr="00130C73">
              <w:rPr>
                <w:rFonts w:cs="Lucida Sans Unicode"/>
                <w:color w:val="000000"/>
                <w:szCs w:val="20"/>
              </w:rPr>
              <w:t xml:space="preserve"> </w:t>
            </w:r>
            <w:r w:rsidR="00811173" w:rsidRPr="00130C73">
              <w:rPr>
                <w:rFonts w:cs="Lucida Sans Unicode"/>
                <w:color w:val="000000"/>
                <w:szCs w:val="20"/>
              </w:rPr>
              <w:t>Roos Havekes</w:t>
            </w:r>
            <w:r w:rsidR="00811173">
              <w:rPr>
                <w:rFonts w:cs="Lucida Sans Unicode"/>
                <w:color w:val="000000"/>
                <w:szCs w:val="20"/>
              </w:rPr>
              <w:t>,</w:t>
            </w:r>
            <w:r w:rsidR="00811173" w:rsidRPr="00130C73">
              <w:rPr>
                <w:rFonts w:cs="Lucida Sans Unicode"/>
                <w:color w:val="000000"/>
                <w:szCs w:val="20"/>
              </w:rPr>
              <w:t xml:space="preserve"> </w:t>
            </w:r>
            <w:r w:rsidR="00E84342">
              <w:rPr>
                <w:rFonts w:cs="Lucida Sans Unicode"/>
                <w:color w:val="000000"/>
                <w:szCs w:val="20"/>
              </w:rPr>
              <w:br/>
            </w:r>
            <w:r w:rsidR="00130C73" w:rsidRPr="00130C73">
              <w:rPr>
                <w:rFonts w:cs="Lucida Sans Unicode"/>
                <w:color w:val="000000"/>
                <w:szCs w:val="20"/>
              </w:rPr>
              <w:t>Piet de Kooter,</w:t>
            </w:r>
            <w:r w:rsidR="00254DB4">
              <w:rPr>
                <w:rFonts w:cs="Lucida Sans Unicode"/>
                <w:color w:val="000000"/>
                <w:szCs w:val="20"/>
              </w:rPr>
              <w:t xml:space="preserve"> </w:t>
            </w:r>
            <w:r w:rsidR="00130C73" w:rsidRPr="00130C73">
              <w:rPr>
                <w:rFonts w:cs="Lucida Sans Unicode"/>
                <w:color w:val="000000"/>
                <w:szCs w:val="20"/>
              </w:rPr>
              <w:t>Els</w:t>
            </w:r>
            <w:r w:rsidR="00254DB4">
              <w:rPr>
                <w:rFonts w:cs="Lucida Sans Unicode"/>
                <w:color w:val="000000"/>
                <w:szCs w:val="20"/>
              </w:rPr>
              <w:t> </w:t>
            </w:r>
            <w:r w:rsidR="00130C73" w:rsidRPr="00130C73">
              <w:rPr>
                <w:rFonts w:cs="Lucida Sans Unicode"/>
                <w:color w:val="000000"/>
                <w:szCs w:val="20"/>
              </w:rPr>
              <w:t>van</w:t>
            </w:r>
            <w:r w:rsidR="00254DB4">
              <w:rPr>
                <w:rFonts w:cs="Lucida Sans Unicode"/>
                <w:color w:val="000000"/>
                <w:szCs w:val="20"/>
              </w:rPr>
              <w:t> </w:t>
            </w:r>
            <w:r w:rsidR="00130C73" w:rsidRPr="00130C73">
              <w:rPr>
                <w:rFonts w:cs="Lucida Sans Unicode"/>
                <w:color w:val="000000"/>
                <w:szCs w:val="20"/>
              </w:rPr>
              <w:t xml:space="preserve">Iersel, </w:t>
            </w:r>
            <w:r>
              <w:rPr>
                <w:rFonts w:cs="Lucida Sans Unicode"/>
                <w:color w:val="000000"/>
                <w:szCs w:val="20"/>
              </w:rPr>
              <w:t xml:space="preserve">Lieke Salomé, </w:t>
            </w:r>
            <w:r w:rsidR="003C10EF">
              <w:rPr>
                <w:rFonts w:cs="Lucida Sans Unicode"/>
                <w:color w:val="000000"/>
                <w:szCs w:val="20"/>
              </w:rPr>
              <w:t>Annette Sax (voorzitter)</w:t>
            </w:r>
          </w:p>
        </w:tc>
      </w:tr>
      <w:tr w:rsidR="003750D3" w:rsidRPr="00130C73" w14:paraId="760F15F0" w14:textId="77777777" w:rsidTr="003750D3">
        <w:tc>
          <w:tcPr>
            <w:tcW w:w="2093" w:type="dxa"/>
          </w:tcPr>
          <w:p w14:paraId="760F15EE" w14:textId="40AC4E22" w:rsidR="003750D3" w:rsidRPr="00130C73" w:rsidRDefault="00933BE1" w:rsidP="00950981">
            <w:pPr>
              <w:pStyle w:val="Tekstzonderopmaak"/>
              <w:tabs>
                <w:tab w:val="right" w:pos="9072"/>
              </w:tabs>
              <w:rPr>
                <w:rFonts w:cs="Lucida Sans Unicode"/>
                <w:color w:val="000000"/>
                <w:szCs w:val="20"/>
              </w:rPr>
            </w:pPr>
            <w:r>
              <w:rPr>
                <w:rFonts w:cs="Lucida Sans Unicode"/>
                <w:color w:val="000000"/>
                <w:szCs w:val="20"/>
              </w:rPr>
              <w:t xml:space="preserve">Afwezig </w:t>
            </w:r>
            <w:r w:rsidR="007C06FC">
              <w:rPr>
                <w:rFonts w:cs="Lucida Sans Unicode"/>
                <w:color w:val="000000"/>
                <w:szCs w:val="20"/>
              </w:rPr>
              <w:t>z.</w:t>
            </w:r>
            <w:r w:rsidR="003750D3" w:rsidRPr="00130C73">
              <w:rPr>
                <w:rFonts w:cs="Lucida Sans Unicode"/>
                <w:color w:val="000000"/>
                <w:szCs w:val="20"/>
              </w:rPr>
              <w:t>k.</w:t>
            </w:r>
            <w:r w:rsidR="008F5083">
              <w:rPr>
                <w:rFonts w:cs="Lucida Sans Unicode"/>
                <w:color w:val="000000"/>
                <w:szCs w:val="20"/>
              </w:rPr>
              <w:t>:</w:t>
            </w:r>
          </w:p>
        </w:tc>
        <w:tc>
          <w:tcPr>
            <w:tcW w:w="7120" w:type="dxa"/>
          </w:tcPr>
          <w:p w14:paraId="760F15EF" w14:textId="2F217866" w:rsidR="003750D3" w:rsidRPr="00130C73" w:rsidRDefault="007A7AF7" w:rsidP="00E327C9">
            <w:pPr>
              <w:pStyle w:val="Tekstzonderopmaak"/>
              <w:tabs>
                <w:tab w:val="right" w:pos="9072"/>
              </w:tabs>
              <w:rPr>
                <w:rFonts w:cs="Lucida Sans Unicode"/>
                <w:color w:val="000000"/>
                <w:szCs w:val="20"/>
              </w:rPr>
            </w:pPr>
            <w:r>
              <w:rPr>
                <w:rFonts w:cs="Lucida Sans Unicode"/>
                <w:color w:val="000000"/>
                <w:szCs w:val="20"/>
              </w:rPr>
              <w:t>Lyda de Jong</w:t>
            </w:r>
          </w:p>
        </w:tc>
      </w:tr>
      <w:tr w:rsidR="00432946" w:rsidRPr="00130C73" w14:paraId="760F15F3" w14:textId="77777777" w:rsidTr="003750D3">
        <w:tc>
          <w:tcPr>
            <w:tcW w:w="2093" w:type="dxa"/>
          </w:tcPr>
          <w:p w14:paraId="760F15F1"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Gemeente:</w:t>
            </w:r>
          </w:p>
        </w:tc>
        <w:tc>
          <w:tcPr>
            <w:tcW w:w="7120" w:type="dxa"/>
          </w:tcPr>
          <w:p w14:paraId="760F15F2" w14:textId="348C7FE9" w:rsidR="00432946" w:rsidRPr="00130C73" w:rsidRDefault="005B51D0" w:rsidP="005B51D0">
            <w:pPr>
              <w:pStyle w:val="Tekstzonderopmaak"/>
              <w:tabs>
                <w:tab w:val="right" w:pos="9072"/>
              </w:tabs>
              <w:rPr>
                <w:rFonts w:cs="Lucida Sans Unicode"/>
                <w:color w:val="000000"/>
                <w:szCs w:val="20"/>
              </w:rPr>
            </w:pPr>
            <w:r>
              <w:rPr>
                <w:rFonts w:cs="Lucida Sans Unicode"/>
                <w:color w:val="000000"/>
                <w:szCs w:val="20"/>
              </w:rPr>
              <w:t>Chantal Pols</w:t>
            </w:r>
          </w:p>
        </w:tc>
      </w:tr>
      <w:tr w:rsidR="003750D3" w:rsidRPr="00130C73" w14:paraId="760F15F6" w14:textId="77777777" w:rsidTr="003750D3">
        <w:tc>
          <w:tcPr>
            <w:tcW w:w="2093" w:type="dxa"/>
          </w:tcPr>
          <w:p w14:paraId="760F15F4"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Notulist:</w:t>
            </w:r>
          </w:p>
        </w:tc>
        <w:tc>
          <w:tcPr>
            <w:tcW w:w="7120" w:type="dxa"/>
          </w:tcPr>
          <w:p w14:paraId="760F15F5"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Froukje Jellema</w:t>
            </w:r>
          </w:p>
        </w:tc>
      </w:tr>
    </w:tbl>
    <w:p w14:paraId="760F15F8" w14:textId="77777777" w:rsidR="00950981" w:rsidRPr="00130C73" w:rsidRDefault="00950981" w:rsidP="00950981">
      <w:pPr>
        <w:pStyle w:val="Tekstzonderopmaak"/>
        <w:tabs>
          <w:tab w:val="right" w:pos="9072"/>
        </w:tabs>
        <w:rPr>
          <w:rFonts w:cs="Lucida Sans Unicode"/>
          <w:color w:val="000000"/>
          <w:szCs w:val="20"/>
        </w:rPr>
      </w:pPr>
      <w:r w:rsidRPr="00130C73">
        <w:rPr>
          <w:rFonts w:cs="Lucida Sans Unicode"/>
          <w:noProof/>
          <w:szCs w:val="20"/>
          <w:lang w:eastAsia="nl-NL"/>
        </w:rPr>
        <mc:AlternateContent>
          <mc:Choice Requires="wps">
            <w:drawing>
              <wp:anchor distT="0" distB="0" distL="114300" distR="114300" simplePos="0" relativeHeight="251660288" behindDoc="0" locked="0" layoutInCell="1" allowOverlap="1" wp14:anchorId="760F1675" wp14:editId="760F1676">
                <wp:simplePos x="0" y="0"/>
                <wp:positionH relativeFrom="column">
                  <wp:posOffset>2840</wp:posOffset>
                </wp:positionH>
                <wp:positionV relativeFrom="paragraph">
                  <wp:posOffset>131912</wp:posOffset>
                </wp:positionV>
                <wp:extent cx="5753818" cy="0"/>
                <wp:effectExtent l="0" t="0" r="18415" b="19050"/>
                <wp:wrapNone/>
                <wp:docPr id="3" name="Rechte verbindingslijn 3"/>
                <wp:cNvGraphicFramePr/>
                <a:graphic xmlns:a="http://schemas.openxmlformats.org/drawingml/2006/main">
                  <a:graphicData uri="http://schemas.microsoft.com/office/word/2010/wordprocessingShape">
                    <wps:wsp>
                      <wps:cNvCnPr/>
                      <wps:spPr>
                        <a:xfrm>
                          <a:off x="0" y="0"/>
                          <a:ext cx="57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5ED87A6B"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" strokecolor="black [3213]"/>
            </w:pict>
          </mc:Fallback>
        </mc:AlternateContent>
      </w:r>
      <w:r w:rsidRPr="00130C73">
        <w:rPr>
          <w:rFonts w:cs="Lucida Sans Unicode"/>
          <w:color w:val="000000"/>
          <w:szCs w:val="20"/>
        </w:rPr>
        <w:tab/>
      </w:r>
    </w:p>
    <w:p w14:paraId="7478AC19"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546F2DB9" w14:textId="35178E59" w:rsidR="00130C73"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3C10EF">
        <w:rPr>
          <w:rFonts w:ascii="Lucida Sans Unicode" w:eastAsia="Times New Roman" w:hAnsi="Lucida Sans Unicode" w:cs="Lucida Sans Unicode"/>
          <w:b/>
          <w:sz w:val="20"/>
          <w:szCs w:val="20"/>
          <w:lang w:eastAsia="nl-NL"/>
        </w:rPr>
        <w:t>welkom</w:t>
      </w:r>
    </w:p>
    <w:p w14:paraId="20BACA73" w14:textId="3C8520EA" w:rsidR="00811173" w:rsidRDefault="00811173"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voorzitter opent de vergadering en heet </w:t>
      </w:r>
      <w:r w:rsidR="00F36312">
        <w:rPr>
          <w:rFonts w:ascii="Lucida Sans Unicode" w:eastAsia="Times New Roman" w:hAnsi="Lucida Sans Unicode" w:cs="Lucida Sans Unicode"/>
          <w:sz w:val="20"/>
          <w:szCs w:val="20"/>
          <w:lang w:eastAsia="nl-NL"/>
        </w:rPr>
        <w:t>iedereen welkom</w:t>
      </w:r>
      <w:r w:rsidR="00C46BB6">
        <w:rPr>
          <w:rFonts w:ascii="Lucida Sans Unicode" w:eastAsia="Times New Roman" w:hAnsi="Lucida Sans Unicode" w:cs="Lucida Sans Unicode"/>
          <w:sz w:val="20"/>
          <w:szCs w:val="20"/>
          <w:lang w:eastAsia="nl-NL"/>
        </w:rPr>
        <w:t>.</w:t>
      </w:r>
      <w:r w:rsidR="00465A68">
        <w:rPr>
          <w:rFonts w:ascii="Lucida Sans Unicode" w:eastAsia="Times New Roman" w:hAnsi="Lucida Sans Unicode" w:cs="Lucida Sans Unicode"/>
          <w:sz w:val="20"/>
          <w:szCs w:val="20"/>
          <w:lang w:eastAsia="nl-NL"/>
        </w:rPr>
        <w:t xml:space="preserve"> </w:t>
      </w:r>
    </w:p>
    <w:p w14:paraId="4D553882" w14:textId="77777777" w:rsidR="00CC606E" w:rsidRPr="003C10EF" w:rsidRDefault="00CC606E" w:rsidP="003C10EF">
      <w:pPr>
        <w:pStyle w:val="Lijstalinea"/>
        <w:spacing w:after="0" w:line="240" w:lineRule="auto"/>
        <w:ind w:left="360"/>
        <w:rPr>
          <w:rFonts w:ascii="Lucida Sans Unicode" w:eastAsia="Times New Roman" w:hAnsi="Lucida Sans Unicode" w:cs="Lucida Sans Unicode"/>
          <w:sz w:val="20"/>
          <w:szCs w:val="20"/>
          <w:lang w:eastAsia="nl-NL"/>
        </w:rPr>
      </w:pPr>
    </w:p>
    <w:p w14:paraId="7F31075C" w14:textId="77777777" w:rsidR="005B51D0" w:rsidRPr="00CC606E"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sidRPr="005B51D0">
        <w:rPr>
          <w:rFonts w:ascii="Lucida Sans Unicode" w:eastAsia="Times New Roman" w:hAnsi="Lucida Sans Unicode" w:cs="Lucida Sans Unicode"/>
          <w:b/>
          <w:sz w:val="20"/>
          <w:szCs w:val="20"/>
          <w:lang w:eastAsia="nl-NL"/>
        </w:rPr>
        <w:t>Jeugdhulp (aanbesteding en jeugd- en gezinsteams)</w:t>
      </w:r>
    </w:p>
    <w:p w14:paraId="5C0FF6BA" w14:textId="6AB1D804" w:rsidR="00CC606E" w:rsidRDefault="00975196" w:rsidP="00CC606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Er is geen ambtenaar aanwezig om toelichting te geven.</w:t>
      </w:r>
    </w:p>
    <w:p w14:paraId="2E39E501" w14:textId="24665090" w:rsidR="00CC606E" w:rsidRPr="00CC606E" w:rsidRDefault="00CC606E" w:rsidP="00CC606E">
      <w:pPr>
        <w:pStyle w:val="Lijstalinea"/>
        <w:spacing w:after="0" w:line="240" w:lineRule="auto"/>
        <w:ind w:left="360"/>
        <w:rPr>
          <w:rFonts w:ascii="Lucida Sans Unicode" w:eastAsia="Times New Roman" w:hAnsi="Lucida Sans Unicode" w:cs="Lucida Sans Unicode"/>
          <w:sz w:val="20"/>
          <w:szCs w:val="20"/>
          <w:lang w:eastAsia="nl-NL"/>
        </w:rPr>
      </w:pPr>
    </w:p>
    <w:p w14:paraId="375C447E" w14:textId="6515BDB7" w:rsidR="005B51D0" w:rsidRPr="005B51D0" w:rsidRDefault="00CC606E"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Jeugdhulp, v</w:t>
      </w:r>
      <w:r w:rsidR="005B51D0">
        <w:rPr>
          <w:rFonts w:ascii="Lucida Sans Unicode" w:eastAsia="Times New Roman" w:hAnsi="Lucida Sans Unicode" w:cs="Lucida Sans Unicode"/>
          <w:b/>
          <w:sz w:val="20"/>
          <w:szCs w:val="20"/>
          <w:lang w:eastAsia="nl-NL"/>
        </w:rPr>
        <w:t>asts</w:t>
      </w:r>
      <w:r w:rsidR="00465A68">
        <w:rPr>
          <w:rFonts w:ascii="Lucida Sans Unicode" w:eastAsia="Times New Roman" w:hAnsi="Lucida Sans Unicode" w:cs="Lucida Sans Unicode"/>
          <w:b/>
          <w:sz w:val="20"/>
          <w:szCs w:val="20"/>
          <w:lang w:eastAsia="nl-NL"/>
        </w:rPr>
        <w:t>t</w:t>
      </w:r>
      <w:r w:rsidR="005B51D0">
        <w:rPr>
          <w:rFonts w:ascii="Lucida Sans Unicode" w:eastAsia="Times New Roman" w:hAnsi="Lucida Sans Unicode" w:cs="Lucida Sans Unicode"/>
          <w:b/>
          <w:sz w:val="20"/>
          <w:szCs w:val="20"/>
          <w:lang w:eastAsia="nl-NL"/>
        </w:rPr>
        <w:t>ellen verdere acties / tijdlijn</w:t>
      </w:r>
    </w:p>
    <w:p w14:paraId="34F1FD7F" w14:textId="7F96A3D4" w:rsidR="005B51D0" w:rsidRDefault="00900675"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Els doet verslag van </w:t>
      </w:r>
      <w:r w:rsidR="00465A68">
        <w:rPr>
          <w:rFonts w:ascii="Lucida Sans Unicode" w:eastAsia="Times New Roman" w:hAnsi="Lucida Sans Unicode" w:cs="Lucida Sans Unicode"/>
          <w:sz w:val="20"/>
          <w:szCs w:val="20"/>
          <w:lang w:eastAsia="nl-NL"/>
        </w:rPr>
        <w:t>het gesprek met Anja Krijnberg</w:t>
      </w:r>
      <w:r w:rsidR="00342BEE">
        <w:rPr>
          <w:rFonts w:ascii="Lucida Sans Unicode" w:eastAsia="Times New Roman" w:hAnsi="Lucida Sans Unicode" w:cs="Lucida Sans Unicode"/>
          <w:sz w:val="20"/>
          <w:szCs w:val="20"/>
          <w:lang w:eastAsia="nl-NL"/>
        </w:rPr>
        <w:t xml:space="preserve"> en de bijeenkomsten</w:t>
      </w:r>
      <w:r w:rsidR="00A53CD9">
        <w:rPr>
          <w:rFonts w:ascii="Lucida Sans Unicode" w:eastAsia="Times New Roman" w:hAnsi="Lucida Sans Unicode" w:cs="Lucida Sans Unicode"/>
          <w:sz w:val="20"/>
          <w:szCs w:val="20"/>
          <w:lang w:eastAsia="nl-NL"/>
        </w:rPr>
        <w:t xml:space="preserve"> die in dit kader zijn georganiseerd</w:t>
      </w:r>
      <w:r w:rsidR="00342BEE">
        <w:rPr>
          <w:rFonts w:ascii="Lucida Sans Unicode" w:eastAsia="Times New Roman" w:hAnsi="Lucida Sans Unicode" w:cs="Lucida Sans Unicode"/>
          <w:sz w:val="20"/>
          <w:szCs w:val="20"/>
          <w:lang w:eastAsia="nl-NL"/>
        </w:rPr>
        <w:t xml:space="preserve">. De verslagen </w:t>
      </w:r>
      <w:r w:rsidR="00CC606E">
        <w:rPr>
          <w:rFonts w:ascii="Lucida Sans Unicode" w:eastAsia="Times New Roman" w:hAnsi="Lucida Sans Unicode" w:cs="Lucida Sans Unicode"/>
          <w:sz w:val="20"/>
          <w:szCs w:val="20"/>
          <w:lang w:eastAsia="nl-NL"/>
        </w:rPr>
        <w:t xml:space="preserve">komen nog </w:t>
      </w:r>
      <w:r w:rsidR="00342BEE">
        <w:rPr>
          <w:rFonts w:ascii="Lucida Sans Unicode" w:eastAsia="Times New Roman" w:hAnsi="Lucida Sans Unicode" w:cs="Lucida Sans Unicode"/>
          <w:sz w:val="20"/>
          <w:szCs w:val="20"/>
          <w:lang w:eastAsia="nl-NL"/>
        </w:rPr>
        <w:t>op de website.</w:t>
      </w:r>
    </w:p>
    <w:p w14:paraId="304DDEF5" w14:textId="78C5242D" w:rsidR="006C0688" w:rsidRDefault="006C0688"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Vervolgtraject:</w:t>
      </w:r>
    </w:p>
    <w:p w14:paraId="0B69CD4A" w14:textId="2A7D5305" w:rsidR="006C0688" w:rsidRDefault="006C0688"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18 april</w:t>
      </w:r>
      <w:r w:rsidR="00CC606E">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t>
      </w:r>
      <w:r w:rsidR="004879DE">
        <w:rPr>
          <w:rFonts w:ascii="Lucida Sans Unicode" w:eastAsia="Times New Roman" w:hAnsi="Lucida Sans Unicode" w:cs="Lucida Sans Unicode"/>
          <w:sz w:val="20"/>
          <w:szCs w:val="20"/>
          <w:lang w:eastAsia="nl-NL"/>
        </w:rPr>
        <w:t xml:space="preserve">bijeenkomst </w:t>
      </w:r>
      <w:r>
        <w:rPr>
          <w:rFonts w:ascii="Lucida Sans Unicode" w:eastAsia="Times New Roman" w:hAnsi="Lucida Sans Unicode" w:cs="Lucida Sans Unicode"/>
          <w:sz w:val="20"/>
          <w:szCs w:val="20"/>
          <w:lang w:eastAsia="nl-NL"/>
        </w:rPr>
        <w:t>met lokale ketenpartners</w:t>
      </w:r>
    </w:p>
    <w:p w14:paraId="08FD353C" w14:textId="0AE212B3" w:rsidR="006C0688" w:rsidRDefault="006C0688"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21 april</w:t>
      </w:r>
      <w:r w:rsidR="00CC606E">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t>
      </w:r>
      <w:r w:rsidR="00CC606E">
        <w:rPr>
          <w:rFonts w:ascii="Lucida Sans Unicode" w:eastAsia="Times New Roman" w:hAnsi="Lucida Sans Unicode" w:cs="Lucida Sans Unicode"/>
          <w:sz w:val="20"/>
          <w:szCs w:val="20"/>
          <w:lang w:eastAsia="nl-NL"/>
        </w:rPr>
        <w:t xml:space="preserve">bijeenkomst </w:t>
      </w:r>
      <w:r w:rsidR="00975196">
        <w:rPr>
          <w:rFonts w:ascii="Lucida Sans Unicode" w:eastAsia="Times New Roman" w:hAnsi="Lucida Sans Unicode" w:cs="Lucida Sans Unicode"/>
          <w:sz w:val="20"/>
          <w:szCs w:val="20"/>
          <w:lang w:eastAsia="nl-NL"/>
        </w:rPr>
        <w:t>(</w:t>
      </w:r>
      <w:r w:rsidR="00CC606E">
        <w:rPr>
          <w:rFonts w:ascii="Lucida Sans Unicode" w:eastAsia="Times New Roman" w:hAnsi="Lucida Sans Unicode" w:cs="Lucida Sans Unicode"/>
          <w:sz w:val="20"/>
          <w:szCs w:val="20"/>
          <w:lang w:eastAsia="nl-NL"/>
        </w:rPr>
        <w:t xml:space="preserve">vooral </w:t>
      </w:r>
      <w:r>
        <w:rPr>
          <w:rFonts w:ascii="Lucida Sans Unicode" w:eastAsia="Times New Roman" w:hAnsi="Lucida Sans Unicode" w:cs="Lucida Sans Unicode"/>
          <w:sz w:val="20"/>
          <w:szCs w:val="20"/>
          <w:lang w:eastAsia="nl-NL"/>
        </w:rPr>
        <w:t>technisch gericht)</w:t>
      </w:r>
      <w:r w:rsidR="00975196">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Tonnie is </w:t>
      </w:r>
      <w:r w:rsidR="00975196">
        <w:rPr>
          <w:rFonts w:ascii="Lucida Sans Unicode" w:eastAsia="Times New Roman" w:hAnsi="Lucida Sans Unicode" w:cs="Lucida Sans Unicode"/>
          <w:sz w:val="20"/>
          <w:szCs w:val="20"/>
          <w:lang w:eastAsia="nl-NL"/>
        </w:rPr>
        <w:t>hi</w:t>
      </w:r>
      <w:r>
        <w:rPr>
          <w:rFonts w:ascii="Lucida Sans Unicode" w:eastAsia="Times New Roman" w:hAnsi="Lucida Sans Unicode" w:cs="Lucida Sans Unicode"/>
          <w:sz w:val="20"/>
          <w:szCs w:val="20"/>
          <w:lang w:eastAsia="nl-NL"/>
        </w:rPr>
        <w:t>erbij aanwezig.</w:t>
      </w:r>
    </w:p>
    <w:p w14:paraId="1A159606" w14:textId="5389CE0A" w:rsidR="006C0688" w:rsidRDefault="006C0688"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12 mei</w:t>
      </w:r>
      <w:r w:rsidR="00CC606E">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tweede gesprek met Anja Krijnberg</w:t>
      </w:r>
      <w:r w:rsidR="00745A2D">
        <w:rPr>
          <w:rFonts w:ascii="Lucida Sans Unicode" w:eastAsia="Times New Roman" w:hAnsi="Lucida Sans Unicode" w:cs="Lucida Sans Unicode"/>
          <w:sz w:val="20"/>
          <w:szCs w:val="20"/>
          <w:lang w:eastAsia="nl-NL"/>
        </w:rPr>
        <w:t xml:space="preserve"> (terugkoppeling bijeenkomsten)</w:t>
      </w:r>
    </w:p>
    <w:p w14:paraId="1ACD1781" w14:textId="7F47DB10" w:rsidR="004879DE" w:rsidRDefault="00CC606E"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j</w:t>
      </w:r>
      <w:r w:rsidR="004879DE">
        <w:rPr>
          <w:rFonts w:ascii="Lucida Sans Unicode" w:eastAsia="Times New Roman" w:hAnsi="Lucida Sans Unicode" w:cs="Lucida Sans Unicode"/>
          <w:sz w:val="20"/>
          <w:szCs w:val="20"/>
          <w:lang w:eastAsia="nl-NL"/>
        </w:rPr>
        <w:t>uni: publicatie van de inschrijving</w:t>
      </w:r>
    </w:p>
    <w:p w14:paraId="08D7D3AD" w14:textId="17488A35" w:rsidR="004879DE" w:rsidRDefault="00CC606E"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w:t>
      </w:r>
      <w:r w:rsidR="004879DE">
        <w:rPr>
          <w:rFonts w:ascii="Lucida Sans Unicode" w:eastAsia="Times New Roman" w:hAnsi="Lucida Sans Unicode" w:cs="Lucida Sans Unicode"/>
          <w:sz w:val="20"/>
          <w:szCs w:val="20"/>
          <w:lang w:eastAsia="nl-NL"/>
        </w:rPr>
        <w:t>alf augustus: einddatum inschrijving</w:t>
      </w:r>
    </w:p>
    <w:p w14:paraId="72731F70" w14:textId="4E5DF688" w:rsidR="004879DE" w:rsidRDefault="00CC606E"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s</w:t>
      </w:r>
      <w:r w:rsidR="004879DE">
        <w:rPr>
          <w:rFonts w:ascii="Lucida Sans Unicode" w:eastAsia="Times New Roman" w:hAnsi="Lucida Sans Unicode" w:cs="Lucida Sans Unicode"/>
          <w:sz w:val="20"/>
          <w:szCs w:val="20"/>
          <w:lang w:eastAsia="nl-NL"/>
        </w:rPr>
        <w:t xml:space="preserve">eptember: concept gunning </w:t>
      </w:r>
    </w:p>
    <w:p w14:paraId="569F21A9" w14:textId="52E182F5" w:rsidR="004879DE" w:rsidRDefault="00CC606E" w:rsidP="006C0688">
      <w:pPr>
        <w:pStyle w:val="Lijstalinea"/>
        <w:numPr>
          <w:ilvl w:val="0"/>
          <w:numId w:val="12"/>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b</w:t>
      </w:r>
      <w:r w:rsidR="004879DE">
        <w:rPr>
          <w:rFonts w:ascii="Lucida Sans Unicode" w:eastAsia="Times New Roman" w:hAnsi="Lucida Sans Unicode" w:cs="Lucida Sans Unicode"/>
          <w:sz w:val="20"/>
          <w:szCs w:val="20"/>
          <w:lang w:eastAsia="nl-NL"/>
        </w:rPr>
        <w:t>egin oktober: definitieve gunning</w:t>
      </w:r>
    </w:p>
    <w:p w14:paraId="45E06642" w14:textId="088D1571" w:rsidR="002B19E3" w:rsidRPr="00745A2D" w:rsidRDefault="00CC606E" w:rsidP="005B51D0">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Het is </w:t>
      </w:r>
      <w:r w:rsidR="004879DE">
        <w:rPr>
          <w:rFonts w:ascii="Lucida Sans Unicode" w:eastAsia="Times New Roman" w:hAnsi="Lucida Sans Unicode" w:cs="Lucida Sans Unicode"/>
          <w:sz w:val="20"/>
          <w:szCs w:val="20"/>
          <w:lang w:eastAsia="nl-NL"/>
        </w:rPr>
        <w:t xml:space="preserve">nog </w:t>
      </w:r>
      <w:r>
        <w:rPr>
          <w:rFonts w:ascii="Lucida Sans Unicode" w:eastAsia="Times New Roman" w:hAnsi="Lucida Sans Unicode" w:cs="Lucida Sans Unicode"/>
          <w:sz w:val="20"/>
          <w:szCs w:val="20"/>
          <w:lang w:eastAsia="nl-NL"/>
        </w:rPr>
        <w:t xml:space="preserve">niet </w:t>
      </w:r>
      <w:r w:rsidR="004879DE">
        <w:rPr>
          <w:rFonts w:ascii="Lucida Sans Unicode" w:eastAsia="Times New Roman" w:hAnsi="Lucida Sans Unicode" w:cs="Lucida Sans Unicode"/>
          <w:sz w:val="20"/>
          <w:szCs w:val="20"/>
          <w:lang w:eastAsia="nl-NL"/>
        </w:rPr>
        <w:t xml:space="preserve">duidelijk </w:t>
      </w:r>
      <w:r w:rsidR="00745A2D">
        <w:rPr>
          <w:rFonts w:ascii="Lucida Sans Unicode" w:eastAsia="Times New Roman" w:hAnsi="Lucida Sans Unicode" w:cs="Lucida Sans Unicode"/>
          <w:sz w:val="20"/>
          <w:szCs w:val="20"/>
          <w:lang w:eastAsia="nl-NL"/>
        </w:rPr>
        <w:t>of er nog een adviesaanvraag komt.</w:t>
      </w:r>
      <w:r w:rsidR="004879DE">
        <w:rPr>
          <w:rFonts w:ascii="Lucida Sans Unicode" w:eastAsia="Times New Roman" w:hAnsi="Lucida Sans Unicode" w:cs="Lucida Sans Unicode"/>
          <w:sz w:val="20"/>
          <w:szCs w:val="20"/>
          <w:lang w:eastAsia="nl-NL"/>
        </w:rPr>
        <w:t xml:space="preserve"> </w:t>
      </w:r>
      <w:r w:rsidR="00745A2D">
        <w:rPr>
          <w:rFonts w:ascii="Lucida Sans Unicode" w:eastAsia="Times New Roman" w:hAnsi="Lucida Sans Unicode" w:cs="Lucida Sans Unicode"/>
          <w:sz w:val="20"/>
          <w:szCs w:val="20"/>
          <w:lang w:eastAsia="nl-NL"/>
        </w:rPr>
        <w:t>Zo niet</w:t>
      </w:r>
      <w:r w:rsidR="00E84342">
        <w:rPr>
          <w:rFonts w:ascii="Lucida Sans Unicode" w:eastAsia="Times New Roman" w:hAnsi="Lucida Sans Unicode" w:cs="Lucida Sans Unicode"/>
          <w:sz w:val="20"/>
          <w:szCs w:val="20"/>
          <w:lang w:eastAsia="nl-NL"/>
        </w:rPr>
        <w:t>,</w:t>
      </w:r>
      <w:r w:rsidR="00745A2D">
        <w:rPr>
          <w:rFonts w:ascii="Lucida Sans Unicode" w:eastAsia="Times New Roman" w:hAnsi="Lucida Sans Unicode" w:cs="Lucida Sans Unicode"/>
          <w:sz w:val="20"/>
          <w:szCs w:val="20"/>
          <w:lang w:eastAsia="nl-NL"/>
        </w:rPr>
        <w:t xml:space="preserve"> dan </w:t>
      </w:r>
      <w:r>
        <w:rPr>
          <w:rFonts w:ascii="Lucida Sans Unicode" w:eastAsia="Times New Roman" w:hAnsi="Lucida Sans Unicode" w:cs="Lucida Sans Unicode"/>
          <w:sz w:val="20"/>
          <w:szCs w:val="20"/>
          <w:lang w:eastAsia="nl-NL"/>
        </w:rPr>
        <w:t>volgt</w:t>
      </w:r>
      <w:r w:rsidR="00745A2D">
        <w:rPr>
          <w:rFonts w:ascii="Lucida Sans Unicode" w:eastAsia="Times New Roman" w:hAnsi="Lucida Sans Unicode" w:cs="Lucida Sans Unicode"/>
          <w:sz w:val="20"/>
          <w:szCs w:val="20"/>
          <w:lang w:eastAsia="nl-NL"/>
        </w:rPr>
        <w:t xml:space="preserve"> een ongevraagd advies. Ann</w:t>
      </w:r>
      <w:r w:rsidR="00E70C6E">
        <w:rPr>
          <w:rFonts w:ascii="Lucida Sans Unicode" w:eastAsia="Times New Roman" w:hAnsi="Lucida Sans Unicode" w:cs="Lucida Sans Unicode"/>
          <w:sz w:val="20"/>
          <w:szCs w:val="20"/>
          <w:lang w:eastAsia="nl-NL"/>
        </w:rPr>
        <w:t>ette</w:t>
      </w:r>
      <w:r w:rsidR="00745A2D">
        <w:rPr>
          <w:rFonts w:ascii="Lucida Sans Unicode" w:eastAsia="Times New Roman" w:hAnsi="Lucida Sans Unicode" w:cs="Lucida Sans Unicode"/>
          <w:sz w:val="20"/>
          <w:szCs w:val="20"/>
          <w:lang w:eastAsia="nl-NL"/>
        </w:rPr>
        <w:t xml:space="preserve"> vraagt een en ander na bij Anja.</w:t>
      </w:r>
      <w:r w:rsidR="00745A2D">
        <w:rPr>
          <w:rFonts w:ascii="Lucida Sans Unicode" w:eastAsia="Times New Roman" w:hAnsi="Lucida Sans Unicode" w:cs="Lucida Sans Unicode"/>
          <w:sz w:val="20"/>
          <w:szCs w:val="20"/>
          <w:lang w:eastAsia="nl-NL"/>
        </w:rPr>
        <w:tab/>
      </w:r>
      <w:r w:rsidR="00745A2D">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00745A2D">
        <w:rPr>
          <w:rFonts w:ascii="Lucida Sans Unicode" w:eastAsia="Times New Roman" w:hAnsi="Lucida Sans Unicode" w:cs="Lucida Sans Unicode"/>
          <w:sz w:val="20"/>
          <w:szCs w:val="20"/>
          <w:lang w:eastAsia="nl-NL"/>
        </w:rPr>
        <w:tab/>
      </w:r>
      <w:r w:rsidR="00745A2D">
        <w:rPr>
          <w:rFonts w:ascii="Lucida Sans Unicode" w:eastAsia="Times New Roman" w:hAnsi="Lucida Sans Unicode" w:cs="Lucida Sans Unicode"/>
          <w:b/>
          <w:sz w:val="20"/>
          <w:szCs w:val="20"/>
          <w:lang w:eastAsia="nl-NL"/>
        </w:rPr>
        <w:t>actie</w:t>
      </w:r>
    </w:p>
    <w:p w14:paraId="6E91761F" w14:textId="049B07A6" w:rsidR="002531FA" w:rsidRDefault="00CC606E"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Afgesproken wordt dat </w:t>
      </w:r>
      <w:r w:rsidR="002531FA">
        <w:rPr>
          <w:rFonts w:ascii="Lucida Sans Unicode" w:eastAsia="Times New Roman" w:hAnsi="Lucida Sans Unicode" w:cs="Lucida Sans Unicode"/>
          <w:sz w:val="20"/>
          <w:szCs w:val="20"/>
          <w:lang w:eastAsia="nl-NL"/>
        </w:rPr>
        <w:t xml:space="preserve">Els, Lieke </w:t>
      </w:r>
      <w:r w:rsidR="00A454FC">
        <w:rPr>
          <w:rFonts w:ascii="Lucida Sans Unicode" w:eastAsia="Times New Roman" w:hAnsi="Lucida Sans Unicode" w:cs="Lucida Sans Unicode"/>
          <w:sz w:val="20"/>
          <w:szCs w:val="20"/>
          <w:lang w:eastAsia="nl-NL"/>
        </w:rPr>
        <w:t xml:space="preserve">en Roos </w:t>
      </w:r>
      <w:r w:rsidR="00975196">
        <w:rPr>
          <w:rFonts w:ascii="Lucida Sans Unicode" w:eastAsia="Times New Roman" w:hAnsi="Lucida Sans Unicode" w:cs="Lucida Sans Unicode"/>
          <w:sz w:val="20"/>
          <w:szCs w:val="20"/>
          <w:lang w:eastAsia="nl-NL"/>
        </w:rPr>
        <w:t>het</w:t>
      </w:r>
      <w:r>
        <w:rPr>
          <w:rFonts w:ascii="Lucida Sans Unicode" w:eastAsia="Times New Roman" w:hAnsi="Lucida Sans Unicode" w:cs="Lucida Sans Unicode"/>
          <w:sz w:val="20"/>
          <w:szCs w:val="20"/>
          <w:lang w:eastAsia="nl-NL"/>
        </w:rPr>
        <w:t xml:space="preserve"> advies zullen schrijven</w:t>
      </w:r>
      <w:r w:rsidR="00E84342">
        <w:rPr>
          <w:rFonts w:ascii="Lucida Sans Unicode" w:eastAsia="Times New Roman" w:hAnsi="Lucida Sans Unicode" w:cs="Lucida Sans Unicode"/>
          <w:sz w:val="20"/>
          <w:szCs w:val="20"/>
          <w:lang w:eastAsia="nl-NL"/>
        </w:rPr>
        <w:t>.</w:t>
      </w:r>
      <w:r w:rsidR="00745A2D">
        <w:rPr>
          <w:rFonts w:ascii="Lucida Sans Unicode" w:eastAsia="Times New Roman" w:hAnsi="Lucida Sans Unicode" w:cs="Lucida Sans Unicode"/>
          <w:sz w:val="20"/>
          <w:szCs w:val="20"/>
          <w:lang w:eastAsia="nl-NL"/>
        </w:rPr>
        <w:tab/>
      </w:r>
      <w:r w:rsidR="00745A2D">
        <w:rPr>
          <w:rFonts w:ascii="Lucida Sans Unicode" w:eastAsia="Times New Roman" w:hAnsi="Lucida Sans Unicode" w:cs="Lucida Sans Unicode"/>
          <w:sz w:val="20"/>
          <w:szCs w:val="20"/>
          <w:lang w:eastAsia="nl-NL"/>
        </w:rPr>
        <w:tab/>
      </w:r>
      <w:r w:rsidR="00745A2D" w:rsidRPr="00257A96">
        <w:rPr>
          <w:rFonts w:ascii="Lucida Sans Unicode" w:eastAsia="Times New Roman" w:hAnsi="Lucida Sans Unicode" w:cs="Lucida Sans Unicode"/>
          <w:b/>
          <w:sz w:val="20"/>
          <w:szCs w:val="20"/>
          <w:lang w:eastAsia="nl-NL"/>
        </w:rPr>
        <w:t>actie</w:t>
      </w:r>
    </w:p>
    <w:p w14:paraId="42C53264" w14:textId="7A3B2A33" w:rsidR="00A454FC" w:rsidRPr="004C2983" w:rsidRDefault="00A454FC" w:rsidP="005B51D0">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Het gesprek met de JGT</w:t>
      </w:r>
      <w:r w:rsidR="00745A2D">
        <w:rPr>
          <w:rFonts w:ascii="Lucida Sans Unicode" w:eastAsia="Times New Roman" w:hAnsi="Lucida Sans Unicode" w:cs="Lucida Sans Unicode"/>
          <w:sz w:val="20"/>
          <w:szCs w:val="20"/>
          <w:lang w:eastAsia="nl-NL"/>
        </w:rPr>
        <w:t>’s</w:t>
      </w:r>
      <w:r>
        <w:rPr>
          <w:rFonts w:ascii="Lucida Sans Unicode" w:eastAsia="Times New Roman" w:hAnsi="Lucida Sans Unicode" w:cs="Lucida Sans Unicode"/>
          <w:sz w:val="20"/>
          <w:szCs w:val="20"/>
          <w:lang w:eastAsia="nl-NL"/>
        </w:rPr>
        <w:t xml:space="preserve"> moet nog plaatsvinden. </w:t>
      </w:r>
      <w:r w:rsidR="00CC606E">
        <w:rPr>
          <w:rFonts w:ascii="Lucida Sans Unicode" w:eastAsia="Times New Roman" w:hAnsi="Lucida Sans Unicode" w:cs="Lucida Sans Unicode"/>
          <w:sz w:val="20"/>
          <w:szCs w:val="20"/>
          <w:lang w:eastAsia="nl-NL"/>
        </w:rPr>
        <w:t xml:space="preserve">Dit </w:t>
      </w:r>
      <w:r w:rsidR="004C2983">
        <w:rPr>
          <w:rFonts w:ascii="Lucida Sans Unicode" w:eastAsia="Times New Roman" w:hAnsi="Lucida Sans Unicode" w:cs="Lucida Sans Unicode"/>
          <w:sz w:val="20"/>
          <w:szCs w:val="20"/>
          <w:lang w:eastAsia="nl-NL"/>
        </w:rPr>
        <w:t xml:space="preserve">gesprek </w:t>
      </w:r>
      <w:r w:rsidR="00CC606E">
        <w:rPr>
          <w:rFonts w:ascii="Lucida Sans Unicode" w:eastAsia="Times New Roman" w:hAnsi="Lucida Sans Unicode" w:cs="Lucida Sans Unicode"/>
          <w:sz w:val="20"/>
          <w:szCs w:val="20"/>
          <w:lang w:eastAsia="nl-NL"/>
        </w:rPr>
        <w:t xml:space="preserve">zal </w:t>
      </w:r>
      <w:r w:rsidR="004C2983">
        <w:rPr>
          <w:rFonts w:ascii="Lucida Sans Unicode" w:eastAsia="Times New Roman" w:hAnsi="Lucida Sans Unicode" w:cs="Lucida Sans Unicode"/>
          <w:sz w:val="20"/>
          <w:szCs w:val="20"/>
          <w:lang w:eastAsia="nl-NL"/>
        </w:rPr>
        <w:t xml:space="preserve">vooral </w:t>
      </w:r>
      <w:r w:rsidR="00CC606E">
        <w:rPr>
          <w:rFonts w:ascii="Lucida Sans Unicode" w:eastAsia="Times New Roman" w:hAnsi="Lucida Sans Unicode" w:cs="Lucida Sans Unicode"/>
          <w:sz w:val="20"/>
          <w:szCs w:val="20"/>
          <w:lang w:eastAsia="nl-NL"/>
        </w:rPr>
        <w:t xml:space="preserve">gaan </w:t>
      </w:r>
      <w:r w:rsidR="004C2983">
        <w:rPr>
          <w:rFonts w:ascii="Lucida Sans Unicode" w:eastAsia="Times New Roman" w:hAnsi="Lucida Sans Unicode" w:cs="Lucida Sans Unicode"/>
          <w:sz w:val="20"/>
          <w:szCs w:val="20"/>
          <w:lang w:eastAsia="nl-NL"/>
        </w:rPr>
        <w:t xml:space="preserve">over de vraag hoe de JGT’s in de praktijk werken. </w:t>
      </w:r>
      <w:r>
        <w:rPr>
          <w:rFonts w:ascii="Lucida Sans Unicode" w:eastAsia="Times New Roman" w:hAnsi="Lucida Sans Unicode" w:cs="Lucida Sans Unicode"/>
          <w:sz w:val="20"/>
          <w:szCs w:val="20"/>
          <w:lang w:eastAsia="nl-NL"/>
        </w:rPr>
        <w:t>Chantal legt contact</w:t>
      </w:r>
      <w:r w:rsidR="004C2983">
        <w:rPr>
          <w:rFonts w:ascii="Lucida Sans Unicode" w:eastAsia="Times New Roman" w:hAnsi="Lucida Sans Unicode" w:cs="Lucida Sans Unicode"/>
          <w:sz w:val="20"/>
          <w:szCs w:val="20"/>
          <w:lang w:eastAsia="nl-NL"/>
        </w:rPr>
        <w:t xml:space="preserve"> met Andries en iemand uit de praktijk. </w:t>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sz w:val="20"/>
          <w:szCs w:val="20"/>
          <w:lang w:eastAsia="nl-NL"/>
        </w:rPr>
        <w:tab/>
      </w:r>
      <w:r w:rsidR="004C2983">
        <w:rPr>
          <w:rFonts w:ascii="Lucida Sans Unicode" w:eastAsia="Times New Roman" w:hAnsi="Lucida Sans Unicode" w:cs="Lucida Sans Unicode"/>
          <w:b/>
          <w:sz w:val="20"/>
          <w:szCs w:val="20"/>
          <w:lang w:eastAsia="nl-NL"/>
        </w:rPr>
        <w:t>actie</w:t>
      </w:r>
    </w:p>
    <w:p w14:paraId="2F05617B" w14:textId="77777777" w:rsidR="0056060E" w:rsidRPr="005B51D0" w:rsidRDefault="0056060E" w:rsidP="00465A68">
      <w:pPr>
        <w:pStyle w:val="Lijstalinea"/>
        <w:spacing w:after="0" w:line="240" w:lineRule="auto"/>
        <w:ind w:left="360"/>
        <w:rPr>
          <w:rFonts w:ascii="Lucida Sans Unicode" w:eastAsia="Times New Roman" w:hAnsi="Lucida Sans Unicode" w:cs="Lucida Sans Unicode"/>
          <w:sz w:val="20"/>
          <w:szCs w:val="20"/>
          <w:lang w:eastAsia="nl-NL"/>
        </w:rPr>
      </w:pPr>
    </w:p>
    <w:p w14:paraId="7B71DE75" w14:textId="77777777" w:rsidR="005B51D0" w:rsidRPr="005B51D0"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Verslag 8 maart 2017 en acties</w:t>
      </w:r>
    </w:p>
    <w:p w14:paraId="56CAAF07" w14:textId="77777777" w:rsidR="004C2983" w:rsidRDefault="004C2983"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verslag wordt ongewijzigd vastgesteld.</w:t>
      </w:r>
    </w:p>
    <w:p w14:paraId="4FEE2E98" w14:textId="7EFA9FBA" w:rsidR="00543F18" w:rsidRPr="004C2983" w:rsidRDefault="00543F18" w:rsidP="005B51D0">
      <w:pPr>
        <w:pStyle w:val="Lijstalinea"/>
        <w:spacing w:after="0" w:line="240" w:lineRule="auto"/>
        <w:ind w:left="360"/>
        <w:rPr>
          <w:rFonts w:ascii="Lucida Sans Unicode" w:eastAsia="Times New Roman" w:hAnsi="Lucida Sans Unicode" w:cs="Lucida Sans Unicode"/>
          <w:i/>
          <w:sz w:val="20"/>
          <w:szCs w:val="20"/>
          <w:lang w:eastAsia="nl-NL"/>
        </w:rPr>
      </w:pPr>
      <w:r w:rsidRPr="004C2983">
        <w:rPr>
          <w:rFonts w:ascii="Lucida Sans Unicode" w:eastAsia="Times New Roman" w:hAnsi="Lucida Sans Unicode" w:cs="Lucida Sans Unicode"/>
          <w:i/>
          <w:sz w:val="20"/>
          <w:szCs w:val="20"/>
          <w:lang w:eastAsia="nl-NL"/>
        </w:rPr>
        <w:t>Naar aanleiding van</w:t>
      </w:r>
      <w:r w:rsidR="00CC606E">
        <w:rPr>
          <w:rFonts w:ascii="Lucida Sans Unicode" w:eastAsia="Times New Roman" w:hAnsi="Lucida Sans Unicode" w:cs="Lucida Sans Unicode"/>
          <w:i/>
          <w:sz w:val="20"/>
          <w:szCs w:val="20"/>
          <w:lang w:eastAsia="nl-NL"/>
        </w:rPr>
        <w:t xml:space="preserve"> het verslag</w:t>
      </w:r>
      <w:r w:rsidRPr="004C2983">
        <w:rPr>
          <w:rFonts w:ascii="Lucida Sans Unicode" w:eastAsia="Times New Roman" w:hAnsi="Lucida Sans Unicode" w:cs="Lucida Sans Unicode"/>
          <w:i/>
          <w:sz w:val="20"/>
          <w:szCs w:val="20"/>
          <w:lang w:eastAsia="nl-NL"/>
        </w:rPr>
        <w:t>:</w:t>
      </w:r>
    </w:p>
    <w:p w14:paraId="4296D385" w14:textId="7C286CBB" w:rsidR="005B51D0" w:rsidRPr="00CC1F26" w:rsidRDefault="00030DF2" w:rsidP="005B51D0">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Pag</w:t>
      </w:r>
      <w:r w:rsidR="00CC1F26">
        <w:rPr>
          <w:rFonts w:ascii="Lucida Sans Unicode" w:eastAsia="Times New Roman" w:hAnsi="Lucida Sans Unicode" w:cs="Lucida Sans Unicode"/>
          <w:sz w:val="20"/>
          <w:szCs w:val="20"/>
          <w:lang w:eastAsia="nl-NL"/>
        </w:rPr>
        <w:t>ina</w:t>
      </w:r>
      <w:r>
        <w:rPr>
          <w:rFonts w:ascii="Lucida Sans Unicode" w:eastAsia="Times New Roman" w:hAnsi="Lucida Sans Unicode" w:cs="Lucida Sans Unicode"/>
          <w:sz w:val="20"/>
          <w:szCs w:val="20"/>
          <w:lang w:eastAsia="nl-NL"/>
        </w:rPr>
        <w:t xml:space="preserve"> 1: </w:t>
      </w:r>
      <w:r w:rsidR="00CC1F26">
        <w:rPr>
          <w:rFonts w:ascii="Lucida Sans Unicode" w:eastAsia="Times New Roman" w:hAnsi="Lucida Sans Unicode" w:cs="Lucida Sans Unicode"/>
          <w:sz w:val="20"/>
          <w:szCs w:val="20"/>
          <w:lang w:eastAsia="nl-NL"/>
        </w:rPr>
        <w:t>Jan heeft nog geen contact opgenomen met de sociaal makelaar</w:t>
      </w:r>
      <w:r w:rsidR="00975196">
        <w:rPr>
          <w:rFonts w:ascii="Lucida Sans Unicode" w:eastAsia="Times New Roman" w:hAnsi="Lucida Sans Unicode" w:cs="Lucida Sans Unicode"/>
          <w:sz w:val="20"/>
          <w:szCs w:val="20"/>
          <w:lang w:eastAsia="nl-NL"/>
        </w:rPr>
        <w:t xml:space="preserve"> in Ridderveld</w:t>
      </w:r>
      <w:r w:rsidR="00CC1F26">
        <w:rPr>
          <w:rFonts w:ascii="Lucida Sans Unicode" w:eastAsia="Times New Roman" w:hAnsi="Lucida Sans Unicode" w:cs="Lucida Sans Unicode"/>
          <w:sz w:val="20"/>
          <w:szCs w:val="20"/>
          <w:lang w:eastAsia="nl-NL"/>
        </w:rPr>
        <w:t xml:space="preserve">. Dit </w:t>
      </w:r>
      <w:r w:rsidR="00CC606E">
        <w:rPr>
          <w:rFonts w:ascii="Lucida Sans Unicode" w:eastAsia="Times New Roman" w:hAnsi="Lucida Sans Unicode" w:cs="Lucida Sans Unicode"/>
          <w:sz w:val="20"/>
          <w:szCs w:val="20"/>
          <w:lang w:eastAsia="nl-NL"/>
        </w:rPr>
        <w:t xml:space="preserve">doet hij </w:t>
      </w:r>
      <w:r w:rsidR="00CC1F26">
        <w:rPr>
          <w:rFonts w:ascii="Lucida Sans Unicode" w:eastAsia="Times New Roman" w:hAnsi="Lucida Sans Unicode" w:cs="Lucida Sans Unicode"/>
          <w:sz w:val="20"/>
          <w:szCs w:val="20"/>
          <w:lang w:eastAsia="nl-NL"/>
        </w:rPr>
        <w:t>alsnog.</w:t>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sz w:val="20"/>
          <w:szCs w:val="20"/>
          <w:lang w:eastAsia="nl-NL"/>
        </w:rPr>
        <w:tab/>
      </w:r>
      <w:r w:rsidR="00CC1F26">
        <w:rPr>
          <w:rFonts w:ascii="Lucida Sans Unicode" w:eastAsia="Times New Roman" w:hAnsi="Lucida Sans Unicode" w:cs="Lucida Sans Unicode"/>
          <w:b/>
          <w:sz w:val="20"/>
          <w:szCs w:val="20"/>
          <w:lang w:eastAsia="nl-NL"/>
        </w:rPr>
        <w:t>actie</w:t>
      </w:r>
    </w:p>
    <w:p w14:paraId="1F4D8648" w14:textId="31A85A03" w:rsidR="00CC606E" w:rsidRPr="00CC606E" w:rsidRDefault="00840794" w:rsidP="005B51D0">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Pagina 3, p</w:t>
      </w:r>
      <w:r w:rsidR="00B15DFE">
        <w:rPr>
          <w:rFonts w:ascii="Lucida Sans Unicode" w:eastAsia="Times New Roman" w:hAnsi="Lucida Sans Unicode" w:cs="Lucida Sans Unicode"/>
          <w:sz w:val="20"/>
          <w:szCs w:val="20"/>
          <w:lang w:eastAsia="nl-NL"/>
        </w:rPr>
        <w:t xml:space="preserve">unt 4: </w:t>
      </w:r>
      <w:r w:rsidR="006D4FCA">
        <w:rPr>
          <w:rFonts w:ascii="Lucida Sans Unicode" w:eastAsia="Times New Roman" w:hAnsi="Lucida Sans Unicode" w:cs="Lucida Sans Unicode"/>
          <w:sz w:val="20"/>
          <w:szCs w:val="20"/>
          <w:lang w:eastAsia="nl-NL"/>
        </w:rPr>
        <w:t xml:space="preserve">Roos geeft aan dat </w:t>
      </w:r>
      <w:r w:rsidR="00CC606E">
        <w:rPr>
          <w:rFonts w:ascii="Lucida Sans Unicode" w:eastAsia="Times New Roman" w:hAnsi="Lucida Sans Unicode" w:cs="Lucida Sans Unicode"/>
          <w:sz w:val="20"/>
          <w:szCs w:val="20"/>
          <w:lang w:eastAsia="nl-NL"/>
        </w:rPr>
        <w:t>het werkgroepje veel informatie heeft verzameld, maar nog geen</w:t>
      </w:r>
      <w:r w:rsidR="006D4FCA">
        <w:rPr>
          <w:rFonts w:ascii="Lucida Sans Unicode" w:eastAsia="Times New Roman" w:hAnsi="Lucida Sans Unicode" w:cs="Lucida Sans Unicode"/>
          <w:sz w:val="20"/>
          <w:szCs w:val="20"/>
          <w:lang w:eastAsia="nl-NL"/>
        </w:rPr>
        <w:t xml:space="preserve"> advies </w:t>
      </w:r>
      <w:r w:rsidR="00CC606E">
        <w:rPr>
          <w:rFonts w:ascii="Lucida Sans Unicode" w:eastAsia="Times New Roman" w:hAnsi="Lucida Sans Unicode" w:cs="Lucida Sans Unicode"/>
          <w:sz w:val="20"/>
          <w:szCs w:val="20"/>
          <w:lang w:eastAsia="nl-NL"/>
        </w:rPr>
        <w:t>heeft</w:t>
      </w:r>
      <w:r w:rsidR="006D4FCA">
        <w:rPr>
          <w:rFonts w:ascii="Lucida Sans Unicode" w:eastAsia="Times New Roman" w:hAnsi="Lucida Sans Unicode" w:cs="Lucida Sans Unicode"/>
          <w:sz w:val="20"/>
          <w:szCs w:val="20"/>
          <w:lang w:eastAsia="nl-NL"/>
        </w:rPr>
        <w:t xml:space="preserve"> geschreven </w:t>
      </w:r>
      <w:r w:rsidR="00CC606E">
        <w:rPr>
          <w:rFonts w:ascii="Lucida Sans Unicode" w:eastAsia="Times New Roman" w:hAnsi="Lucida Sans Unicode" w:cs="Lucida Sans Unicode"/>
          <w:sz w:val="20"/>
          <w:szCs w:val="20"/>
          <w:lang w:eastAsia="nl-NL"/>
        </w:rPr>
        <w:t xml:space="preserve">over </w:t>
      </w:r>
      <w:r w:rsidR="006D4FCA">
        <w:rPr>
          <w:rFonts w:ascii="Lucida Sans Unicode" w:eastAsia="Times New Roman" w:hAnsi="Lucida Sans Unicode" w:cs="Lucida Sans Unicode"/>
          <w:sz w:val="20"/>
          <w:szCs w:val="20"/>
          <w:lang w:eastAsia="nl-NL"/>
        </w:rPr>
        <w:t xml:space="preserve">de lokale inzet ter bestrijding van </w:t>
      </w:r>
      <w:r w:rsidR="006D4FCA">
        <w:rPr>
          <w:rFonts w:ascii="Lucida Sans Unicode" w:eastAsia="Times New Roman" w:hAnsi="Lucida Sans Unicode" w:cs="Lucida Sans Unicode"/>
          <w:sz w:val="20"/>
          <w:szCs w:val="20"/>
          <w:lang w:eastAsia="nl-NL"/>
        </w:rPr>
        <w:lastRenderedPageBreak/>
        <w:t xml:space="preserve">armoedeval bij kinderen. </w:t>
      </w:r>
      <w:r w:rsidR="00CC606E">
        <w:rPr>
          <w:rFonts w:ascii="Lucida Sans Unicode" w:eastAsia="Times New Roman" w:hAnsi="Lucida Sans Unicode" w:cs="Lucida Sans Unicode"/>
          <w:sz w:val="20"/>
          <w:szCs w:val="20"/>
          <w:lang w:eastAsia="nl-NL"/>
        </w:rPr>
        <w:t xml:space="preserve">Omdat de </w:t>
      </w:r>
      <w:r>
        <w:rPr>
          <w:rFonts w:ascii="Lucida Sans Unicode" w:eastAsia="Times New Roman" w:hAnsi="Lucida Sans Unicode" w:cs="Lucida Sans Unicode"/>
          <w:sz w:val="20"/>
          <w:szCs w:val="20"/>
          <w:lang w:eastAsia="nl-NL"/>
        </w:rPr>
        <w:t>gemeente er ook nog actief mee bezig</w:t>
      </w:r>
      <w:r w:rsidR="00CC606E">
        <w:rPr>
          <w:rFonts w:ascii="Lucida Sans Unicode" w:eastAsia="Times New Roman" w:hAnsi="Lucida Sans Unicode" w:cs="Lucida Sans Unicode"/>
          <w:sz w:val="20"/>
          <w:szCs w:val="20"/>
          <w:lang w:eastAsia="nl-NL"/>
        </w:rPr>
        <w:t xml:space="preserve"> is, wordt eerst contact opgenomen met de </w:t>
      </w:r>
      <w:r>
        <w:rPr>
          <w:rFonts w:ascii="Lucida Sans Unicode" w:eastAsia="Times New Roman" w:hAnsi="Lucida Sans Unicode" w:cs="Lucida Sans Unicode"/>
          <w:sz w:val="20"/>
          <w:szCs w:val="20"/>
          <w:lang w:eastAsia="nl-NL"/>
        </w:rPr>
        <w:t xml:space="preserve">betrokken ambtenaren. </w:t>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sz w:val="20"/>
          <w:szCs w:val="20"/>
          <w:lang w:eastAsia="nl-NL"/>
        </w:rPr>
        <w:tab/>
      </w:r>
      <w:r w:rsidR="00CC606E">
        <w:rPr>
          <w:rFonts w:ascii="Lucida Sans Unicode" w:eastAsia="Times New Roman" w:hAnsi="Lucida Sans Unicode" w:cs="Lucida Sans Unicode"/>
          <w:b/>
          <w:sz w:val="20"/>
          <w:szCs w:val="20"/>
          <w:lang w:eastAsia="nl-NL"/>
        </w:rPr>
        <w:t>actie</w:t>
      </w:r>
    </w:p>
    <w:p w14:paraId="1693B2C1" w14:textId="130FF6B0" w:rsidR="00257A96" w:rsidRDefault="00067AE5"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w:t>
      </w:r>
      <w:r w:rsidR="00840794">
        <w:rPr>
          <w:rFonts w:ascii="Lucida Sans Unicode" w:eastAsia="Times New Roman" w:hAnsi="Lucida Sans Unicode" w:cs="Lucida Sans Unicode"/>
          <w:sz w:val="20"/>
          <w:szCs w:val="20"/>
          <w:lang w:eastAsia="nl-NL"/>
        </w:rPr>
        <w:t>agina 3, p</w:t>
      </w:r>
      <w:r>
        <w:rPr>
          <w:rFonts w:ascii="Lucida Sans Unicode" w:eastAsia="Times New Roman" w:hAnsi="Lucida Sans Unicode" w:cs="Lucida Sans Unicode"/>
          <w:sz w:val="20"/>
          <w:szCs w:val="20"/>
          <w:lang w:eastAsia="nl-NL"/>
        </w:rPr>
        <w:t xml:space="preserve">unt 5: </w:t>
      </w:r>
      <w:r w:rsidR="00E70C6E">
        <w:rPr>
          <w:rFonts w:ascii="Lucida Sans Unicode" w:eastAsia="Times New Roman" w:hAnsi="Lucida Sans Unicode" w:cs="Lucida Sans Unicode"/>
          <w:sz w:val="20"/>
          <w:szCs w:val="20"/>
          <w:lang w:eastAsia="nl-NL"/>
        </w:rPr>
        <w:t>Het</w:t>
      </w:r>
      <w:r w:rsidR="00840794">
        <w:rPr>
          <w:rFonts w:ascii="Lucida Sans Unicode" w:eastAsia="Times New Roman" w:hAnsi="Lucida Sans Unicode" w:cs="Lucida Sans Unicode"/>
          <w:sz w:val="20"/>
          <w:szCs w:val="20"/>
          <w:lang w:eastAsia="nl-NL"/>
        </w:rPr>
        <w:t xml:space="preserve"> idee om een student te zoeken voor het maken van een communicatieplan </w:t>
      </w:r>
      <w:r w:rsidR="00DA0E12">
        <w:rPr>
          <w:rFonts w:ascii="Lucida Sans Unicode" w:eastAsia="Times New Roman" w:hAnsi="Lucida Sans Unicode" w:cs="Lucida Sans Unicode"/>
          <w:sz w:val="20"/>
          <w:szCs w:val="20"/>
          <w:lang w:eastAsia="nl-NL"/>
        </w:rPr>
        <w:t xml:space="preserve">blijkt </w:t>
      </w:r>
      <w:r w:rsidR="00840794">
        <w:rPr>
          <w:rFonts w:ascii="Lucida Sans Unicode" w:eastAsia="Times New Roman" w:hAnsi="Lucida Sans Unicode" w:cs="Lucida Sans Unicode"/>
          <w:sz w:val="20"/>
          <w:szCs w:val="20"/>
          <w:lang w:eastAsia="nl-NL"/>
        </w:rPr>
        <w:t>geen optie</w:t>
      </w:r>
      <w:r w:rsidR="00DA0E12">
        <w:rPr>
          <w:rFonts w:ascii="Lucida Sans Unicode" w:eastAsia="Times New Roman" w:hAnsi="Lucida Sans Unicode" w:cs="Lucida Sans Unicode"/>
          <w:sz w:val="20"/>
          <w:szCs w:val="20"/>
          <w:lang w:eastAsia="nl-NL"/>
        </w:rPr>
        <w:t xml:space="preserve"> te zijn</w:t>
      </w:r>
      <w:r w:rsidR="00840794">
        <w:rPr>
          <w:rFonts w:ascii="Lucida Sans Unicode" w:eastAsia="Times New Roman" w:hAnsi="Lucida Sans Unicode" w:cs="Lucida Sans Unicode"/>
          <w:sz w:val="20"/>
          <w:szCs w:val="20"/>
          <w:lang w:eastAsia="nl-NL"/>
        </w:rPr>
        <w:t xml:space="preserve">. </w:t>
      </w:r>
      <w:r w:rsidR="00342E37">
        <w:rPr>
          <w:rFonts w:ascii="Lucida Sans Unicode" w:eastAsia="Times New Roman" w:hAnsi="Lucida Sans Unicode" w:cs="Lucida Sans Unicode"/>
          <w:sz w:val="20"/>
          <w:szCs w:val="20"/>
          <w:lang w:eastAsia="nl-NL"/>
        </w:rPr>
        <w:t>Mogelijk is er een vrijwilliger te vinden bij Boost.</w:t>
      </w:r>
      <w:r w:rsidR="00527D98">
        <w:rPr>
          <w:rFonts w:ascii="Lucida Sans Unicode" w:eastAsia="Times New Roman" w:hAnsi="Lucida Sans Unicode" w:cs="Lucida Sans Unicode"/>
          <w:sz w:val="20"/>
          <w:szCs w:val="20"/>
          <w:lang w:eastAsia="nl-NL"/>
        </w:rPr>
        <w:t xml:space="preserve"> </w:t>
      </w:r>
      <w:r w:rsidR="00257A96">
        <w:rPr>
          <w:rFonts w:ascii="Lucida Sans Unicode" w:eastAsia="Times New Roman" w:hAnsi="Lucida Sans Unicode" w:cs="Lucida Sans Unicode"/>
          <w:sz w:val="20"/>
          <w:szCs w:val="20"/>
          <w:lang w:eastAsia="nl-NL"/>
        </w:rPr>
        <w:tab/>
      </w:r>
      <w:r w:rsidR="00257A96">
        <w:rPr>
          <w:rFonts w:ascii="Lucida Sans Unicode" w:eastAsia="Times New Roman" w:hAnsi="Lucida Sans Unicode" w:cs="Lucida Sans Unicode"/>
          <w:sz w:val="20"/>
          <w:szCs w:val="20"/>
          <w:lang w:eastAsia="nl-NL"/>
        </w:rPr>
        <w:tab/>
      </w:r>
      <w:r w:rsidR="00257A96">
        <w:rPr>
          <w:rFonts w:ascii="Lucida Sans Unicode" w:eastAsia="Times New Roman" w:hAnsi="Lucida Sans Unicode" w:cs="Lucida Sans Unicode"/>
          <w:sz w:val="20"/>
          <w:szCs w:val="20"/>
          <w:lang w:eastAsia="nl-NL"/>
        </w:rPr>
        <w:tab/>
      </w:r>
      <w:r w:rsidR="00257A96">
        <w:rPr>
          <w:rFonts w:ascii="Lucida Sans Unicode" w:eastAsia="Times New Roman" w:hAnsi="Lucida Sans Unicode" w:cs="Lucida Sans Unicode"/>
          <w:sz w:val="20"/>
          <w:szCs w:val="20"/>
          <w:lang w:eastAsia="nl-NL"/>
        </w:rPr>
        <w:tab/>
      </w:r>
      <w:r w:rsidR="00257A96">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 xml:space="preserve"> </w:t>
      </w:r>
      <w:r w:rsidR="00257A96">
        <w:rPr>
          <w:rFonts w:ascii="Lucida Sans Unicode" w:eastAsia="Times New Roman" w:hAnsi="Lucida Sans Unicode" w:cs="Lucida Sans Unicode"/>
          <w:sz w:val="20"/>
          <w:szCs w:val="20"/>
          <w:lang w:eastAsia="nl-NL"/>
        </w:rPr>
        <w:tab/>
      </w:r>
      <w:r w:rsidR="00257A96">
        <w:rPr>
          <w:rFonts w:ascii="Lucida Sans Unicode" w:eastAsia="Times New Roman" w:hAnsi="Lucida Sans Unicode" w:cs="Lucida Sans Unicode"/>
          <w:sz w:val="20"/>
          <w:szCs w:val="20"/>
          <w:lang w:eastAsia="nl-NL"/>
        </w:rPr>
        <w:tab/>
      </w:r>
      <w:r w:rsidR="00E5292A">
        <w:rPr>
          <w:rFonts w:ascii="Lucida Sans Unicode" w:eastAsia="Times New Roman" w:hAnsi="Lucida Sans Unicode" w:cs="Lucida Sans Unicode"/>
          <w:sz w:val="20"/>
          <w:szCs w:val="20"/>
          <w:lang w:eastAsia="nl-NL"/>
        </w:rPr>
        <w:tab/>
      </w:r>
      <w:r w:rsidR="00E5292A">
        <w:rPr>
          <w:rFonts w:ascii="Lucida Sans Unicode" w:eastAsia="Times New Roman" w:hAnsi="Lucida Sans Unicode" w:cs="Lucida Sans Unicode"/>
          <w:sz w:val="20"/>
          <w:szCs w:val="20"/>
          <w:lang w:eastAsia="nl-NL"/>
        </w:rPr>
        <w:tab/>
      </w:r>
      <w:r w:rsidR="00257A96">
        <w:rPr>
          <w:rFonts w:ascii="Lucida Sans Unicode" w:eastAsia="Times New Roman" w:hAnsi="Lucida Sans Unicode" w:cs="Lucida Sans Unicode"/>
          <w:sz w:val="20"/>
          <w:szCs w:val="20"/>
          <w:lang w:eastAsia="nl-NL"/>
        </w:rPr>
        <w:tab/>
      </w:r>
      <w:r w:rsidR="00257A96" w:rsidRPr="00257A96">
        <w:rPr>
          <w:rFonts w:ascii="Lucida Sans Unicode" w:eastAsia="Times New Roman" w:hAnsi="Lucida Sans Unicode" w:cs="Lucida Sans Unicode"/>
          <w:b/>
          <w:sz w:val="20"/>
          <w:szCs w:val="20"/>
          <w:lang w:eastAsia="nl-NL"/>
        </w:rPr>
        <w:t xml:space="preserve">actie </w:t>
      </w:r>
      <w:r w:rsidR="00527D98" w:rsidRPr="00257A96">
        <w:rPr>
          <w:rFonts w:ascii="Lucida Sans Unicode" w:eastAsia="Times New Roman" w:hAnsi="Lucida Sans Unicode" w:cs="Lucida Sans Unicode"/>
          <w:b/>
          <w:sz w:val="20"/>
          <w:szCs w:val="20"/>
          <w:lang w:eastAsia="nl-NL"/>
        </w:rPr>
        <w:t>A</w:t>
      </w:r>
      <w:r w:rsidR="00FC2776" w:rsidRPr="00257A96">
        <w:rPr>
          <w:rFonts w:ascii="Lucida Sans Unicode" w:eastAsia="Times New Roman" w:hAnsi="Lucida Sans Unicode" w:cs="Lucida Sans Unicode"/>
          <w:b/>
          <w:sz w:val="20"/>
          <w:szCs w:val="20"/>
          <w:lang w:eastAsia="nl-NL"/>
        </w:rPr>
        <w:t>n</w:t>
      </w:r>
      <w:r w:rsidR="00257A96" w:rsidRPr="00257A96">
        <w:rPr>
          <w:rFonts w:ascii="Lucida Sans Unicode" w:eastAsia="Times New Roman" w:hAnsi="Lucida Sans Unicode" w:cs="Lucida Sans Unicode"/>
          <w:b/>
          <w:sz w:val="20"/>
          <w:szCs w:val="20"/>
          <w:lang w:eastAsia="nl-NL"/>
        </w:rPr>
        <w:t>n</w:t>
      </w:r>
      <w:r w:rsidR="00FC2776" w:rsidRPr="00257A96">
        <w:rPr>
          <w:rFonts w:ascii="Lucida Sans Unicode" w:eastAsia="Times New Roman" w:hAnsi="Lucida Sans Unicode" w:cs="Lucida Sans Unicode"/>
          <w:b/>
          <w:sz w:val="20"/>
          <w:szCs w:val="20"/>
          <w:lang w:eastAsia="nl-NL"/>
        </w:rPr>
        <w:t>ette</w:t>
      </w:r>
    </w:p>
    <w:p w14:paraId="46DADAED" w14:textId="77777777" w:rsidR="00257A96" w:rsidRPr="005B51D0" w:rsidRDefault="00257A96"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1A3BA445" w14:textId="77777777" w:rsidR="005B51D0" w:rsidRPr="005B51D0"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Ingekomen post</w:t>
      </w:r>
    </w:p>
    <w:p w14:paraId="0E5A23C9" w14:textId="6E8F1B30" w:rsidR="00DA0E12" w:rsidRDefault="00150F52"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Uitnodiging themabijeenkomst </w:t>
      </w:r>
      <w:r w:rsidR="00257A96">
        <w:rPr>
          <w:rFonts w:ascii="Lucida Sans Unicode" w:eastAsia="Times New Roman" w:hAnsi="Lucida Sans Unicode" w:cs="Lucida Sans Unicode"/>
          <w:sz w:val="20"/>
          <w:szCs w:val="20"/>
          <w:lang w:eastAsia="nl-NL"/>
        </w:rPr>
        <w:t xml:space="preserve">28 april </w:t>
      </w:r>
      <w:r>
        <w:rPr>
          <w:rFonts w:ascii="Lucida Sans Unicode" w:eastAsia="Times New Roman" w:hAnsi="Lucida Sans Unicode" w:cs="Lucida Sans Unicode"/>
          <w:sz w:val="20"/>
          <w:szCs w:val="20"/>
          <w:lang w:eastAsia="nl-NL"/>
        </w:rPr>
        <w:t xml:space="preserve">over ervaringsdeskundigheid. </w:t>
      </w:r>
      <w:r w:rsidR="00711D25">
        <w:rPr>
          <w:rFonts w:ascii="Lucida Sans Unicode" w:eastAsia="Times New Roman" w:hAnsi="Lucida Sans Unicode" w:cs="Lucida Sans Unicode"/>
          <w:sz w:val="20"/>
          <w:szCs w:val="20"/>
          <w:lang w:eastAsia="nl-NL"/>
        </w:rPr>
        <w:t>De datum</w:t>
      </w:r>
      <w:r w:rsidR="00257A96">
        <w:rPr>
          <w:rFonts w:ascii="Lucida Sans Unicode" w:eastAsia="Times New Roman" w:hAnsi="Lucida Sans Unicode" w:cs="Lucida Sans Unicode"/>
          <w:sz w:val="20"/>
          <w:szCs w:val="20"/>
          <w:lang w:eastAsia="nl-NL"/>
        </w:rPr>
        <w:t xml:space="preserve"> </w:t>
      </w:r>
      <w:r w:rsidR="00711D25">
        <w:rPr>
          <w:rFonts w:ascii="Lucida Sans Unicode" w:eastAsia="Times New Roman" w:hAnsi="Lucida Sans Unicode" w:cs="Lucida Sans Unicode"/>
          <w:sz w:val="20"/>
          <w:szCs w:val="20"/>
          <w:lang w:eastAsia="nl-NL"/>
        </w:rPr>
        <w:t>komt voor iedereen slecht uit. Piet</w:t>
      </w:r>
      <w:r w:rsidR="007A5198">
        <w:rPr>
          <w:rFonts w:ascii="Lucida Sans Unicode" w:eastAsia="Times New Roman" w:hAnsi="Lucida Sans Unicode" w:cs="Lucida Sans Unicode"/>
          <w:sz w:val="20"/>
          <w:szCs w:val="20"/>
          <w:lang w:eastAsia="nl-NL"/>
        </w:rPr>
        <w:t xml:space="preserve"> </w:t>
      </w:r>
      <w:r w:rsidR="00257A96">
        <w:rPr>
          <w:rFonts w:ascii="Lucida Sans Unicode" w:eastAsia="Times New Roman" w:hAnsi="Lucida Sans Unicode" w:cs="Lucida Sans Unicode"/>
          <w:sz w:val="20"/>
          <w:szCs w:val="20"/>
          <w:lang w:eastAsia="nl-NL"/>
        </w:rPr>
        <w:t xml:space="preserve">stelt voor ter zake </w:t>
      </w:r>
      <w:r w:rsidR="007A5198">
        <w:rPr>
          <w:rFonts w:ascii="Lucida Sans Unicode" w:eastAsia="Times New Roman" w:hAnsi="Lucida Sans Unicode" w:cs="Lucida Sans Unicode"/>
          <w:sz w:val="20"/>
          <w:szCs w:val="20"/>
          <w:lang w:eastAsia="nl-NL"/>
        </w:rPr>
        <w:t>ervaringsdeskundige</w:t>
      </w:r>
      <w:r w:rsidR="00257A96">
        <w:rPr>
          <w:rFonts w:ascii="Lucida Sans Unicode" w:eastAsia="Times New Roman" w:hAnsi="Lucida Sans Unicode" w:cs="Lucida Sans Unicode"/>
          <w:sz w:val="20"/>
          <w:szCs w:val="20"/>
          <w:lang w:eastAsia="nl-NL"/>
        </w:rPr>
        <w:t xml:space="preserve">n </w:t>
      </w:r>
      <w:r w:rsidR="007A5198">
        <w:rPr>
          <w:rFonts w:ascii="Lucida Sans Unicode" w:eastAsia="Times New Roman" w:hAnsi="Lucida Sans Unicode" w:cs="Lucida Sans Unicode"/>
          <w:sz w:val="20"/>
          <w:szCs w:val="20"/>
          <w:lang w:eastAsia="nl-NL"/>
        </w:rPr>
        <w:t>uit te nodi</w:t>
      </w:r>
      <w:r w:rsidR="00FF615A">
        <w:rPr>
          <w:rFonts w:ascii="Lucida Sans Unicode" w:eastAsia="Times New Roman" w:hAnsi="Lucida Sans Unicode" w:cs="Lucida Sans Unicode"/>
          <w:sz w:val="20"/>
          <w:szCs w:val="20"/>
          <w:lang w:eastAsia="nl-NL"/>
        </w:rPr>
        <w:t>gen</w:t>
      </w:r>
      <w:r w:rsidR="00257A96">
        <w:rPr>
          <w:rFonts w:ascii="Lucida Sans Unicode" w:eastAsia="Times New Roman" w:hAnsi="Lucida Sans Unicode" w:cs="Lucida Sans Unicode"/>
          <w:sz w:val="20"/>
          <w:szCs w:val="20"/>
          <w:lang w:eastAsia="nl-NL"/>
        </w:rPr>
        <w:t xml:space="preserve"> bij het bespreken van bepaalde thema’s</w:t>
      </w:r>
      <w:r w:rsidR="00BC0EAD">
        <w:rPr>
          <w:rFonts w:ascii="Lucida Sans Unicode" w:eastAsia="Times New Roman" w:hAnsi="Lucida Sans Unicode" w:cs="Lucida Sans Unicode"/>
          <w:sz w:val="20"/>
          <w:szCs w:val="20"/>
          <w:lang w:eastAsia="nl-NL"/>
        </w:rPr>
        <w:t>. Dit zou onderdeel kunnen zijn van een nieuwe werkwijze van de inwonersadviesraad</w:t>
      </w:r>
      <w:r w:rsidR="00FF615A">
        <w:rPr>
          <w:rFonts w:ascii="Lucida Sans Unicode" w:eastAsia="Times New Roman" w:hAnsi="Lucida Sans Unicode" w:cs="Lucida Sans Unicode"/>
          <w:sz w:val="20"/>
          <w:szCs w:val="20"/>
          <w:lang w:eastAsia="nl-NL"/>
        </w:rPr>
        <w:t>.</w:t>
      </w:r>
      <w:r w:rsidR="00E026BF">
        <w:rPr>
          <w:rFonts w:ascii="Lucida Sans Unicode" w:eastAsia="Times New Roman" w:hAnsi="Lucida Sans Unicode" w:cs="Lucida Sans Unicode"/>
          <w:sz w:val="20"/>
          <w:szCs w:val="20"/>
          <w:lang w:eastAsia="nl-NL"/>
        </w:rPr>
        <w:t xml:space="preserve"> Dit</w:t>
      </w:r>
      <w:r w:rsidR="00DA0E12">
        <w:rPr>
          <w:rFonts w:ascii="Lucida Sans Unicode" w:eastAsia="Times New Roman" w:hAnsi="Lucida Sans Unicode" w:cs="Lucida Sans Unicode"/>
          <w:sz w:val="20"/>
          <w:szCs w:val="20"/>
          <w:lang w:eastAsia="nl-NL"/>
        </w:rPr>
        <w:t xml:space="preserve"> idee</w:t>
      </w:r>
      <w:r w:rsidR="00E026BF">
        <w:rPr>
          <w:rFonts w:ascii="Lucida Sans Unicode" w:eastAsia="Times New Roman" w:hAnsi="Lucida Sans Unicode" w:cs="Lucida Sans Unicode"/>
          <w:sz w:val="20"/>
          <w:szCs w:val="20"/>
          <w:lang w:eastAsia="nl-NL"/>
        </w:rPr>
        <w:t xml:space="preserve"> </w:t>
      </w:r>
      <w:r w:rsidR="00BC0EAD">
        <w:rPr>
          <w:rFonts w:ascii="Lucida Sans Unicode" w:eastAsia="Times New Roman" w:hAnsi="Lucida Sans Unicode" w:cs="Lucida Sans Unicode"/>
          <w:sz w:val="20"/>
          <w:szCs w:val="20"/>
          <w:lang w:eastAsia="nl-NL"/>
        </w:rPr>
        <w:t>wordt geagendeerd voor de vergadering van</w:t>
      </w:r>
      <w:r w:rsidR="00E026BF">
        <w:rPr>
          <w:rFonts w:ascii="Lucida Sans Unicode" w:eastAsia="Times New Roman" w:hAnsi="Lucida Sans Unicode" w:cs="Lucida Sans Unicode"/>
          <w:sz w:val="20"/>
          <w:szCs w:val="20"/>
          <w:lang w:eastAsia="nl-NL"/>
        </w:rPr>
        <w:t xml:space="preserve"> mei </w:t>
      </w:r>
      <w:r w:rsidR="00BC0EAD">
        <w:rPr>
          <w:rFonts w:ascii="Lucida Sans Unicode" w:eastAsia="Times New Roman" w:hAnsi="Lucida Sans Unicode" w:cs="Lucida Sans Unicode"/>
          <w:sz w:val="20"/>
          <w:szCs w:val="20"/>
          <w:lang w:eastAsia="nl-NL"/>
        </w:rPr>
        <w:t>of</w:t>
      </w:r>
      <w:r w:rsidR="00E026BF">
        <w:rPr>
          <w:rFonts w:ascii="Lucida Sans Unicode" w:eastAsia="Times New Roman" w:hAnsi="Lucida Sans Unicode" w:cs="Lucida Sans Unicode"/>
          <w:sz w:val="20"/>
          <w:szCs w:val="20"/>
          <w:lang w:eastAsia="nl-NL"/>
        </w:rPr>
        <w:t xml:space="preserve"> j</w:t>
      </w:r>
      <w:r w:rsidR="00363D62">
        <w:rPr>
          <w:rFonts w:ascii="Lucida Sans Unicode" w:eastAsia="Times New Roman" w:hAnsi="Lucida Sans Unicode" w:cs="Lucida Sans Unicode"/>
          <w:sz w:val="20"/>
          <w:szCs w:val="20"/>
          <w:lang w:eastAsia="nl-NL"/>
        </w:rPr>
        <w:t xml:space="preserve">uni. </w:t>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b/>
          <w:sz w:val="20"/>
          <w:szCs w:val="20"/>
          <w:lang w:eastAsia="nl-NL"/>
        </w:rPr>
        <w:t>actie</w:t>
      </w:r>
    </w:p>
    <w:p w14:paraId="2F3D5BC0" w14:textId="331B829A" w:rsidR="005B51D0" w:rsidRDefault="00363D62" w:rsidP="00DA0E12">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Lieke </w:t>
      </w:r>
      <w:r w:rsidR="00BC0EAD">
        <w:rPr>
          <w:rFonts w:ascii="Lucida Sans Unicode" w:eastAsia="Times New Roman" w:hAnsi="Lucida Sans Unicode" w:cs="Lucida Sans Unicode"/>
          <w:sz w:val="20"/>
          <w:szCs w:val="20"/>
          <w:lang w:eastAsia="nl-NL"/>
        </w:rPr>
        <w:t xml:space="preserve">is bezig met een onderzoek over beleidsparticipatie in de Wmo en geeft aan vanuit die functie </w:t>
      </w:r>
      <w:r>
        <w:rPr>
          <w:rFonts w:ascii="Lucida Sans Unicode" w:eastAsia="Times New Roman" w:hAnsi="Lucida Sans Unicode" w:cs="Lucida Sans Unicode"/>
          <w:sz w:val="20"/>
          <w:szCs w:val="20"/>
          <w:lang w:eastAsia="nl-NL"/>
        </w:rPr>
        <w:t>contact op</w:t>
      </w:r>
      <w:r w:rsidR="00BC0EAD">
        <w:rPr>
          <w:rFonts w:ascii="Lucida Sans Unicode" w:eastAsia="Times New Roman" w:hAnsi="Lucida Sans Unicode" w:cs="Lucida Sans Unicode"/>
          <w:sz w:val="20"/>
          <w:szCs w:val="20"/>
          <w:lang w:eastAsia="nl-NL"/>
        </w:rPr>
        <w:t xml:space="preserve"> te zullen nemen met de organisat</w:t>
      </w:r>
      <w:r w:rsidR="00DA0E12">
        <w:rPr>
          <w:rFonts w:ascii="Lucida Sans Unicode" w:eastAsia="Times New Roman" w:hAnsi="Lucida Sans Unicode" w:cs="Lucida Sans Unicode"/>
          <w:sz w:val="20"/>
          <w:szCs w:val="20"/>
          <w:lang w:eastAsia="nl-NL"/>
        </w:rPr>
        <w:t>oren</w:t>
      </w:r>
      <w:r w:rsidR="00BC0EAD">
        <w:rPr>
          <w:rFonts w:ascii="Lucida Sans Unicode" w:eastAsia="Times New Roman" w:hAnsi="Lucida Sans Unicode" w:cs="Lucida Sans Unicode"/>
          <w:sz w:val="20"/>
          <w:szCs w:val="20"/>
          <w:lang w:eastAsia="nl-NL"/>
        </w:rPr>
        <w:t xml:space="preserve"> van de bijeenkomst.</w:t>
      </w:r>
    </w:p>
    <w:p w14:paraId="651DF80C" w14:textId="0AE3DBF8" w:rsidR="001218BE" w:rsidRDefault="001218BE"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Reactie college op advies </w:t>
      </w:r>
      <w:r w:rsidR="00BC0EAD">
        <w:rPr>
          <w:rFonts w:ascii="Lucida Sans Unicode" w:eastAsia="Times New Roman" w:hAnsi="Lucida Sans Unicode" w:cs="Lucida Sans Unicode"/>
          <w:sz w:val="20"/>
          <w:szCs w:val="20"/>
          <w:lang w:eastAsia="nl-NL"/>
        </w:rPr>
        <w:t>i</w:t>
      </w:r>
      <w:r>
        <w:rPr>
          <w:rFonts w:ascii="Lucida Sans Unicode" w:eastAsia="Times New Roman" w:hAnsi="Lucida Sans Unicode" w:cs="Lucida Sans Unicode"/>
          <w:sz w:val="20"/>
          <w:szCs w:val="20"/>
          <w:lang w:eastAsia="nl-NL"/>
        </w:rPr>
        <w:t xml:space="preserve">nwonersadviesraad over </w:t>
      </w:r>
      <w:r w:rsidR="00BC0EAD">
        <w:rPr>
          <w:rFonts w:ascii="Lucida Sans Unicode" w:eastAsia="Times New Roman" w:hAnsi="Lucida Sans Unicode" w:cs="Lucida Sans Unicode"/>
          <w:sz w:val="20"/>
          <w:szCs w:val="20"/>
          <w:lang w:eastAsia="nl-NL"/>
        </w:rPr>
        <w:t>de nota L</w:t>
      </w:r>
      <w:r>
        <w:rPr>
          <w:rFonts w:ascii="Lucida Sans Unicode" w:eastAsia="Times New Roman" w:hAnsi="Lucida Sans Unicode" w:cs="Lucida Sans Unicode"/>
          <w:sz w:val="20"/>
          <w:szCs w:val="20"/>
          <w:lang w:eastAsia="nl-NL"/>
        </w:rPr>
        <w:t>okale</w:t>
      </w:r>
      <w:r w:rsidR="00BC0EAD">
        <w:rPr>
          <w:rFonts w:ascii="Lucida Sans Unicode" w:eastAsia="Times New Roman" w:hAnsi="Lucida Sans Unicode" w:cs="Lucida Sans Unicode"/>
          <w:sz w:val="20"/>
          <w:szCs w:val="20"/>
          <w:lang w:eastAsia="nl-NL"/>
        </w:rPr>
        <w:t xml:space="preserve"> Gezondheidsbeleid</w:t>
      </w:r>
    </w:p>
    <w:p w14:paraId="4573296F" w14:textId="731D43B1" w:rsidR="001218BE" w:rsidRDefault="001218BE"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Ny</w:t>
      </w:r>
      <w:r w:rsidR="00257A96">
        <w:rPr>
          <w:rFonts w:ascii="Lucida Sans Unicode" w:eastAsia="Times New Roman" w:hAnsi="Lucida Sans Unicode" w:cs="Lucida Sans Unicode"/>
          <w:sz w:val="20"/>
          <w:szCs w:val="20"/>
          <w:lang w:eastAsia="nl-NL"/>
        </w:rPr>
        <w:t>f</w:t>
      </w:r>
      <w:r>
        <w:rPr>
          <w:rFonts w:ascii="Lucida Sans Unicode" w:eastAsia="Times New Roman" w:hAnsi="Lucida Sans Unicode" w:cs="Lucida Sans Unicode"/>
          <w:sz w:val="20"/>
          <w:szCs w:val="20"/>
          <w:lang w:eastAsia="nl-NL"/>
        </w:rPr>
        <w:t>er onderzoek</w:t>
      </w:r>
    </w:p>
    <w:p w14:paraId="7B56DD9B" w14:textId="1BE79C02" w:rsidR="001218BE" w:rsidRDefault="001218BE"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Jaarverslag </w:t>
      </w:r>
      <w:r w:rsidR="00257A96">
        <w:rPr>
          <w:rFonts w:ascii="Lucida Sans Unicode" w:eastAsia="Times New Roman" w:hAnsi="Lucida Sans Unicode" w:cs="Lucida Sans Unicode"/>
          <w:sz w:val="20"/>
          <w:szCs w:val="20"/>
          <w:lang w:eastAsia="nl-NL"/>
        </w:rPr>
        <w:t>cliënten</w:t>
      </w:r>
      <w:r>
        <w:rPr>
          <w:rFonts w:ascii="Lucida Sans Unicode" w:eastAsia="Times New Roman" w:hAnsi="Lucida Sans Unicode" w:cs="Lucida Sans Unicode"/>
          <w:sz w:val="20"/>
          <w:szCs w:val="20"/>
          <w:lang w:eastAsia="nl-NL"/>
        </w:rPr>
        <w:t xml:space="preserve">adviesraad </w:t>
      </w:r>
    </w:p>
    <w:p w14:paraId="1A2132AD" w14:textId="761475F0" w:rsidR="001218BE" w:rsidRDefault="001218BE"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Nieuwsflits</w:t>
      </w:r>
      <w:r w:rsidR="00DA0E12">
        <w:rPr>
          <w:rFonts w:ascii="Lucida Sans Unicode" w:eastAsia="Times New Roman" w:hAnsi="Lucida Sans Unicode" w:cs="Lucida Sans Unicode"/>
          <w:sz w:val="20"/>
          <w:szCs w:val="20"/>
          <w:lang w:eastAsia="nl-NL"/>
        </w:rPr>
        <w:t xml:space="preserve"> cliëntenadviesraad </w:t>
      </w:r>
    </w:p>
    <w:p w14:paraId="06A1CFCC" w14:textId="507D4E8D" w:rsidR="001218BE" w:rsidRDefault="00BC0EAD"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Verzoek tot meedenken over het cliëntervarings</w:t>
      </w:r>
      <w:r w:rsidR="001112BD">
        <w:rPr>
          <w:rFonts w:ascii="Lucida Sans Unicode" w:eastAsia="Times New Roman" w:hAnsi="Lucida Sans Unicode" w:cs="Lucida Sans Unicode"/>
          <w:sz w:val="20"/>
          <w:szCs w:val="20"/>
          <w:lang w:eastAsia="nl-NL"/>
        </w:rPr>
        <w:t xml:space="preserve">onderzoek. </w:t>
      </w:r>
      <w:r>
        <w:rPr>
          <w:rFonts w:ascii="Lucida Sans Unicode" w:eastAsia="Times New Roman" w:hAnsi="Lucida Sans Unicode" w:cs="Lucida Sans Unicode"/>
          <w:sz w:val="20"/>
          <w:szCs w:val="20"/>
          <w:lang w:eastAsia="nl-NL"/>
        </w:rPr>
        <w:t>Lieke geeft aan dat de g</w:t>
      </w:r>
      <w:r w:rsidR="001112BD">
        <w:rPr>
          <w:rFonts w:ascii="Lucida Sans Unicode" w:eastAsia="Times New Roman" w:hAnsi="Lucida Sans Unicode" w:cs="Lucida Sans Unicode"/>
          <w:sz w:val="20"/>
          <w:szCs w:val="20"/>
          <w:lang w:eastAsia="nl-NL"/>
        </w:rPr>
        <w:t xml:space="preserve">emeenten verplicht </w:t>
      </w:r>
      <w:r>
        <w:rPr>
          <w:rFonts w:ascii="Lucida Sans Unicode" w:eastAsia="Times New Roman" w:hAnsi="Lucida Sans Unicode" w:cs="Lucida Sans Unicode"/>
          <w:sz w:val="20"/>
          <w:szCs w:val="20"/>
          <w:lang w:eastAsia="nl-NL"/>
        </w:rPr>
        <w:t xml:space="preserve">zijn </w:t>
      </w:r>
      <w:r w:rsidR="001112BD">
        <w:rPr>
          <w:rFonts w:ascii="Lucida Sans Unicode" w:eastAsia="Times New Roman" w:hAnsi="Lucida Sans Unicode" w:cs="Lucida Sans Unicode"/>
          <w:sz w:val="20"/>
          <w:szCs w:val="20"/>
          <w:lang w:eastAsia="nl-NL"/>
        </w:rPr>
        <w:t>dat onderzoek te doen</w:t>
      </w:r>
      <w:r>
        <w:rPr>
          <w:rFonts w:ascii="Lucida Sans Unicode" w:eastAsia="Times New Roman" w:hAnsi="Lucida Sans Unicode" w:cs="Lucida Sans Unicode"/>
          <w:sz w:val="20"/>
          <w:szCs w:val="20"/>
          <w:lang w:eastAsia="nl-NL"/>
        </w:rPr>
        <w:t>, maar dat Alphen dat niet gaat doen.</w:t>
      </w:r>
      <w:r w:rsidR="00F15974">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Mogelijk ligt hier een rol voor een van de adviesraden. </w:t>
      </w:r>
      <w:r w:rsidR="00B141F6">
        <w:rPr>
          <w:rFonts w:ascii="Lucida Sans Unicode" w:eastAsia="Times New Roman" w:hAnsi="Lucida Sans Unicode" w:cs="Lucida Sans Unicode"/>
          <w:sz w:val="20"/>
          <w:szCs w:val="20"/>
          <w:lang w:eastAsia="nl-NL"/>
        </w:rPr>
        <w:t>Afgesproken wordt dit punt in het voorzi</w:t>
      </w:r>
      <w:r w:rsidR="00CB1777">
        <w:rPr>
          <w:rFonts w:ascii="Lucida Sans Unicode" w:eastAsia="Times New Roman" w:hAnsi="Lucida Sans Unicode" w:cs="Lucida Sans Unicode"/>
          <w:sz w:val="20"/>
          <w:szCs w:val="20"/>
          <w:lang w:eastAsia="nl-NL"/>
        </w:rPr>
        <w:t>ttersoverleg</w:t>
      </w:r>
      <w:r w:rsidR="00B141F6">
        <w:rPr>
          <w:rFonts w:ascii="Lucida Sans Unicode" w:eastAsia="Times New Roman" w:hAnsi="Lucida Sans Unicode" w:cs="Lucida Sans Unicode"/>
          <w:sz w:val="20"/>
          <w:szCs w:val="20"/>
          <w:lang w:eastAsia="nl-NL"/>
        </w:rPr>
        <w:t xml:space="preserve"> te brengen.</w:t>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sz w:val="20"/>
          <w:szCs w:val="20"/>
          <w:lang w:eastAsia="nl-NL"/>
        </w:rPr>
        <w:tab/>
      </w:r>
      <w:r w:rsidR="00B141F6">
        <w:rPr>
          <w:rFonts w:ascii="Lucida Sans Unicode" w:eastAsia="Times New Roman" w:hAnsi="Lucida Sans Unicode" w:cs="Lucida Sans Unicode"/>
          <w:b/>
          <w:sz w:val="20"/>
          <w:szCs w:val="20"/>
          <w:lang w:eastAsia="nl-NL"/>
        </w:rPr>
        <w:t>actie</w:t>
      </w:r>
    </w:p>
    <w:p w14:paraId="5D7F9BA3" w14:textId="6602CD89" w:rsidR="005F76BF" w:rsidRDefault="00B141F6"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Rike </w:t>
      </w:r>
      <w:r w:rsidR="00DA0E12">
        <w:rPr>
          <w:rFonts w:ascii="Lucida Sans Unicode" w:eastAsia="Times New Roman" w:hAnsi="Lucida Sans Unicode" w:cs="Lucida Sans Unicode"/>
          <w:sz w:val="20"/>
          <w:szCs w:val="20"/>
          <w:lang w:eastAsia="nl-NL"/>
        </w:rPr>
        <w:t xml:space="preserve">van Oosterhoudt </w:t>
      </w:r>
      <w:r w:rsidR="00013D96">
        <w:rPr>
          <w:rFonts w:ascii="Lucida Sans Unicode" w:eastAsia="Times New Roman" w:hAnsi="Lucida Sans Unicode" w:cs="Lucida Sans Unicode"/>
          <w:sz w:val="20"/>
          <w:szCs w:val="20"/>
          <w:lang w:eastAsia="nl-NL"/>
        </w:rPr>
        <w:t xml:space="preserve">wil </w:t>
      </w:r>
      <w:r>
        <w:rPr>
          <w:rFonts w:ascii="Lucida Sans Unicode" w:eastAsia="Times New Roman" w:hAnsi="Lucida Sans Unicode" w:cs="Lucida Sans Unicode"/>
          <w:sz w:val="20"/>
          <w:szCs w:val="20"/>
          <w:lang w:eastAsia="nl-NL"/>
        </w:rPr>
        <w:t>graag</w:t>
      </w:r>
      <w:r w:rsidR="00013D96">
        <w:rPr>
          <w:rFonts w:ascii="Lucida Sans Unicode" w:eastAsia="Times New Roman" w:hAnsi="Lucida Sans Unicode" w:cs="Lucida Sans Unicode"/>
          <w:sz w:val="20"/>
          <w:szCs w:val="20"/>
          <w:lang w:eastAsia="nl-NL"/>
        </w:rPr>
        <w:t xml:space="preserve"> de scenario’s v</w:t>
      </w:r>
      <w:r>
        <w:rPr>
          <w:rFonts w:ascii="Lucida Sans Unicode" w:eastAsia="Times New Roman" w:hAnsi="Lucida Sans Unicode" w:cs="Lucida Sans Unicode"/>
          <w:sz w:val="20"/>
          <w:szCs w:val="20"/>
          <w:lang w:eastAsia="nl-NL"/>
        </w:rPr>
        <w:t>oor</w:t>
      </w:r>
      <w:r w:rsidR="00013D96">
        <w:rPr>
          <w:rFonts w:ascii="Lucida Sans Unicode" w:eastAsia="Times New Roman" w:hAnsi="Lucida Sans Unicode" w:cs="Lucida Sans Unicode"/>
          <w:sz w:val="20"/>
          <w:szCs w:val="20"/>
          <w:lang w:eastAsia="nl-NL"/>
        </w:rPr>
        <w:t xml:space="preserve"> de blijvers</w:t>
      </w:r>
      <w:r w:rsidR="00177B4E">
        <w:rPr>
          <w:rFonts w:ascii="Lucida Sans Unicode" w:eastAsia="Times New Roman" w:hAnsi="Lucida Sans Unicode" w:cs="Lucida Sans Unicode"/>
          <w:sz w:val="20"/>
          <w:szCs w:val="20"/>
          <w:lang w:eastAsia="nl-NL"/>
        </w:rPr>
        <w:t>l</w:t>
      </w:r>
      <w:r>
        <w:rPr>
          <w:rFonts w:ascii="Lucida Sans Unicode" w:eastAsia="Times New Roman" w:hAnsi="Lucida Sans Unicode" w:cs="Lucida Sans Unicode"/>
          <w:sz w:val="20"/>
          <w:szCs w:val="20"/>
          <w:lang w:eastAsia="nl-NL"/>
        </w:rPr>
        <w:t>en</w:t>
      </w:r>
      <w:r w:rsidR="00177B4E">
        <w:rPr>
          <w:rFonts w:ascii="Lucida Sans Unicode" w:eastAsia="Times New Roman" w:hAnsi="Lucida Sans Unicode" w:cs="Lucida Sans Unicode"/>
          <w:sz w:val="20"/>
          <w:szCs w:val="20"/>
          <w:lang w:eastAsia="nl-NL"/>
        </w:rPr>
        <w:t>ing</w:t>
      </w:r>
      <w:r w:rsidR="00DA0E12">
        <w:rPr>
          <w:rFonts w:ascii="Lucida Sans Unicode" w:eastAsia="Times New Roman" w:hAnsi="Lucida Sans Unicode" w:cs="Lucida Sans Unicode"/>
          <w:sz w:val="20"/>
          <w:szCs w:val="20"/>
          <w:lang w:eastAsia="nl-NL"/>
        </w:rPr>
        <w:t xml:space="preserve"> met de inwonersadviesraad bespreken</w:t>
      </w:r>
      <w:r>
        <w:rPr>
          <w:rFonts w:ascii="Lucida Sans Unicode" w:eastAsia="Times New Roman" w:hAnsi="Lucida Sans Unicode" w:cs="Lucida Sans Unicode"/>
          <w:sz w:val="20"/>
          <w:szCs w:val="20"/>
          <w:lang w:eastAsia="nl-NL"/>
        </w:rPr>
        <w:t>. Er wordt nog informatie gestuurd. Het wordt geagendeerd voor de volgende vergadering.</w:t>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sidR="00DA0E12">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w:t>
      </w:r>
    </w:p>
    <w:p w14:paraId="0231FBDD" w14:textId="4A811C15" w:rsidR="00643F7C" w:rsidRDefault="00B141F6" w:rsidP="00150F52">
      <w:pPr>
        <w:pStyle w:val="Lijstalinea"/>
        <w:numPr>
          <w:ilvl w:val="0"/>
          <w:numId w:val="1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verordening Nadere Regels wordt ge</w:t>
      </w:r>
      <w:r w:rsidR="00643F7C">
        <w:rPr>
          <w:rFonts w:ascii="Lucida Sans Unicode" w:eastAsia="Times New Roman" w:hAnsi="Lucida Sans Unicode" w:cs="Lucida Sans Unicode"/>
          <w:sz w:val="20"/>
          <w:szCs w:val="20"/>
          <w:lang w:eastAsia="nl-NL"/>
        </w:rPr>
        <w:t>actualise</w:t>
      </w:r>
      <w:r>
        <w:rPr>
          <w:rFonts w:ascii="Lucida Sans Unicode" w:eastAsia="Times New Roman" w:hAnsi="Lucida Sans Unicode" w:cs="Lucida Sans Unicode"/>
          <w:sz w:val="20"/>
          <w:szCs w:val="20"/>
          <w:lang w:eastAsia="nl-NL"/>
        </w:rPr>
        <w:t>e</w:t>
      </w:r>
      <w:r w:rsidR="00643F7C">
        <w:rPr>
          <w:rFonts w:ascii="Lucida Sans Unicode" w:eastAsia="Times New Roman" w:hAnsi="Lucida Sans Unicode" w:cs="Lucida Sans Unicode"/>
          <w:sz w:val="20"/>
          <w:szCs w:val="20"/>
          <w:lang w:eastAsia="nl-NL"/>
        </w:rPr>
        <w:t>r</w:t>
      </w:r>
      <w:r>
        <w:rPr>
          <w:rFonts w:ascii="Lucida Sans Unicode" w:eastAsia="Times New Roman" w:hAnsi="Lucida Sans Unicode" w:cs="Lucida Sans Unicode"/>
          <w:sz w:val="20"/>
          <w:szCs w:val="20"/>
          <w:lang w:eastAsia="nl-NL"/>
        </w:rPr>
        <w:t xml:space="preserve">d. De adviestermijn </w:t>
      </w:r>
      <w:r w:rsidR="00DA0E12">
        <w:rPr>
          <w:rFonts w:ascii="Lucida Sans Unicode" w:eastAsia="Times New Roman" w:hAnsi="Lucida Sans Unicode" w:cs="Lucida Sans Unicode"/>
          <w:sz w:val="20"/>
          <w:szCs w:val="20"/>
          <w:lang w:eastAsia="nl-NL"/>
        </w:rPr>
        <w:t>loopt</w:t>
      </w:r>
      <w:r>
        <w:rPr>
          <w:rFonts w:ascii="Lucida Sans Unicode" w:eastAsia="Times New Roman" w:hAnsi="Lucida Sans Unicode" w:cs="Lucida Sans Unicode"/>
          <w:sz w:val="20"/>
          <w:szCs w:val="20"/>
          <w:lang w:eastAsia="nl-NL"/>
        </w:rPr>
        <w:t xml:space="preserve"> van </w:t>
      </w:r>
      <w:r w:rsidR="008F5083">
        <w:rPr>
          <w:rFonts w:ascii="Lucida Sans Unicode" w:eastAsia="Times New Roman" w:hAnsi="Lucida Sans Unicode" w:cs="Lucida Sans Unicode"/>
          <w:sz w:val="20"/>
          <w:szCs w:val="20"/>
          <w:lang w:eastAsia="nl-NL"/>
        </w:rPr>
        <w:t>2 </w:t>
      </w:r>
      <w:r>
        <w:rPr>
          <w:rFonts w:ascii="Lucida Sans Unicode" w:eastAsia="Times New Roman" w:hAnsi="Lucida Sans Unicode" w:cs="Lucida Sans Unicode"/>
          <w:sz w:val="20"/>
          <w:szCs w:val="20"/>
          <w:lang w:eastAsia="nl-NL"/>
        </w:rPr>
        <w:t>september tot en met 13 oktober.</w:t>
      </w:r>
    </w:p>
    <w:p w14:paraId="6CE788A4" w14:textId="77777777" w:rsidR="00150F52" w:rsidRPr="005B51D0" w:rsidRDefault="00150F52"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5A90AFEB" w14:textId="77777777" w:rsidR="005B51D0" w:rsidRPr="005B51D0"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Afgelopen periode</w:t>
      </w:r>
    </w:p>
    <w:p w14:paraId="42BE65BB" w14:textId="5F8B8A2D" w:rsidR="003C1B0E" w:rsidRDefault="00BB3604" w:rsidP="00944DC4">
      <w:pPr>
        <w:spacing w:after="0" w:line="240" w:lineRule="auto"/>
        <w:ind w:left="360"/>
        <w:rPr>
          <w:rFonts w:ascii="Lucida Sans Unicode" w:eastAsia="Times New Roman" w:hAnsi="Lucida Sans Unicode" w:cs="Lucida Sans Unicode"/>
          <w:sz w:val="20"/>
          <w:szCs w:val="20"/>
          <w:lang w:eastAsia="nl-NL"/>
        </w:rPr>
      </w:pPr>
      <w:r w:rsidRPr="00944DC4">
        <w:rPr>
          <w:rFonts w:ascii="Lucida Sans Unicode" w:eastAsia="Times New Roman" w:hAnsi="Lucida Sans Unicode" w:cs="Lucida Sans Unicode"/>
          <w:sz w:val="20"/>
          <w:szCs w:val="20"/>
          <w:lang w:eastAsia="nl-NL"/>
        </w:rPr>
        <w:t xml:space="preserve">Lieke </w:t>
      </w:r>
      <w:r w:rsidR="00944DC4">
        <w:rPr>
          <w:rFonts w:ascii="Lucida Sans Unicode" w:eastAsia="Times New Roman" w:hAnsi="Lucida Sans Unicode" w:cs="Lucida Sans Unicode"/>
          <w:sz w:val="20"/>
          <w:szCs w:val="20"/>
          <w:lang w:eastAsia="nl-NL"/>
        </w:rPr>
        <w:t>doet verslag van het gesprek dat zij e</w:t>
      </w:r>
      <w:r w:rsidR="003C1B0E" w:rsidRPr="00944DC4">
        <w:rPr>
          <w:rFonts w:ascii="Lucida Sans Unicode" w:eastAsia="Times New Roman" w:hAnsi="Lucida Sans Unicode" w:cs="Lucida Sans Unicode"/>
          <w:sz w:val="20"/>
          <w:szCs w:val="20"/>
          <w:lang w:eastAsia="nl-NL"/>
        </w:rPr>
        <w:t xml:space="preserve">n Roos </w:t>
      </w:r>
      <w:r w:rsidR="00944DC4">
        <w:rPr>
          <w:rFonts w:ascii="Lucida Sans Unicode" w:eastAsia="Times New Roman" w:hAnsi="Lucida Sans Unicode" w:cs="Lucida Sans Unicode"/>
          <w:sz w:val="20"/>
          <w:szCs w:val="20"/>
          <w:lang w:eastAsia="nl-NL"/>
        </w:rPr>
        <w:t>hadden</w:t>
      </w:r>
      <w:r w:rsidR="003C1B0E" w:rsidRPr="00944DC4">
        <w:rPr>
          <w:rFonts w:ascii="Lucida Sans Unicode" w:eastAsia="Times New Roman" w:hAnsi="Lucida Sans Unicode" w:cs="Lucida Sans Unicode"/>
          <w:sz w:val="20"/>
          <w:szCs w:val="20"/>
          <w:lang w:eastAsia="nl-NL"/>
        </w:rPr>
        <w:t xml:space="preserve"> </w:t>
      </w:r>
      <w:r w:rsidRPr="00944DC4">
        <w:rPr>
          <w:rFonts w:ascii="Lucida Sans Unicode" w:eastAsia="Times New Roman" w:hAnsi="Lucida Sans Unicode" w:cs="Lucida Sans Unicode"/>
          <w:sz w:val="20"/>
          <w:szCs w:val="20"/>
          <w:lang w:eastAsia="nl-NL"/>
        </w:rPr>
        <w:t>met een gebiedsadviseur</w:t>
      </w:r>
      <w:r w:rsidR="003C1B0E" w:rsidRPr="00944DC4">
        <w:rPr>
          <w:rFonts w:ascii="Lucida Sans Unicode" w:eastAsia="Times New Roman" w:hAnsi="Lucida Sans Unicode" w:cs="Lucida Sans Unicode"/>
          <w:sz w:val="20"/>
          <w:szCs w:val="20"/>
          <w:lang w:eastAsia="nl-NL"/>
        </w:rPr>
        <w:t>,</w:t>
      </w:r>
      <w:r w:rsidRPr="00944DC4">
        <w:rPr>
          <w:rFonts w:ascii="Lucida Sans Unicode" w:eastAsia="Times New Roman" w:hAnsi="Lucida Sans Unicode" w:cs="Lucida Sans Unicode"/>
          <w:sz w:val="20"/>
          <w:szCs w:val="20"/>
          <w:lang w:eastAsia="nl-NL"/>
        </w:rPr>
        <w:t xml:space="preserve"> de teamleider </w:t>
      </w:r>
      <w:r w:rsidR="003C1B0E" w:rsidRPr="00944DC4">
        <w:rPr>
          <w:rFonts w:ascii="Lucida Sans Unicode" w:eastAsia="Times New Roman" w:hAnsi="Lucida Sans Unicode" w:cs="Lucida Sans Unicode"/>
          <w:sz w:val="20"/>
          <w:szCs w:val="20"/>
          <w:lang w:eastAsia="nl-NL"/>
        </w:rPr>
        <w:t xml:space="preserve">en </w:t>
      </w:r>
      <w:r w:rsidRPr="00944DC4">
        <w:rPr>
          <w:rFonts w:ascii="Lucida Sans Unicode" w:eastAsia="Times New Roman" w:hAnsi="Lucida Sans Unicode" w:cs="Lucida Sans Unicode"/>
          <w:sz w:val="20"/>
          <w:szCs w:val="20"/>
          <w:lang w:eastAsia="nl-NL"/>
        </w:rPr>
        <w:t>een lid van de rekenkamercommissie</w:t>
      </w:r>
      <w:r w:rsidR="003C1B0E" w:rsidRPr="00944DC4">
        <w:rPr>
          <w:rFonts w:ascii="Lucida Sans Unicode" w:eastAsia="Times New Roman" w:hAnsi="Lucida Sans Unicode" w:cs="Lucida Sans Unicode"/>
          <w:sz w:val="20"/>
          <w:szCs w:val="20"/>
          <w:lang w:eastAsia="nl-NL"/>
        </w:rPr>
        <w:t xml:space="preserve"> van Alphen West</w:t>
      </w:r>
      <w:r w:rsidRPr="00944DC4">
        <w:rPr>
          <w:rFonts w:ascii="Lucida Sans Unicode" w:eastAsia="Times New Roman" w:hAnsi="Lucida Sans Unicode" w:cs="Lucida Sans Unicode"/>
          <w:sz w:val="20"/>
          <w:szCs w:val="20"/>
          <w:lang w:eastAsia="nl-NL"/>
        </w:rPr>
        <w:t xml:space="preserve">. </w:t>
      </w:r>
      <w:r w:rsidR="003C1B0E" w:rsidRPr="00944DC4">
        <w:rPr>
          <w:rFonts w:ascii="Lucida Sans Unicode" w:eastAsia="Times New Roman" w:hAnsi="Lucida Sans Unicode" w:cs="Lucida Sans Unicode"/>
          <w:sz w:val="20"/>
          <w:szCs w:val="20"/>
          <w:lang w:eastAsia="nl-NL"/>
        </w:rPr>
        <w:t>Conclusie: e</w:t>
      </w:r>
      <w:r w:rsidR="006A140B" w:rsidRPr="00944DC4">
        <w:rPr>
          <w:rFonts w:ascii="Lucida Sans Unicode" w:eastAsia="Times New Roman" w:hAnsi="Lucida Sans Unicode" w:cs="Lucida Sans Unicode"/>
          <w:sz w:val="20"/>
          <w:szCs w:val="20"/>
          <w:lang w:eastAsia="nl-NL"/>
        </w:rPr>
        <w:t>r zijn niet echt sleutelfiguren</w:t>
      </w:r>
      <w:r w:rsidR="003C1B0E" w:rsidRPr="00944DC4">
        <w:rPr>
          <w:rFonts w:ascii="Lucida Sans Unicode" w:eastAsia="Times New Roman" w:hAnsi="Lucida Sans Unicode" w:cs="Lucida Sans Unicode"/>
          <w:sz w:val="20"/>
          <w:szCs w:val="20"/>
          <w:lang w:eastAsia="nl-NL"/>
        </w:rPr>
        <w:t>, met uitzondering van de Molukse wijk</w:t>
      </w:r>
      <w:r w:rsidR="006A140B" w:rsidRPr="00944DC4">
        <w:rPr>
          <w:rFonts w:ascii="Lucida Sans Unicode" w:eastAsia="Times New Roman" w:hAnsi="Lucida Sans Unicode" w:cs="Lucida Sans Unicode"/>
          <w:sz w:val="20"/>
          <w:szCs w:val="20"/>
          <w:lang w:eastAsia="nl-NL"/>
        </w:rPr>
        <w:t xml:space="preserve">. </w:t>
      </w:r>
      <w:r w:rsidR="003C1B0E" w:rsidRPr="00944DC4">
        <w:rPr>
          <w:rFonts w:ascii="Lucida Sans Unicode" w:eastAsia="Times New Roman" w:hAnsi="Lucida Sans Unicode" w:cs="Lucida Sans Unicode"/>
          <w:sz w:val="20"/>
          <w:szCs w:val="20"/>
          <w:lang w:eastAsia="nl-NL"/>
        </w:rPr>
        <w:t>De inwonersadviesraad kan eventueel aansluiten bij een o</w:t>
      </w:r>
      <w:r w:rsidR="006A140B" w:rsidRPr="00944DC4">
        <w:rPr>
          <w:rFonts w:ascii="Lucida Sans Unicode" w:eastAsia="Times New Roman" w:hAnsi="Lucida Sans Unicode" w:cs="Lucida Sans Unicode"/>
          <w:sz w:val="20"/>
          <w:szCs w:val="20"/>
          <w:lang w:eastAsia="nl-NL"/>
        </w:rPr>
        <w:t xml:space="preserve">verleg met professionals, </w:t>
      </w:r>
      <w:r w:rsidR="003C1B0E" w:rsidRPr="00944DC4">
        <w:rPr>
          <w:rFonts w:ascii="Lucida Sans Unicode" w:eastAsia="Times New Roman" w:hAnsi="Lucida Sans Unicode" w:cs="Lucida Sans Unicode"/>
          <w:sz w:val="20"/>
          <w:szCs w:val="20"/>
          <w:lang w:eastAsia="nl-NL"/>
        </w:rPr>
        <w:t>begin mei.</w:t>
      </w:r>
      <w:r w:rsidR="006A140B" w:rsidRPr="00944DC4">
        <w:rPr>
          <w:rFonts w:ascii="Lucida Sans Unicode" w:eastAsia="Times New Roman" w:hAnsi="Lucida Sans Unicode" w:cs="Lucida Sans Unicode"/>
          <w:sz w:val="20"/>
          <w:szCs w:val="20"/>
          <w:lang w:eastAsia="nl-NL"/>
        </w:rPr>
        <w:t xml:space="preserve"> </w:t>
      </w:r>
    </w:p>
    <w:p w14:paraId="5261BB24" w14:textId="77777777" w:rsidR="00944DC4" w:rsidRPr="00944DC4" w:rsidRDefault="00944DC4" w:rsidP="00944DC4">
      <w:pPr>
        <w:spacing w:after="0" w:line="240" w:lineRule="auto"/>
        <w:ind w:left="360"/>
        <w:rPr>
          <w:rFonts w:ascii="Lucida Sans Unicode" w:eastAsia="Times New Roman" w:hAnsi="Lucida Sans Unicode" w:cs="Lucida Sans Unicode"/>
          <w:sz w:val="20"/>
          <w:szCs w:val="20"/>
          <w:lang w:eastAsia="nl-NL"/>
        </w:rPr>
      </w:pPr>
    </w:p>
    <w:p w14:paraId="04B61E13" w14:textId="782AFF6C" w:rsidR="00DF3E12" w:rsidRDefault="00944DC4" w:rsidP="00944DC4">
      <w:pPr>
        <w:spacing w:after="0" w:line="240" w:lineRule="auto"/>
        <w:ind w:left="360"/>
        <w:rPr>
          <w:rFonts w:ascii="Lucida Sans Unicode" w:eastAsia="Times New Roman" w:hAnsi="Lucida Sans Unicode" w:cs="Lucida Sans Unicode"/>
          <w:sz w:val="20"/>
          <w:szCs w:val="20"/>
          <w:lang w:eastAsia="nl-NL"/>
        </w:rPr>
      </w:pPr>
      <w:r w:rsidRPr="00944DC4">
        <w:rPr>
          <w:rFonts w:ascii="Lucida Sans Unicode" w:eastAsia="Times New Roman" w:hAnsi="Lucida Sans Unicode" w:cs="Lucida Sans Unicode"/>
          <w:sz w:val="20"/>
          <w:szCs w:val="20"/>
          <w:lang w:eastAsia="nl-NL"/>
        </w:rPr>
        <w:t>Els</w:t>
      </w:r>
      <w:r w:rsidR="006D14D2" w:rsidRPr="00944DC4">
        <w:rPr>
          <w:rFonts w:ascii="Lucida Sans Unicode" w:eastAsia="Times New Roman" w:hAnsi="Lucida Sans Unicode" w:cs="Lucida Sans Unicode"/>
          <w:sz w:val="20"/>
          <w:szCs w:val="20"/>
          <w:lang w:eastAsia="nl-NL"/>
        </w:rPr>
        <w:t xml:space="preserve"> </w:t>
      </w:r>
      <w:r w:rsidRPr="00944DC4">
        <w:rPr>
          <w:rFonts w:ascii="Lucida Sans Unicode" w:eastAsia="Times New Roman" w:hAnsi="Lucida Sans Unicode" w:cs="Lucida Sans Unicode"/>
          <w:sz w:val="20"/>
          <w:szCs w:val="20"/>
          <w:lang w:eastAsia="nl-NL"/>
        </w:rPr>
        <w:t>laat weten dat het contact met de gebiedsadviseur van Alphen centrum moeizaam verloopt. Er word</w:t>
      </w:r>
      <w:r w:rsidR="00255ECB" w:rsidRPr="00944DC4">
        <w:rPr>
          <w:rFonts w:ascii="Lucida Sans Unicode" w:eastAsia="Times New Roman" w:hAnsi="Lucida Sans Unicode" w:cs="Lucida Sans Unicode"/>
          <w:sz w:val="20"/>
          <w:szCs w:val="20"/>
          <w:lang w:eastAsia="nl-NL"/>
        </w:rPr>
        <w:t xml:space="preserve">t </w:t>
      </w:r>
      <w:r w:rsidRPr="00944DC4">
        <w:rPr>
          <w:rFonts w:ascii="Lucida Sans Unicode" w:eastAsia="Times New Roman" w:hAnsi="Lucida Sans Unicode" w:cs="Lucida Sans Unicode"/>
          <w:sz w:val="20"/>
          <w:szCs w:val="20"/>
          <w:lang w:eastAsia="nl-NL"/>
        </w:rPr>
        <w:t>gewerkt aan een samenwerking met partners, waarvoor de vertegenwoordiging van de inwonersadviesraad wordt uitgenodigd. Er volgt nog een tour door de wijk.</w:t>
      </w:r>
    </w:p>
    <w:p w14:paraId="67260BF9" w14:textId="77777777" w:rsidR="00944DC4" w:rsidRPr="00944DC4" w:rsidRDefault="00944DC4" w:rsidP="00944DC4">
      <w:pPr>
        <w:spacing w:after="0" w:line="240" w:lineRule="auto"/>
        <w:ind w:left="360"/>
        <w:rPr>
          <w:rFonts w:ascii="Lucida Sans Unicode" w:eastAsia="Times New Roman" w:hAnsi="Lucida Sans Unicode" w:cs="Lucida Sans Unicode"/>
          <w:sz w:val="20"/>
          <w:szCs w:val="20"/>
          <w:lang w:eastAsia="nl-NL"/>
        </w:rPr>
      </w:pPr>
    </w:p>
    <w:p w14:paraId="0B07B874" w14:textId="7F912C90" w:rsidR="00397AFD" w:rsidRDefault="00397AFD" w:rsidP="00944DC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Tonnie </w:t>
      </w:r>
      <w:r w:rsidR="00944DC4">
        <w:rPr>
          <w:rFonts w:ascii="Lucida Sans Unicode" w:eastAsia="Times New Roman" w:hAnsi="Lucida Sans Unicode" w:cs="Lucida Sans Unicode"/>
          <w:sz w:val="20"/>
          <w:szCs w:val="20"/>
          <w:lang w:eastAsia="nl-NL"/>
        </w:rPr>
        <w:t xml:space="preserve">doet verslag van haar </w:t>
      </w:r>
      <w:r>
        <w:rPr>
          <w:rFonts w:ascii="Lucida Sans Unicode" w:eastAsia="Times New Roman" w:hAnsi="Lucida Sans Unicode" w:cs="Lucida Sans Unicode"/>
          <w:sz w:val="20"/>
          <w:szCs w:val="20"/>
          <w:lang w:eastAsia="nl-NL"/>
        </w:rPr>
        <w:t xml:space="preserve">contact </w:t>
      </w:r>
      <w:r w:rsidR="00262D52">
        <w:rPr>
          <w:rFonts w:ascii="Lucida Sans Unicode" w:eastAsia="Times New Roman" w:hAnsi="Lucida Sans Unicode" w:cs="Lucida Sans Unicode"/>
          <w:sz w:val="20"/>
          <w:szCs w:val="20"/>
          <w:lang w:eastAsia="nl-NL"/>
        </w:rPr>
        <w:t>m</w:t>
      </w:r>
      <w:r>
        <w:rPr>
          <w:rFonts w:ascii="Lucida Sans Unicode" w:eastAsia="Times New Roman" w:hAnsi="Lucida Sans Unicode" w:cs="Lucida Sans Unicode"/>
          <w:sz w:val="20"/>
          <w:szCs w:val="20"/>
          <w:lang w:eastAsia="nl-NL"/>
        </w:rPr>
        <w:t xml:space="preserve">et de gebiedsadviseurs van Rijnwoude. </w:t>
      </w:r>
      <w:r w:rsidR="00944DC4">
        <w:rPr>
          <w:rFonts w:ascii="Lucida Sans Unicode" w:eastAsia="Times New Roman" w:hAnsi="Lucida Sans Unicode" w:cs="Lucida Sans Unicode"/>
          <w:sz w:val="20"/>
          <w:szCs w:val="20"/>
          <w:lang w:eastAsia="nl-NL"/>
        </w:rPr>
        <w:t>Deze hebben v</w:t>
      </w:r>
      <w:r>
        <w:rPr>
          <w:rFonts w:ascii="Lucida Sans Unicode" w:eastAsia="Times New Roman" w:hAnsi="Lucida Sans Unicode" w:cs="Lucida Sans Unicode"/>
          <w:sz w:val="20"/>
          <w:szCs w:val="20"/>
          <w:lang w:eastAsia="nl-NL"/>
        </w:rPr>
        <w:t>eel contact</w:t>
      </w:r>
      <w:r w:rsidR="00944DC4">
        <w:rPr>
          <w:rFonts w:ascii="Lucida Sans Unicode" w:eastAsia="Times New Roman" w:hAnsi="Lucida Sans Unicode" w:cs="Lucida Sans Unicode"/>
          <w:sz w:val="20"/>
          <w:szCs w:val="20"/>
          <w:lang w:eastAsia="nl-NL"/>
        </w:rPr>
        <w:t xml:space="preserve">en in de vier dorpen, er is een grote lijst met sleutelfiguren. </w:t>
      </w:r>
      <w:r w:rsidR="00262D52">
        <w:rPr>
          <w:rFonts w:ascii="Lucida Sans Unicode" w:eastAsia="Times New Roman" w:hAnsi="Lucida Sans Unicode" w:cs="Lucida Sans Unicode"/>
          <w:sz w:val="20"/>
          <w:szCs w:val="20"/>
          <w:lang w:eastAsia="nl-NL"/>
        </w:rPr>
        <w:t>Aandachtspunten zijn de jongeren en de ouderen.</w:t>
      </w:r>
    </w:p>
    <w:p w14:paraId="39A6470B" w14:textId="58E65B73" w:rsidR="00DA0E12" w:rsidRDefault="00DA0E12">
      <w:pPr>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br w:type="page"/>
      </w:r>
    </w:p>
    <w:p w14:paraId="0F200A06" w14:textId="0CCEB4B1" w:rsidR="00F44025" w:rsidRDefault="00FD3D7C"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Annette</w:t>
      </w:r>
      <w:r w:rsidR="00F44025">
        <w:rPr>
          <w:rFonts w:ascii="Lucida Sans Unicode" w:eastAsia="Times New Roman" w:hAnsi="Lucida Sans Unicode" w:cs="Lucida Sans Unicode"/>
          <w:sz w:val="20"/>
          <w:szCs w:val="20"/>
          <w:lang w:eastAsia="nl-NL"/>
        </w:rPr>
        <w:t>:</w:t>
      </w:r>
    </w:p>
    <w:p w14:paraId="386065A4" w14:textId="7C5DE50C" w:rsidR="00AB59E4" w:rsidRDefault="00262D52" w:rsidP="00F44025">
      <w:pPr>
        <w:pStyle w:val="Lijstalinea"/>
        <w:numPr>
          <w:ilvl w:val="0"/>
          <w:numId w:val="1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doet verslag van het prettige gesprek dat ze samen met</w:t>
      </w:r>
      <w:r w:rsidR="00FD3D7C">
        <w:rPr>
          <w:rFonts w:ascii="Lucida Sans Unicode" w:eastAsia="Times New Roman" w:hAnsi="Lucida Sans Unicode" w:cs="Lucida Sans Unicode"/>
          <w:sz w:val="20"/>
          <w:szCs w:val="20"/>
          <w:lang w:eastAsia="nl-NL"/>
        </w:rPr>
        <w:t xml:space="preserve"> Chantal </w:t>
      </w:r>
      <w:r>
        <w:rPr>
          <w:rFonts w:ascii="Lucida Sans Unicode" w:eastAsia="Times New Roman" w:hAnsi="Lucida Sans Unicode" w:cs="Lucida Sans Unicode"/>
          <w:sz w:val="20"/>
          <w:szCs w:val="20"/>
          <w:lang w:eastAsia="nl-NL"/>
        </w:rPr>
        <w:t>had</w:t>
      </w:r>
      <w:r w:rsidR="00FD3D7C">
        <w:rPr>
          <w:rFonts w:ascii="Lucida Sans Unicode" w:eastAsia="Times New Roman" w:hAnsi="Lucida Sans Unicode" w:cs="Lucida Sans Unicode"/>
          <w:sz w:val="20"/>
          <w:szCs w:val="20"/>
          <w:lang w:eastAsia="nl-NL"/>
        </w:rPr>
        <w:t xml:space="preserve"> met </w:t>
      </w:r>
      <w:r w:rsidR="00F44025">
        <w:rPr>
          <w:rFonts w:ascii="Lucida Sans Unicode" w:eastAsia="Times New Roman" w:hAnsi="Lucida Sans Unicode" w:cs="Lucida Sans Unicode"/>
          <w:sz w:val="20"/>
          <w:szCs w:val="20"/>
          <w:lang w:eastAsia="nl-NL"/>
        </w:rPr>
        <w:t>wethouders De Jager en De Leest</w:t>
      </w:r>
      <w:r w:rsidR="000C5A76">
        <w:rPr>
          <w:rFonts w:ascii="Lucida Sans Unicode" w:eastAsia="Times New Roman" w:hAnsi="Lucida Sans Unicode" w:cs="Lucida Sans Unicode"/>
          <w:sz w:val="20"/>
          <w:szCs w:val="20"/>
          <w:lang w:eastAsia="nl-NL"/>
        </w:rPr>
        <w:t>.</w:t>
      </w:r>
      <w:r w:rsidR="00FD3D7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Afgesproken is dit eenmaal per drie maanden te </w:t>
      </w:r>
      <w:r w:rsidR="00046950">
        <w:rPr>
          <w:rFonts w:ascii="Lucida Sans Unicode" w:eastAsia="Times New Roman" w:hAnsi="Lucida Sans Unicode" w:cs="Lucida Sans Unicode"/>
          <w:sz w:val="20"/>
          <w:szCs w:val="20"/>
          <w:lang w:eastAsia="nl-NL"/>
        </w:rPr>
        <w:t>herhalen</w:t>
      </w:r>
      <w:r>
        <w:rPr>
          <w:rFonts w:ascii="Lucida Sans Unicode" w:eastAsia="Times New Roman" w:hAnsi="Lucida Sans Unicode" w:cs="Lucida Sans Unicode"/>
          <w:sz w:val="20"/>
          <w:szCs w:val="20"/>
          <w:lang w:eastAsia="nl-NL"/>
        </w:rPr>
        <w:t>.</w:t>
      </w:r>
      <w:r w:rsidR="00FD3D7C">
        <w:rPr>
          <w:rFonts w:ascii="Lucida Sans Unicode" w:eastAsia="Times New Roman" w:hAnsi="Lucida Sans Unicode" w:cs="Lucida Sans Unicode"/>
          <w:sz w:val="20"/>
          <w:szCs w:val="20"/>
          <w:lang w:eastAsia="nl-NL"/>
        </w:rPr>
        <w:t xml:space="preserve"> </w:t>
      </w:r>
      <w:r w:rsidR="008F5083">
        <w:rPr>
          <w:rFonts w:ascii="Lucida Sans Unicode" w:eastAsia="Times New Roman" w:hAnsi="Lucida Sans Unicode" w:cs="Lucida Sans Unicode"/>
          <w:sz w:val="20"/>
          <w:szCs w:val="20"/>
          <w:lang w:eastAsia="nl-NL"/>
        </w:rPr>
        <w:br/>
      </w:r>
      <w:r w:rsidR="00F44025">
        <w:rPr>
          <w:rFonts w:ascii="Lucida Sans Unicode" w:eastAsia="Times New Roman" w:hAnsi="Lucida Sans Unicode" w:cs="Lucida Sans Unicode"/>
          <w:sz w:val="20"/>
          <w:szCs w:val="20"/>
          <w:lang w:eastAsia="nl-NL"/>
        </w:rPr>
        <w:t>De wethouders gaven aan d</w:t>
      </w:r>
      <w:r w:rsidR="000C5A76">
        <w:rPr>
          <w:rFonts w:ascii="Lucida Sans Unicode" w:eastAsia="Times New Roman" w:hAnsi="Lucida Sans Unicode" w:cs="Lucida Sans Unicode"/>
          <w:sz w:val="20"/>
          <w:szCs w:val="20"/>
          <w:lang w:eastAsia="nl-NL"/>
        </w:rPr>
        <w:t xml:space="preserve">e raden </w:t>
      </w:r>
      <w:r w:rsidR="00F44025">
        <w:rPr>
          <w:rFonts w:ascii="Lucida Sans Unicode" w:eastAsia="Times New Roman" w:hAnsi="Lucida Sans Unicode" w:cs="Lucida Sans Unicode"/>
          <w:sz w:val="20"/>
          <w:szCs w:val="20"/>
          <w:lang w:eastAsia="nl-NL"/>
        </w:rPr>
        <w:t xml:space="preserve">graag vroeg te </w:t>
      </w:r>
      <w:r w:rsidR="000C5A76">
        <w:rPr>
          <w:rFonts w:ascii="Lucida Sans Unicode" w:eastAsia="Times New Roman" w:hAnsi="Lucida Sans Unicode" w:cs="Lucida Sans Unicode"/>
          <w:sz w:val="20"/>
          <w:szCs w:val="20"/>
          <w:lang w:eastAsia="nl-NL"/>
        </w:rPr>
        <w:t xml:space="preserve">betrekken bij </w:t>
      </w:r>
      <w:r w:rsidR="00C76434">
        <w:rPr>
          <w:rFonts w:ascii="Lucida Sans Unicode" w:eastAsia="Times New Roman" w:hAnsi="Lucida Sans Unicode" w:cs="Lucida Sans Unicode"/>
          <w:sz w:val="20"/>
          <w:szCs w:val="20"/>
          <w:lang w:eastAsia="nl-NL"/>
        </w:rPr>
        <w:t>het beleid.</w:t>
      </w:r>
    </w:p>
    <w:p w14:paraId="5929AFFC" w14:textId="39290295" w:rsidR="00C76434" w:rsidRDefault="003032F1" w:rsidP="003032F1">
      <w:pPr>
        <w:pStyle w:val="Lijstalinea"/>
        <w:numPr>
          <w:ilvl w:val="0"/>
          <w:numId w:val="1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doet verslag van het</w:t>
      </w:r>
      <w:r w:rsidR="00F44025" w:rsidRPr="003032F1">
        <w:rPr>
          <w:rFonts w:ascii="Lucida Sans Unicode" w:eastAsia="Times New Roman" w:hAnsi="Lucida Sans Unicode" w:cs="Lucida Sans Unicode"/>
          <w:sz w:val="20"/>
          <w:szCs w:val="20"/>
          <w:lang w:eastAsia="nl-NL"/>
        </w:rPr>
        <w:t xml:space="preserve"> gesprek met </w:t>
      </w:r>
      <w:r w:rsidRPr="003032F1">
        <w:rPr>
          <w:rFonts w:ascii="Lucida Sans Unicode" w:eastAsia="Times New Roman" w:hAnsi="Lucida Sans Unicode" w:cs="Lucida Sans Unicode"/>
          <w:sz w:val="20"/>
          <w:szCs w:val="20"/>
          <w:lang w:eastAsia="nl-NL"/>
        </w:rPr>
        <w:t xml:space="preserve">Sam Domna inzake </w:t>
      </w:r>
      <w:r>
        <w:rPr>
          <w:rFonts w:ascii="Lucida Sans Unicode" w:eastAsia="Times New Roman" w:hAnsi="Lucida Sans Unicode" w:cs="Lucida Sans Unicode"/>
          <w:sz w:val="20"/>
          <w:szCs w:val="20"/>
          <w:lang w:eastAsia="nl-NL"/>
        </w:rPr>
        <w:t>de</w:t>
      </w:r>
      <w:r w:rsidRPr="003032F1">
        <w:rPr>
          <w:rFonts w:ascii="Lucida Sans Unicode" w:eastAsia="Times New Roman" w:hAnsi="Lucida Sans Unicode" w:cs="Lucida Sans Unicode"/>
          <w:sz w:val="20"/>
          <w:szCs w:val="20"/>
          <w:lang w:eastAsia="nl-NL"/>
        </w:rPr>
        <w:t xml:space="preserve"> opvolging van het voorzitterschap</w:t>
      </w:r>
      <w:r w:rsidR="008F5083">
        <w:rPr>
          <w:rFonts w:ascii="Lucida Sans Unicode" w:eastAsia="Times New Roman" w:hAnsi="Lucida Sans Unicode" w:cs="Lucida Sans Unicode"/>
          <w:sz w:val="20"/>
          <w:szCs w:val="20"/>
          <w:lang w:eastAsia="nl-NL"/>
        </w:rPr>
        <w:t>.</w:t>
      </w:r>
    </w:p>
    <w:p w14:paraId="096722D8" w14:textId="7554E677" w:rsidR="003032F1" w:rsidRDefault="003032F1" w:rsidP="003032F1">
      <w:pPr>
        <w:pStyle w:val="Lijstalinea"/>
        <w:numPr>
          <w:ilvl w:val="0"/>
          <w:numId w:val="1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doet verslag van haar bezoek aan de werkgroep van de OSO</w:t>
      </w:r>
      <w:r w:rsidR="008F5083">
        <w:rPr>
          <w:rFonts w:ascii="Lucida Sans Unicode" w:eastAsia="Times New Roman" w:hAnsi="Lucida Sans Unicode" w:cs="Lucida Sans Unicode"/>
          <w:sz w:val="20"/>
          <w:szCs w:val="20"/>
          <w:lang w:eastAsia="nl-NL"/>
        </w:rPr>
        <w:t>.</w:t>
      </w:r>
    </w:p>
    <w:p w14:paraId="210C3E75" w14:textId="51E2C9D5" w:rsidR="003032F1" w:rsidRPr="003032F1" w:rsidRDefault="003032F1" w:rsidP="003032F1">
      <w:pPr>
        <w:pStyle w:val="Lijstalinea"/>
        <w:numPr>
          <w:ilvl w:val="0"/>
          <w:numId w:val="13"/>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doet verslag van de bijeenkomst over de mfa’s.</w:t>
      </w:r>
    </w:p>
    <w:p w14:paraId="0465D636" w14:textId="77777777" w:rsidR="003032F1" w:rsidRDefault="003032F1"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672112E9" w14:textId="077C917F" w:rsidR="004E75B1" w:rsidRDefault="00BF3D01"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Roos </w:t>
      </w:r>
      <w:r w:rsidR="003032F1">
        <w:rPr>
          <w:rFonts w:ascii="Lucida Sans Unicode" w:eastAsia="Times New Roman" w:hAnsi="Lucida Sans Unicode" w:cs="Lucida Sans Unicode"/>
          <w:sz w:val="20"/>
          <w:szCs w:val="20"/>
          <w:lang w:eastAsia="nl-NL"/>
        </w:rPr>
        <w:t>vertelt over haar bezoek aan S</w:t>
      </w:r>
      <w:r>
        <w:rPr>
          <w:rFonts w:ascii="Lucida Sans Unicode" w:eastAsia="Times New Roman" w:hAnsi="Lucida Sans Unicode" w:cs="Lucida Sans Unicode"/>
          <w:sz w:val="20"/>
          <w:szCs w:val="20"/>
          <w:lang w:eastAsia="nl-NL"/>
        </w:rPr>
        <w:t>tichting Slimm</w:t>
      </w:r>
      <w:r w:rsidR="00854E6A">
        <w:rPr>
          <w:rFonts w:ascii="Lucida Sans Unicode" w:eastAsia="Times New Roman" w:hAnsi="Lucida Sans Unicode" w:cs="Lucida Sans Unicode"/>
          <w:sz w:val="20"/>
          <w:szCs w:val="20"/>
          <w:lang w:eastAsia="nl-NL"/>
        </w:rPr>
        <w:t xml:space="preserve"> </w:t>
      </w:r>
      <w:r w:rsidR="002D1A61">
        <w:rPr>
          <w:rFonts w:ascii="Lucida Sans Unicode" w:eastAsia="Times New Roman" w:hAnsi="Lucida Sans Unicode" w:cs="Lucida Sans Unicode"/>
          <w:sz w:val="20"/>
          <w:szCs w:val="20"/>
          <w:lang w:eastAsia="nl-NL"/>
        </w:rPr>
        <w:t>(</w:t>
      </w:r>
      <w:r w:rsidR="002D1A61" w:rsidRPr="002D1A61">
        <w:rPr>
          <w:rFonts w:ascii="Lucida Sans Unicode" w:eastAsia="Times New Roman" w:hAnsi="Lucida Sans Unicode" w:cs="Lucida Sans Unicode"/>
          <w:sz w:val="20"/>
          <w:szCs w:val="20"/>
          <w:lang w:eastAsia="nl-NL"/>
        </w:rPr>
        <w:t>Samenwerkende Lokale Initiatieven voor Mens &amp; Milieu</w:t>
      </w:r>
      <w:r w:rsidR="002D1A61">
        <w:rPr>
          <w:rFonts w:ascii="Lucida Sans Unicode" w:eastAsia="Times New Roman" w:hAnsi="Lucida Sans Unicode" w:cs="Lucida Sans Unicode"/>
          <w:sz w:val="20"/>
          <w:szCs w:val="20"/>
          <w:lang w:eastAsia="nl-NL"/>
        </w:rPr>
        <w:t>).</w:t>
      </w:r>
    </w:p>
    <w:p w14:paraId="6F4F3BCB" w14:textId="77777777" w:rsidR="00262D52" w:rsidRDefault="00262D52"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33E79D64" w14:textId="77777777" w:rsidR="00A34C5C" w:rsidRDefault="008617B0"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Jan</w:t>
      </w:r>
    </w:p>
    <w:p w14:paraId="493494A6" w14:textId="551A695A" w:rsidR="00A34C5C" w:rsidRDefault="002D1A61" w:rsidP="00A34C5C">
      <w:pPr>
        <w:pStyle w:val="Lijstalinea"/>
        <w:numPr>
          <w:ilvl w:val="0"/>
          <w:numId w:val="14"/>
        </w:numPr>
        <w:spacing w:after="0" w:line="240" w:lineRule="auto"/>
        <w:rPr>
          <w:rFonts w:ascii="Lucida Sans Unicode" w:eastAsia="Times New Roman" w:hAnsi="Lucida Sans Unicode" w:cs="Lucida Sans Unicode"/>
          <w:sz w:val="20"/>
          <w:szCs w:val="20"/>
          <w:lang w:eastAsia="nl-NL"/>
        </w:rPr>
      </w:pPr>
      <w:r w:rsidRPr="00A34C5C">
        <w:rPr>
          <w:rFonts w:ascii="Lucida Sans Unicode" w:eastAsia="Times New Roman" w:hAnsi="Lucida Sans Unicode" w:cs="Lucida Sans Unicode"/>
          <w:sz w:val="20"/>
          <w:szCs w:val="20"/>
          <w:lang w:eastAsia="nl-NL"/>
        </w:rPr>
        <w:t xml:space="preserve">heeft samen met </w:t>
      </w:r>
      <w:r w:rsidR="00CB59CB" w:rsidRPr="00A34C5C">
        <w:rPr>
          <w:rFonts w:ascii="Lucida Sans Unicode" w:eastAsia="Times New Roman" w:hAnsi="Lucida Sans Unicode" w:cs="Lucida Sans Unicode"/>
          <w:sz w:val="20"/>
          <w:szCs w:val="20"/>
          <w:lang w:eastAsia="nl-NL"/>
        </w:rPr>
        <w:t>Ly</w:t>
      </w:r>
      <w:r w:rsidR="00262D52" w:rsidRPr="00A34C5C">
        <w:rPr>
          <w:rFonts w:ascii="Lucida Sans Unicode" w:eastAsia="Times New Roman" w:hAnsi="Lucida Sans Unicode" w:cs="Lucida Sans Unicode"/>
          <w:sz w:val="20"/>
          <w:szCs w:val="20"/>
          <w:lang w:eastAsia="nl-NL"/>
        </w:rPr>
        <w:t>d</w:t>
      </w:r>
      <w:r w:rsidR="00CB59CB" w:rsidRPr="00A34C5C">
        <w:rPr>
          <w:rFonts w:ascii="Lucida Sans Unicode" w:eastAsia="Times New Roman" w:hAnsi="Lucida Sans Unicode" w:cs="Lucida Sans Unicode"/>
          <w:sz w:val="20"/>
          <w:szCs w:val="20"/>
          <w:lang w:eastAsia="nl-NL"/>
        </w:rPr>
        <w:t xml:space="preserve">a </w:t>
      </w:r>
      <w:r w:rsidRPr="00A34C5C">
        <w:rPr>
          <w:rFonts w:ascii="Lucida Sans Unicode" w:eastAsia="Times New Roman" w:hAnsi="Lucida Sans Unicode" w:cs="Lucida Sans Unicode"/>
          <w:sz w:val="20"/>
          <w:szCs w:val="20"/>
          <w:lang w:eastAsia="nl-NL"/>
        </w:rPr>
        <w:t>eind april opnieuw een af</w:t>
      </w:r>
      <w:r w:rsidR="00CB59CB" w:rsidRPr="00A34C5C">
        <w:rPr>
          <w:rFonts w:ascii="Lucida Sans Unicode" w:eastAsia="Times New Roman" w:hAnsi="Lucida Sans Unicode" w:cs="Lucida Sans Unicode"/>
          <w:sz w:val="20"/>
          <w:szCs w:val="20"/>
          <w:lang w:eastAsia="nl-NL"/>
        </w:rPr>
        <w:t>spraak met gebiedsadviseur</w:t>
      </w:r>
      <w:r w:rsidRPr="00A34C5C">
        <w:rPr>
          <w:rFonts w:ascii="Lucida Sans Unicode" w:eastAsia="Times New Roman" w:hAnsi="Lucida Sans Unicode" w:cs="Lucida Sans Unicode"/>
          <w:sz w:val="20"/>
          <w:szCs w:val="20"/>
          <w:lang w:eastAsia="nl-NL"/>
        </w:rPr>
        <w:t>s</w:t>
      </w:r>
      <w:r w:rsidR="00CB59CB" w:rsidRPr="00A34C5C">
        <w:rPr>
          <w:rFonts w:ascii="Lucida Sans Unicode" w:eastAsia="Times New Roman" w:hAnsi="Lucida Sans Unicode" w:cs="Lucida Sans Unicode"/>
          <w:sz w:val="20"/>
          <w:szCs w:val="20"/>
          <w:lang w:eastAsia="nl-NL"/>
        </w:rPr>
        <w:t xml:space="preserve"> </w:t>
      </w:r>
      <w:r w:rsidRPr="00A34C5C">
        <w:rPr>
          <w:rFonts w:ascii="Lucida Sans Unicode" w:eastAsia="Times New Roman" w:hAnsi="Lucida Sans Unicode" w:cs="Lucida Sans Unicode"/>
          <w:sz w:val="20"/>
          <w:szCs w:val="20"/>
          <w:lang w:eastAsia="nl-NL"/>
        </w:rPr>
        <w:t>van Ridderveld</w:t>
      </w:r>
      <w:r w:rsidR="008F5083">
        <w:rPr>
          <w:rFonts w:ascii="Lucida Sans Unicode" w:eastAsia="Times New Roman" w:hAnsi="Lucida Sans Unicode" w:cs="Lucida Sans Unicode"/>
          <w:sz w:val="20"/>
          <w:szCs w:val="20"/>
          <w:lang w:eastAsia="nl-NL"/>
        </w:rPr>
        <w:t>.</w:t>
      </w:r>
    </w:p>
    <w:p w14:paraId="78E2163C" w14:textId="714880ED" w:rsidR="008617B0" w:rsidRDefault="00A34C5C" w:rsidP="00A34C5C">
      <w:pPr>
        <w:pStyle w:val="Lijstalinea"/>
        <w:numPr>
          <w:ilvl w:val="0"/>
          <w:numId w:val="1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vertelt over de Stichting Geldzorg die weer contact met de gemeente </w:t>
      </w:r>
      <w:r w:rsidR="00DA0E12">
        <w:rPr>
          <w:rFonts w:ascii="Lucida Sans Unicode" w:eastAsia="Times New Roman" w:hAnsi="Lucida Sans Unicode" w:cs="Lucida Sans Unicode"/>
          <w:sz w:val="20"/>
          <w:szCs w:val="20"/>
          <w:lang w:eastAsia="nl-NL"/>
        </w:rPr>
        <w:t xml:space="preserve">heeft </w:t>
      </w:r>
      <w:r>
        <w:rPr>
          <w:rFonts w:ascii="Lucida Sans Unicode" w:eastAsia="Times New Roman" w:hAnsi="Lucida Sans Unicode" w:cs="Lucida Sans Unicode"/>
          <w:sz w:val="20"/>
          <w:szCs w:val="20"/>
          <w:lang w:eastAsia="nl-NL"/>
        </w:rPr>
        <w:t>over het preventiebeleid</w:t>
      </w:r>
      <w:r w:rsidR="008F5083">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t>
      </w:r>
    </w:p>
    <w:p w14:paraId="0BCC49C9" w14:textId="1BA86082" w:rsidR="00A34C5C" w:rsidRDefault="00A34C5C" w:rsidP="00A34C5C">
      <w:pPr>
        <w:pStyle w:val="Lijstalinea"/>
        <w:numPr>
          <w:ilvl w:val="0"/>
          <w:numId w:val="1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vertelt over de voorbereidingen, samen met enkele diakenen van de Lichtkring en de voorzitter van het Diaconaal Platform Alphen voor een bijeenkomst in september</w:t>
      </w:r>
      <w:r w:rsidR="008F5083">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waar</w:t>
      </w:r>
      <w:r w:rsidR="00DA0E12">
        <w:rPr>
          <w:rFonts w:ascii="Lucida Sans Unicode" w:eastAsia="Times New Roman" w:hAnsi="Lucida Sans Unicode" w:cs="Lucida Sans Unicode"/>
          <w:sz w:val="20"/>
          <w:szCs w:val="20"/>
          <w:lang w:eastAsia="nl-NL"/>
        </w:rPr>
        <w:t>bij</w:t>
      </w:r>
      <w:r>
        <w:rPr>
          <w:rFonts w:ascii="Lucida Sans Unicode" w:eastAsia="Times New Roman" w:hAnsi="Lucida Sans Unicode" w:cs="Lucida Sans Unicode"/>
          <w:sz w:val="20"/>
          <w:szCs w:val="20"/>
          <w:lang w:eastAsia="nl-NL"/>
        </w:rPr>
        <w:t xml:space="preserve"> de diakenen en andere kerkelijk geïnteresseerden worden geïnformeerd over het sociale domein.</w:t>
      </w:r>
    </w:p>
    <w:p w14:paraId="6F1E5703" w14:textId="5B4B2E3C" w:rsidR="00A34C5C" w:rsidRPr="00A34C5C" w:rsidRDefault="00A34C5C" w:rsidP="00A34C5C">
      <w:pPr>
        <w:pStyle w:val="Lijstalinea"/>
        <w:numPr>
          <w:ilvl w:val="0"/>
          <w:numId w:val="14"/>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geeft aan dat hij niet aanwezig kon zijn bij de werkgroep over het Koersplan. Er is intussen één bijeenkomst geweest. In dit verband wordt opgemerkt dat Piet zich ook had aangemeld. </w:t>
      </w:r>
      <w:r w:rsidR="00DA0E12">
        <w:rPr>
          <w:rFonts w:ascii="Lucida Sans Unicode" w:eastAsia="Times New Roman" w:hAnsi="Lucida Sans Unicode" w:cs="Lucida Sans Unicode"/>
          <w:sz w:val="20"/>
          <w:szCs w:val="20"/>
          <w:lang w:eastAsia="nl-NL"/>
        </w:rPr>
        <w:t>Piet</w:t>
      </w:r>
      <w:r w:rsidR="00FF3064">
        <w:rPr>
          <w:rFonts w:ascii="Lucida Sans Unicode" w:eastAsia="Times New Roman" w:hAnsi="Lucida Sans Unicode" w:cs="Lucida Sans Unicode"/>
          <w:sz w:val="20"/>
          <w:szCs w:val="20"/>
          <w:lang w:eastAsia="nl-NL"/>
        </w:rPr>
        <w:t xml:space="preserve"> probeert er de volgende keer ook bij te zijn.</w:t>
      </w:r>
    </w:p>
    <w:p w14:paraId="4D672780" w14:textId="618BF027" w:rsidR="00CB59CB" w:rsidRDefault="00CB59CB"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5E7E950F" w14:textId="2EC72F57" w:rsidR="00BB3600" w:rsidRDefault="002A5432"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Piet </w:t>
      </w:r>
      <w:r w:rsidR="00FF3064">
        <w:rPr>
          <w:rFonts w:ascii="Lucida Sans Unicode" w:eastAsia="Times New Roman" w:hAnsi="Lucida Sans Unicode" w:cs="Lucida Sans Unicode"/>
          <w:sz w:val="20"/>
          <w:szCs w:val="20"/>
          <w:lang w:eastAsia="nl-NL"/>
        </w:rPr>
        <w:t>doet verslag van de</w:t>
      </w:r>
      <w:r>
        <w:rPr>
          <w:rFonts w:ascii="Lucida Sans Unicode" w:eastAsia="Times New Roman" w:hAnsi="Lucida Sans Unicode" w:cs="Lucida Sans Unicode"/>
          <w:sz w:val="20"/>
          <w:szCs w:val="20"/>
          <w:lang w:eastAsia="nl-NL"/>
        </w:rPr>
        <w:t xml:space="preserve"> presentatie van </w:t>
      </w:r>
      <w:r w:rsidR="00FF3064">
        <w:rPr>
          <w:rFonts w:ascii="Lucida Sans Unicode" w:eastAsia="Times New Roman" w:hAnsi="Lucida Sans Unicode" w:cs="Lucida Sans Unicode"/>
          <w:sz w:val="20"/>
          <w:szCs w:val="20"/>
          <w:lang w:eastAsia="nl-NL"/>
        </w:rPr>
        <w:t xml:space="preserve">het </w:t>
      </w:r>
      <w:r>
        <w:rPr>
          <w:rFonts w:ascii="Lucida Sans Unicode" w:eastAsia="Times New Roman" w:hAnsi="Lucida Sans Unicode" w:cs="Lucida Sans Unicode"/>
          <w:sz w:val="20"/>
          <w:szCs w:val="20"/>
          <w:lang w:eastAsia="nl-NL"/>
        </w:rPr>
        <w:t xml:space="preserve">onderzoek </w:t>
      </w:r>
      <w:r w:rsidR="00FF3064">
        <w:rPr>
          <w:rFonts w:ascii="Lucida Sans Unicode" w:eastAsia="Times New Roman" w:hAnsi="Lucida Sans Unicode" w:cs="Lucida Sans Unicode"/>
          <w:sz w:val="20"/>
          <w:szCs w:val="20"/>
          <w:lang w:eastAsia="nl-NL"/>
        </w:rPr>
        <w:t xml:space="preserve">van Jan Dirk de Jong onder </w:t>
      </w:r>
      <w:r w:rsidR="00AC3327">
        <w:rPr>
          <w:rFonts w:ascii="Lucida Sans Unicode" w:eastAsia="Times New Roman" w:hAnsi="Lucida Sans Unicode" w:cs="Lucida Sans Unicode"/>
          <w:sz w:val="20"/>
          <w:szCs w:val="20"/>
          <w:lang w:eastAsia="nl-NL"/>
        </w:rPr>
        <w:t xml:space="preserve">criminele </w:t>
      </w:r>
      <w:r w:rsidR="00FF3064">
        <w:rPr>
          <w:rFonts w:ascii="Lucida Sans Unicode" w:eastAsia="Times New Roman" w:hAnsi="Lucida Sans Unicode" w:cs="Lucida Sans Unicode"/>
          <w:sz w:val="20"/>
          <w:szCs w:val="20"/>
          <w:lang w:eastAsia="nl-NL"/>
        </w:rPr>
        <w:t xml:space="preserve">Marokkaanse </w:t>
      </w:r>
      <w:r w:rsidR="00AC3327">
        <w:rPr>
          <w:rFonts w:ascii="Lucida Sans Unicode" w:eastAsia="Times New Roman" w:hAnsi="Lucida Sans Unicode" w:cs="Lucida Sans Unicode"/>
          <w:sz w:val="20"/>
          <w:szCs w:val="20"/>
          <w:lang w:eastAsia="nl-NL"/>
        </w:rPr>
        <w:t xml:space="preserve">jongeren in </w:t>
      </w:r>
      <w:r w:rsidR="00FF3064">
        <w:rPr>
          <w:rFonts w:ascii="Lucida Sans Unicode" w:eastAsia="Times New Roman" w:hAnsi="Lucida Sans Unicode" w:cs="Lucida Sans Unicode"/>
          <w:sz w:val="20"/>
          <w:szCs w:val="20"/>
          <w:lang w:eastAsia="nl-NL"/>
        </w:rPr>
        <w:t>de S</w:t>
      </w:r>
      <w:r w:rsidR="00AC3327">
        <w:rPr>
          <w:rFonts w:ascii="Lucida Sans Unicode" w:eastAsia="Times New Roman" w:hAnsi="Lucida Sans Unicode" w:cs="Lucida Sans Unicode"/>
          <w:sz w:val="20"/>
          <w:szCs w:val="20"/>
          <w:lang w:eastAsia="nl-NL"/>
        </w:rPr>
        <w:t>nijde</w:t>
      </w:r>
      <w:r w:rsidR="00FF3064">
        <w:rPr>
          <w:rFonts w:ascii="Lucida Sans Unicode" w:eastAsia="Times New Roman" w:hAnsi="Lucida Sans Unicode" w:cs="Lucida Sans Unicode"/>
          <w:sz w:val="20"/>
          <w:szCs w:val="20"/>
          <w:lang w:eastAsia="nl-NL"/>
        </w:rPr>
        <w:t>l</w:t>
      </w:r>
      <w:r w:rsidR="00AC3327">
        <w:rPr>
          <w:rFonts w:ascii="Lucida Sans Unicode" w:eastAsia="Times New Roman" w:hAnsi="Lucida Sans Unicode" w:cs="Lucida Sans Unicode"/>
          <w:sz w:val="20"/>
          <w:szCs w:val="20"/>
          <w:lang w:eastAsia="nl-NL"/>
        </w:rPr>
        <w:t>wijk</w:t>
      </w:r>
      <w:r w:rsidR="00FF3064">
        <w:rPr>
          <w:rFonts w:ascii="Lucida Sans Unicode" w:eastAsia="Times New Roman" w:hAnsi="Lucida Sans Unicode" w:cs="Lucida Sans Unicode"/>
          <w:sz w:val="20"/>
          <w:szCs w:val="20"/>
          <w:lang w:eastAsia="nl-NL"/>
        </w:rPr>
        <w:t xml:space="preserve"> in Boskoop</w:t>
      </w:r>
      <w:r w:rsidR="00AC3327">
        <w:rPr>
          <w:rFonts w:ascii="Lucida Sans Unicode" w:eastAsia="Times New Roman" w:hAnsi="Lucida Sans Unicode" w:cs="Lucida Sans Unicode"/>
          <w:sz w:val="20"/>
          <w:szCs w:val="20"/>
          <w:lang w:eastAsia="nl-NL"/>
        </w:rPr>
        <w:t xml:space="preserve">. De </w:t>
      </w:r>
      <w:r w:rsidR="00FF3064">
        <w:rPr>
          <w:rFonts w:ascii="Lucida Sans Unicode" w:eastAsia="Times New Roman" w:hAnsi="Lucida Sans Unicode" w:cs="Lucida Sans Unicode"/>
          <w:sz w:val="20"/>
          <w:szCs w:val="20"/>
          <w:lang w:eastAsia="nl-NL"/>
        </w:rPr>
        <w:t xml:space="preserve">ernst </w:t>
      </w:r>
      <w:r w:rsidR="00AC3327">
        <w:rPr>
          <w:rFonts w:ascii="Lucida Sans Unicode" w:eastAsia="Times New Roman" w:hAnsi="Lucida Sans Unicode" w:cs="Lucida Sans Unicode"/>
          <w:sz w:val="20"/>
          <w:szCs w:val="20"/>
          <w:lang w:eastAsia="nl-NL"/>
        </w:rPr>
        <w:t xml:space="preserve">van de criminaliteit </w:t>
      </w:r>
      <w:r w:rsidR="00FF3064">
        <w:rPr>
          <w:rFonts w:ascii="Lucida Sans Unicode" w:eastAsia="Times New Roman" w:hAnsi="Lucida Sans Unicode" w:cs="Lucida Sans Unicode"/>
          <w:sz w:val="20"/>
          <w:szCs w:val="20"/>
          <w:lang w:eastAsia="nl-NL"/>
        </w:rPr>
        <w:t xml:space="preserve">van die groep </w:t>
      </w:r>
      <w:r w:rsidR="008F5083">
        <w:rPr>
          <w:rFonts w:ascii="Lucida Sans Unicode" w:eastAsia="Times New Roman" w:hAnsi="Lucida Sans Unicode" w:cs="Lucida Sans Unicode"/>
          <w:sz w:val="20"/>
          <w:szCs w:val="20"/>
          <w:lang w:eastAsia="nl-NL"/>
        </w:rPr>
        <w:t xml:space="preserve">is </w:t>
      </w:r>
      <w:r w:rsidR="00FF3064">
        <w:rPr>
          <w:rFonts w:ascii="Lucida Sans Unicode" w:eastAsia="Times New Roman" w:hAnsi="Lucida Sans Unicode" w:cs="Lucida Sans Unicode"/>
          <w:sz w:val="20"/>
          <w:szCs w:val="20"/>
          <w:lang w:eastAsia="nl-NL"/>
        </w:rPr>
        <w:t xml:space="preserve">vergelijkbaar met een dergelijke groep in de grote steden. </w:t>
      </w:r>
      <w:r w:rsidR="00F01921">
        <w:rPr>
          <w:rFonts w:ascii="Lucida Sans Unicode" w:eastAsia="Times New Roman" w:hAnsi="Lucida Sans Unicode" w:cs="Lucida Sans Unicode"/>
          <w:sz w:val="20"/>
          <w:szCs w:val="20"/>
          <w:lang w:eastAsia="nl-NL"/>
        </w:rPr>
        <w:t>Chantal geeft aan dat het advies van de onderzoeker grotendeels is overgenomen. Er wordt een brede be</w:t>
      </w:r>
      <w:r w:rsidR="00BA5A4D">
        <w:rPr>
          <w:rFonts w:ascii="Lucida Sans Unicode" w:eastAsia="Times New Roman" w:hAnsi="Lucida Sans Unicode" w:cs="Lucida Sans Unicode"/>
          <w:sz w:val="20"/>
          <w:szCs w:val="20"/>
          <w:lang w:eastAsia="nl-NL"/>
        </w:rPr>
        <w:t xml:space="preserve">stuursopdracht </w:t>
      </w:r>
      <w:r w:rsidR="00F01921">
        <w:rPr>
          <w:rFonts w:ascii="Lucida Sans Unicode" w:eastAsia="Times New Roman" w:hAnsi="Lucida Sans Unicode" w:cs="Lucida Sans Unicode"/>
          <w:sz w:val="20"/>
          <w:szCs w:val="20"/>
          <w:lang w:eastAsia="nl-NL"/>
        </w:rPr>
        <w:t>geformuleerd. Op enig moment zal er gevraagd of ongevraagd advies kunnen worden gegeven.</w:t>
      </w:r>
    </w:p>
    <w:p w14:paraId="7D985D16" w14:textId="77777777" w:rsidR="00B94E23" w:rsidRPr="005B51D0" w:rsidRDefault="00B94E23"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1C78B64F" w14:textId="77777777" w:rsidR="005B51D0" w:rsidRPr="005B51D0"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Evaluatie Beter voor elkaar</w:t>
      </w:r>
    </w:p>
    <w:p w14:paraId="6DBC3999" w14:textId="57097963" w:rsidR="005B51D0" w:rsidRDefault="00262D52" w:rsidP="005B51D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Gezien de tijd wordt de aanwezigen gevraagd een reactie te geven op het verslag</w:t>
      </w:r>
      <w:r w:rsidR="00A92B02">
        <w:rPr>
          <w:rFonts w:ascii="Lucida Sans Unicode" w:eastAsia="Times New Roman" w:hAnsi="Lucida Sans Unicode" w:cs="Lucida Sans Unicode"/>
          <w:sz w:val="20"/>
          <w:szCs w:val="20"/>
          <w:lang w:eastAsia="nl-NL"/>
        </w:rPr>
        <w:t xml:space="preserve"> van het gesprek van Inge en Chantal met de afgevaardigden van de inwonersadviesraad</w:t>
      </w:r>
      <w:r>
        <w:rPr>
          <w:rFonts w:ascii="Lucida Sans Unicode" w:eastAsia="Times New Roman" w:hAnsi="Lucida Sans Unicode" w:cs="Lucida Sans Unicode"/>
          <w:sz w:val="20"/>
          <w:szCs w:val="20"/>
          <w:lang w:eastAsia="nl-NL"/>
        </w:rPr>
        <w:t>.</w:t>
      </w:r>
    </w:p>
    <w:p w14:paraId="2182BB36" w14:textId="77777777" w:rsidR="00A92B02" w:rsidRDefault="00A92B02" w:rsidP="005B51D0">
      <w:pPr>
        <w:pStyle w:val="Lijstalinea"/>
        <w:spacing w:after="0" w:line="240" w:lineRule="auto"/>
        <w:ind w:left="360"/>
        <w:rPr>
          <w:rFonts w:ascii="Lucida Sans Unicode" w:eastAsia="Times New Roman" w:hAnsi="Lucida Sans Unicode" w:cs="Lucida Sans Unicode"/>
          <w:sz w:val="20"/>
          <w:szCs w:val="20"/>
          <w:lang w:eastAsia="nl-NL"/>
        </w:rPr>
      </w:pPr>
    </w:p>
    <w:p w14:paraId="5BB28B9A" w14:textId="77777777" w:rsidR="005B51D0" w:rsidRPr="007F1537"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Bestuurlijk overleg</w:t>
      </w:r>
    </w:p>
    <w:p w14:paraId="10E6CA56" w14:textId="2023D511" w:rsidR="007F1537" w:rsidRPr="00975196" w:rsidRDefault="006C1B28" w:rsidP="007F1537">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Dit </w:t>
      </w:r>
      <w:r w:rsidR="007F1537" w:rsidRPr="00262D52">
        <w:rPr>
          <w:rFonts w:ascii="Lucida Sans Unicode" w:eastAsia="Times New Roman" w:hAnsi="Lucida Sans Unicode" w:cs="Lucida Sans Unicode"/>
          <w:sz w:val="20"/>
          <w:szCs w:val="20"/>
          <w:lang w:eastAsia="nl-NL"/>
        </w:rPr>
        <w:t>overl</w:t>
      </w:r>
      <w:r>
        <w:rPr>
          <w:rFonts w:ascii="Lucida Sans Unicode" w:eastAsia="Times New Roman" w:hAnsi="Lucida Sans Unicode" w:cs="Lucida Sans Unicode"/>
          <w:sz w:val="20"/>
          <w:szCs w:val="20"/>
          <w:lang w:eastAsia="nl-NL"/>
        </w:rPr>
        <w:t>e</w:t>
      </w:r>
      <w:r w:rsidR="007F1537" w:rsidRPr="00262D52">
        <w:rPr>
          <w:rFonts w:ascii="Lucida Sans Unicode" w:eastAsia="Times New Roman" w:hAnsi="Lucida Sans Unicode" w:cs="Lucida Sans Unicode"/>
          <w:sz w:val="20"/>
          <w:szCs w:val="20"/>
          <w:lang w:eastAsia="nl-NL"/>
        </w:rPr>
        <w:t xml:space="preserve">g </w:t>
      </w:r>
      <w:r>
        <w:rPr>
          <w:rFonts w:ascii="Lucida Sans Unicode" w:eastAsia="Times New Roman" w:hAnsi="Lucida Sans Unicode" w:cs="Lucida Sans Unicode"/>
          <w:sz w:val="20"/>
          <w:szCs w:val="20"/>
          <w:lang w:eastAsia="nl-NL"/>
        </w:rPr>
        <w:t>verliep</w:t>
      </w:r>
      <w:r w:rsidR="008F5083">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net als het overleg m</w:t>
      </w:r>
      <w:r w:rsidR="007F1537" w:rsidRPr="00262D52">
        <w:rPr>
          <w:rFonts w:ascii="Lucida Sans Unicode" w:eastAsia="Times New Roman" w:hAnsi="Lucida Sans Unicode" w:cs="Lucida Sans Unicode"/>
          <w:sz w:val="20"/>
          <w:szCs w:val="20"/>
          <w:lang w:eastAsia="nl-NL"/>
        </w:rPr>
        <w:t>et de wethouders</w:t>
      </w:r>
      <w:r w:rsidR="008F5083">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in een positieve sfeer. Desgevraagd hebben beide adviesraden aangegeven naast elkaar te willen blijven bestaan. Een e</w:t>
      </w:r>
      <w:r w:rsidR="00BD5DC4">
        <w:rPr>
          <w:rFonts w:ascii="Lucida Sans Unicode" w:eastAsia="Times New Roman" w:hAnsi="Lucida Sans Unicode" w:cs="Lucida Sans Unicode"/>
          <w:sz w:val="20"/>
          <w:szCs w:val="20"/>
          <w:lang w:eastAsia="nl-NL"/>
        </w:rPr>
        <w:t xml:space="preserve">valuatie </w:t>
      </w:r>
      <w:r>
        <w:rPr>
          <w:rFonts w:ascii="Lucida Sans Unicode" w:eastAsia="Times New Roman" w:hAnsi="Lucida Sans Unicode" w:cs="Lucida Sans Unicode"/>
          <w:sz w:val="20"/>
          <w:szCs w:val="20"/>
          <w:lang w:eastAsia="nl-NL"/>
        </w:rPr>
        <w:t xml:space="preserve">van de huidige situatie </w:t>
      </w:r>
      <w:r w:rsidR="00BD5DC4">
        <w:rPr>
          <w:rFonts w:ascii="Lucida Sans Unicode" w:eastAsia="Times New Roman" w:hAnsi="Lucida Sans Unicode" w:cs="Lucida Sans Unicode"/>
          <w:sz w:val="20"/>
          <w:szCs w:val="20"/>
          <w:lang w:eastAsia="nl-NL"/>
        </w:rPr>
        <w:t>was niet nodig.</w:t>
      </w:r>
      <w:r>
        <w:rPr>
          <w:rFonts w:ascii="Lucida Sans Unicode" w:eastAsia="Times New Roman" w:hAnsi="Lucida Sans Unicode" w:cs="Lucida Sans Unicode"/>
          <w:sz w:val="20"/>
          <w:szCs w:val="20"/>
          <w:lang w:eastAsia="nl-NL"/>
        </w:rPr>
        <w:t xml:space="preserve"> De inwonersadviesraad moet nog een jaarverslag maken. In dit kader wordt eenieder gevraagd </w:t>
      </w:r>
      <w:r w:rsidR="00975196">
        <w:rPr>
          <w:rFonts w:ascii="Lucida Sans Unicode" w:eastAsia="Times New Roman" w:hAnsi="Lucida Sans Unicode" w:cs="Lucida Sans Unicode"/>
          <w:sz w:val="20"/>
          <w:szCs w:val="20"/>
          <w:lang w:eastAsia="nl-NL"/>
        </w:rPr>
        <w:t xml:space="preserve">een stukje in te leveren over zijn/haar activiteiten in het kader van de inwonersadviesraad. </w:t>
      </w:r>
      <w:r w:rsidR="00647BEC">
        <w:rPr>
          <w:rFonts w:ascii="Lucida Sans Unicode" w:eastAsia="Times New Roman" w:hAnsi="Lucida Sans Unicode" w:cs="Lucida Sans Unicode"/>
          <w:sz w:val="20"/>
          <w:szCs w:val="20"/>
          <w:lang w:eastAsia="nl-NL"/>
        </w:rPr>
        <w:tab/>
      </w:r>
      <w:r w:rsidR="00975196">
        <w:rPr>
          <w:rFonts w:ascii="Lucida Sans Unicode" w:eastAsia="Times New Roman" w:hAnsi="Lucida Sans Unicode" w:cs="Lucida Sans Unicode"/>
          <w:sz w:val="20"/>
          <w:szCs w:val="20"/>
          <w:lang w:eastAsia="nl-NL"/>
        </w:rPr>
        <w:tab/>
      </w:r>
      <w:r w:rsidR="00975196">
        <w:rPr>
          <w:rFonts w:ascii="Lucida Sans Unicode" w:eastAsia="Times New Roman" w:hAnsi="Lucida Sans Unicode" w:cs="Lucida Sans Unicode"/>
          <w:b/>
          <w:sz w:val="20"/>
          <w:szCs w:val="20"/>
          <w:lang w:eastAsia="nl-NL"/>
        </w:rPr>
        <w:t>actie</w:t>
      </w:r>
    </w:p>
    <w:p w14:paraId="45AF87E9" w14:textId="77777777" w:rsidR="00635507" w:rsidRPr="00635507" w:rsidRDefault="00635507" w:rsidP="00635507">
      <w:pPr>
        <w:pStyle w:val="Lijstalinea"/>
        <w:spacing w:after="0" w:line="240" w:lineRule="auto"/>
        <w:ind w:left="360"/>
        <w:rPr>
          <w:rFonts w:ascii="Lucida Sans Unicode" w:eastAsia="Times New Roman" w:hAnsi="Lucida Sans Unicode" w:cs="Lucida Sans Unicode"/>
          <w:sz w:val="20"/>
          <w:szCs w:val="20"/>
          <w:lang w:eastAsia="nl-NL"/>
        </w:rPr>
      </w:pPr>
    </w:p>
    <w:p w14:paraId="5516BFF2" w14:textId="77777777" w:rsidR="005B51D0" w:rsidRPr="00635507"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Vergaderlocaties</w:t>
      </w:r>
    </w:p>
    <w:p w14:paraId="07B5C054" w14:textId="561F34FC" w:rsidR="00613D72" w:rsidRDefault="00F01921" w:rsidP="00635507">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Besloten wordt het idee om op verschillende locaties te vergaderen</w:t>
      </w:r>
      <w:r w:rsidR="008F5083">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los te laten. </w:t>
      </w:r>
      <w:r w:rsidR="00A92B02">
        <w:rPr>
          <w:rFonts w:ascii="Lucida Sans Unicode" w:eastAsia="Times New Roman" w:hAnsi="Lucida Sans Unicode" w:cs="Lucida Sans Unicode"/>
          <w:sz w:val="20"/>
          <w:szCs w:val="20"/>
          <w:lang w:eastAsia="nl-NL"/>
        </w:rPr>
        <w:t xml:space="preserve">Het is duur en waarschijnlijk toch niet </w:t>
      </w:r>
      <w:r>
        <w:rPr>
          <w:rFonts w:ascii="Lucida Sans Unicode" w:eastAsia="Times New Roman" w:hAnsi="Lucida Sans Unicode" w:cs="Lucida Sans Unicode"/>
          <w:sz w:val="20"/>
          <w:szCs w:val="20"/>
          <w:lang w:eastAsia="nl-NL"/>
        </w:rPr>
        <w:t xml:space="preserve">de manier om </w:t>
      </w:r>
      <w:r w:rsidR="00A92B02">
        <w:rPr>
          <w:rFonts w:ascii="Lucida Sans Unicode" w:eastAsia="Times New Roman" w:hAnsi="Lucida Sans Unicode" w:cs="Lucida Sans Unicode"/>
          <w:sz w:val="20"/>
          <w:szCs w:val="20"/>
          <w:lang w:eastAsia="nl-NL"/>
        </w:rPr>
        <w:t xml:space="preserve">meer contact met </w:t>
      </w:r>
      <w:r>
        <w:rPr>
          <w:rFonts w:ascii="Lucida Sans Unicode" w:eastAsia="Times New Roman" w:hAnsi="Lucida Sans Unicode" w:cs="Lucida Sans Unicode"/>
          <w:sz w:val="20"/>
          <w:szCs w:val="20"/>
          <w:lang w:eastAsia="nl-NL"/>
        </w:rPr>
        <w:t xml:space="preserve">de inwoners te </w:t>
      </w:r>
      <w:r w:rsidR="00A92B02">
        <w:rPr>
          <w:rFonts w:ascii="Lucida Sans Unicode" w:eastAsia="Times New Roman" w:hAnsi="Lucida Sans Unicode" w:cs="Lucida Sans Unicode"/>
          <w:sz w:val="20"/>
          <w:szCs w:val="20"/>
          <w:lang w:eastAsia="nl-NL"/>
        </w:rPr>
        <w:t>krijgen</w:t>
      </w:r>
      <w:r>
        <w:rPr>
          <w:rFonts w:ascii="Lucida Sans Unicode" w:eastAsia="Times New Roman" w:hAnsi="Lucida Sans Unicode" w:cs="Lucida Sans Unicode"/>
          <w:sz w:val="20"/>
          <w:szCs w:val="20"/>
          <w:lang w:eastAsia="nl-NL"/>
        </w:rPr>
        <w:t xml:space="preserve">. </w:t>
      </w:r>
    </w:p>
    <w:p w14:paraId="7FDF470C" w14:textId="27712571" w:rsidR="00647BEC" w:rsidRDefault="00647BEC">
      <w:pPr>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br w:type="page"/>
      </w:r>
    </w:p>
    <w:p w14:paraId="6025C9AE" w14:textId="77777777" w:rsidR="005B51D0" w:rsidRPr="00635507"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lastRenderedPageBreak/>
        <w:t>Communicatie</w:t>
      </w:r>
    </w:p>
    <w:p w14:paraId="7893E3C9" w14:textId="7BA9B391" w:rsidR="006C1B28" w:rsidRDefault="006C1B28" w:rsidP="00635507">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Er is een mogelijkheid tot het plaatsen van </w:t>
      </w:r>
      <w:r w:rsidR="00A92B02" w:rsidRPr="00A92B02">
        <w:rPr>
          <w:rFonts w:ascii="Lucida Sans Unicode" w:eastAsia="Times New Roman" w:hAnsi="Lucida Sans Unicode" w:cs="Lucida Sans Unicode"/>
          <w:sz w:val="20"/>
          <w:szCs w:val="20"/>
          <w:lang w:eastAsia="nl-NL"/>
        </w:rPr>
        <w:t>een advertentie in de gemeentegids</w:t>
      </w:r>
      <w:r>
        <w:rPr>
          <w:rFonts w:ascii="Lucida Sans Unicode" w:eastAsia="Times New Roman" w:hAnsi="Lucida Sans Unicode" w:cs="Lucida Sans Unicode"/>
          <w:sz w:val="20"/>
          <w:szCs w:val="20"/>
          <w:lang w:eastAsia="nl-NL"/>
        </w:rPr>
        <w:t xml:space="preserve"> </w:t>
      </w:r>
      <w:r w:rsidR="00A92B02" w:rsidRPr="00A92B02">
        <w:rPr>
          <w:rFonts w:ascii="Lucida Sans Unicode" w:eastAsia="Times New Roman" w:hAnsi="Lucida Sans Unicode" w:cs="Lucida Sans Unicode"/>
          <w:sz w:val="20"/>
          <w:szCs w:val="20"/>
          <w:lang w:eastAsia="nl-NL"/>
        </w:rPr>
        <w:t>2017/2018 die in het derde kwartaal zal uitkomen. Besloten wo</w:t>
      </w:r>
      <w:r>
        <w:rPr>
          <w:rFonts w:ascii="Lucida Sans Unicode" w:eastAsia="Times New Roman" w:hAnsi="Lucida Sans Unicode" w:cs="Lucida Sans Unicode"/>
          <w:sz w:val="20"/>
          <w:szCs w:val="20"/>
          <w:lang w:eastAsia="nl-NL"/>
        </w:rPr>
        <w:t xml:space="preserve">rdt dit vooralsnog niet te doen wegens het </w:t>
      </w:r>
      <w:r w:rsidR="00647BEC">
        <w:rPr>
          <w:rFonts w:ascii="Lucida Sans Unicode" w:eastAsia="Times New Roman" w:hAnsi="Lucida Sans Unicode" w:cs="Lucida Sans Unicode"/>
          <w:sz w:val="20"/>
          <w:szCs w:val="20"/>
          <w:lang w:eastAsia="nl-NL"/>
        </w:rPr>
        <w:t xml:space="preserve">(nu nog) </w:t>
      </w:r>
      <w:r>
        <w:rPr>
          <w:rFonts w:ascii="Lucida Sans Unicode" w:eastAsia="Times New Roman" w:hAnsi="Lucida Sans Unicode" w:cs="Lucida Sans Unicode"/>
          <w:sz w:val="20"/>
          <w:szCs w:val="20"/>
          <w:lang w:eastAsia="nl-NL"/>
        </w:rPr>
        <w:t>ontbreken van goede communicatiemiddelen.</w:t>
      </w:r>
    </w:p>
    <w:p w14:paraId="2854C6BE" w14:textId="16BD8983" w:rsidR="00D319F1" w:rsidRPr="00635507" w:rsidRDefault="00D319F1" w:rsidP="00635507">
      <w:pPr>
        <w:pStyle w:val="Lijstalinea"/>
        <w:spacing w:after="0" w:line="240" w:lineRule="auto"/>
        <w:ind w:left="360"/>
        <w:rPr>
          <w:rFonts w:ascii="Lucida Sans Unicode" w:eastAsia="Times New Roman" w:hAnsi="Lucida Sans Unicode" w:cs="Lucida Sans Unicode"/>
          <w:sz w:val="20"/>
          <w:szCs w:val="20"/>
          <w:lang w:eastAsia="nl-NL"/>
        </w:rPr>
      </w:pPr>
    </w:p>
    <w:p w14:paraId="318BAD51" w14:textId="77777777" w:rsidR="005B51D0" w:rsidRPr="00635507"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Acties tot nu toe en verdere stappen</w:t>
      </w:r>
    </w:p>
    <w:p w14:paraId="7E711E5C" w14:textId="71E5B3AD" w:rsidR="00635507" w:rsidRDefault="00975196" w:rsidP="00635507">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Gezien de tijd wordt dit punt n</w:t>
      </w:r>
      <w:r w:rsidR="002452D5">
        <w:rPr>
          <w:rFonts w:ascii="Lucida Sans Unicode" w:eastAsia="Times New Roman" w:hAnsi="Lucida Sans Unicode" w:cs="Lucida Sans Unicode"/>
          <w:sz w:val="20"/>
          <w:szCs w:val="20"/>
          <w:lang w:eastAsia="nl-NL"/>
        </w:rPr>
        <w:t xml:space="preserve">aar </w:t>
      </w:r>
      <w:r>
        <w:rPr>
          <w:rFonts w:ascii="Lucida Sans Unicode" w:eastAsia="Times New Roman" w:hAnsi="Lucida Sans Unicode" w:cs="Lucida Sans Unicode"/>
          <w:sz w:val="20"/>
          <w:szCs w:val="20"/>
          <w:lang w:eastAsia="nl-NL"/>
        </w:rPr>
        <w:t>de volgende vergadering verschoven.</w:t>
      </w:r>
    </w:p>
    <w:p w14:paraId="09C64CA0" w14:textId="77777777" w:rsidR="002452D5" w:rsidRPr="00635507" w:rsidRDefault="002452D5" w:rsidP="00635507">
      <w:pPr>
        <w:pStyle w:val="Lijstalinea"/>
        <w:spacing w:after="0" w:line="240" w:lineRule="auto"/>
        <w:ind w:left="360"/>
        <w:rPr>
          <w:rFonts w:ascii="Lucida Sans Unicode" w:eastAsia="Times New Roman" w:hAnsi="Lucida Sans Unicode" w:cs="Lucida Sans Unicode"/>
          <w:sz w:val="20"/>
          <w:szCs w:val="20"/>
          <w:lang w:eastAsia="nl-NL"/>
        </w:rPr>
      </w:pPr>
    </w:p>
    <w:p w14:paraId="416A5CE2" w14:textId="77777777" w:rsidR="005B51D0" w:rsidRPr="00635507" w:rsidRDefault="005B51D0"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Rondvraag en sluiting</w:t>
      </w:r>
    </w:p>
    <w:p w14:paraId="54A69852" w14:textId="142AF600" w:rsidR="00635507" w:rsidRDefault="00975196" w:rsidP="00635507">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Van de rondvraag wordt geen gebruik gemaakt. De voorzitter sluit de vergadering om </w:t>
      </w:r>
      <w:r w:rsidR="00AE25B5">
        <w:rPr>
          <w:rFonts w:ascii="Lucida Sans Unicode" w:eastAsia="Times New Roman" w:hAnsi="Lucida Sans Unicode" w:cs="Lucida Sans Unicode"/>
          <w:sz w:val="20"/>
          <w:szCs w:val="20"/>
          <w:lang w:eastAsia="nl-NL"/>
        </w:rPr>
        <w:t>19.10 uur.</w:t>
      </w:r>
    </w:p>
    <w:p w14:paraId="6B98651B" w14:textId="77777777" w:rsidR="00975196" w:rsidRPr="00635507" w:rsidRDefault="00975196" w:rsidP="00635507">
      <w:pPr>
        <w:pStyle w:val="Lijstalinea"/>
        <w:spacing w:after="0" w:line="240" w:lineRule="auto"/>
        <w:ind w:left="360"/>
        <w:rPr>
          <w:rFonts w:ascii="Lucida Sans Unicode" w:eastAsia="Times New Roman" w:hAnsi="Lucida Sans Unicode" w:cs="Lucida Sans Unicode"/>
          <w:sz w:val="20"/>
          <w:szCs w:val="20"/>
          <w:lang w:eastAsia="nl-NL"/>
        </w:rPr>
      </w:pPr>
    </w:p>
    <w:sectPr w:rsidR="00975196" w:rsidRPr="00635507" w:rsidSect="00D734AC">
      <w:footerReference w:type="default" r:id="rId11"/>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0811" w14:textId="77777777" w:rsidR="00701B1C" w:rsidRDefault="00701B1C" w:rsidP="000B03FD">
      <w:pPr>
        <w:spacing w:after="0" w:line="240" w:lineRule="auto"/>
      </w:pPr>
      <w:r>
        <w:separator/>
      </w:r>
    </w:p>
  </w:endnote>
  <w:endnote w:type="continuationSeparator" w:id="0">
    <w:p w14:paraId="322EB7C2" w14:textId="77777777" w:rsidR="00701B1C" w:rsidRDefault="00701B1C"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96051"/>
      <w:docPartObj>
        <w:docPartGallery w:val="Page Numbers (Bottom of Page)"/>
        <w:docPartUnique/>
      </w:docPartObj>
    </w:sdtPr>
    <w:sdtEndPr/>
    <w:sdtContent>
      <w:p w14:paraId="760F167B" w14:textId="77777777"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BA5EAF">
          <w:rPr>
            <w:noProof/>
          </w:rPr>
          <w:t>1</w:t>
        </w:r>
        <w:r>
          <w:fldChar w:fldCharType="end"/>
        </w:r>
      </w:p>
    </w:sdtContent>
  </w:sdt>
  <w:p w14:paraId="760F167C" w14:textId="77777777" w:rsidR="005D1803" w:rsidRDefault="005D18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24994" w14:textId="77777777" w:rsidR="00701B1C" w:rsidRDefault="00701B1C" w:rsidP="000B03FD">
      <w:pPr>
        <w:spacing w:after="0" w:line="240" w:lineRule="auto"/>
      </w:pPr>
      <w:r>
        <w:separator/>
      </w:r>
    </w:p>
  </w:footnote>
  <w:footnote w:type="continuationSeparator" w:id="0">
    <w:p w14:paraId="065F58ED" w14:textId="77777777" w:rsidR="00701B1C" w:rsidRDefault="00701B1C" w:rsidP="000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840"/>
    <w:multiLevelType w:val="hybridMultilevel"/>
    <w:tmpl w:val="C3564A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5">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61305A"/>
    <w:multiLevelType w:val="hybridMultilevel"/>
    <w:tmpl w:val="693A5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E365263"/>
    <w:multiLevelType w:val="hybridMultilevel"/>
    <w:tmpl w:val="E1306D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893F03"/>
    <w:multiLevelType w:val="hybridMultilevel"/>
    <w:tmpl w:val="F0686472"/>
    <w:lvl w:ilvl="0" w:tplc="ED1E39C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7"/>
  </w:num>
  <w:num w:numId="5">
    <w:abstractNumId w:val="8"/>
  </w:num>
  <w:num w:numId="6">
    <w:abstractNumId w:val="5"/>
  </w:num>
  <w:num w:numId="7">
    <w:abstractNumId w:val="2"/>
  </w:num>
  <w:num w:numId="8">
    <w:abstractNumId w:val="4"/>
  </w:num>
  <w:num w:numId="9">
    <w:abstractNumId w:val="6"/>
  </w:num>
  <w:num w:numId="10">
    <w:abstractNumId w:val="3"/>
  </w:num>
  <w:num w:numId="11">
    <w:abstractNumId w:val="9"/>
  </w:num>
  <w:num w:numId="12">
    <w:abstractNumId w:val="0"/>
  </w:num>
  <w:num w:numId="13">
    <w:abstractNumId w:val="1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213E"/>
    <w:rsid w:val="00002746"/>
    <w:rsid w:val="00005823"/>
    <w:rsid w:val="00013B8E"/>
    <w:rsid w:val="00013D96"/>
    <w:rsid w:val="00016D61"/>
    <w:rsid w:val="000174F5"/>
    <w:rsid w:val="00022A20"/>
    <w:rsid w:val="00023A57"/>
    <w:rsid w:val="00027ACC"/>
    <w:rsid w:val="00027C08"/>
    <w:rsid w:val="00030DF2"/>
    <w:rsid w:val="00032C5F"/>
    <w:rsid w:val="00034F62"/>
    <w:rsid w:val="00035E72"/>
    <w:rsid w:val="00036030"/>
    <w:rsid w:val="00036354"/>
    <w:rsid w:val="000370F7"/>
    <w:rsid w:val="00037AC7"/>
    <w:rsid w:val="00040AF9"/>
    <w:rsid w:val="00044412"/>
    <w:rsid w:val="00046950"/>
    <w:rsid w:val="00046CA6"/>
    <w:rsid w:val="00050FEB"/>
    <w:rsid w:val="000523C6"/>
    <w:rsid w:val="00057BF2"/>
    <w:rsid w:val="00061F8E"/>
    <w:rsid w:val="00065298"/>
    <w:rsid w:val="00066EB6"/>
    <w:rsid w:val="00067AE5"/>
    <w:rsid w:val="00076B12"/>
    <w:rsid w:val="000779A9"/>
    <w:rsid w:val="00077BAF"/>
    <w:rsid w:val="00084211"/>
    <w:rsid w:val="000856CF"/>
    <w:rsid w:val="0008717D"/>
    <w:rsid w:val="0009405E"/>
    <w:rsid w:val="00094C7E"/>
    <w:rsid w:val="00096F31"/>
    <w:rsid w:val="00096FA7"/>
    <w:rsid w:val="000A4C4B"/>
    <w:rsid w:val="000A5B0E"/>
    <w:rsid w:val="000B03FD"/>
    <w:rsid w:val="000B2F22"/>
    <w:rsid w:val="000B3BB1"/>
    <w:rsid w:val="000B424D"/>
    <w:rsid w:val="000B68AA"/>
    <w:rsid w:val="000B7CF4"/>
    <w:rsid w:val="000C0460"/>
    <w:rsid w:val="000C0DD0"/>
    <w:rsid w:val="000C3148"/>
    <w:rsid w:val="000C32CC"/>
    <w:rsid w:val="000C402A"/>
    <w:rsid w:val="000C4291"/>
    <w:rsid w:val="000C44A8"/>
    <w:rsid w:val="000C5424"/>
    <w:rsid w:val="000C57FE"/>
    <w:rsid w:val="000C5A76"/>
    <w:rsid w:val="000C62B1"/>
    <w:rsid w:val="000C7A21"/>
    <w:rsid w:val="000D0EC6"/>
    <w:rsid w:val="000D0FF6"/>
    <w:rsid w:val="000D13F2"/>
    <w:rsid w:val="000D53B8"/>
    <w:rsid w:val="000D5681"/>
    <w:rsid w:val="000D76DE"/>
    <w:rsid w:val="000D7817"/>
    <w:rsid w:val="000E1A4D"/>
    <w:rsid w:val="000E3E38"/>
    <w:rsid w:val="000E5805"/>
    <w:rsid w:val="000F4085"/>
    <w:rsid w:val="000F438C"/>
    <w:rsid w:val="000F645F"/>
    <w:rsid w:val="000F69CE"/>
    <w:rsid w:val="0010633B"/>
    <w:rsid w:val="00110D79"/>
    <w:rsid w:val="001112BD"/>
    <w:rsid w:val="00111532"/>
    <w:rsid w:val="00116CCD"/>
    <w:rsid w:val="00120888"/>
    <w:rsid w:val="001218BE"/>
    <w:rsid w:val="00122876"/>
    <w:rsid w:val="00122B8D"/>
    <w:rsid w:val="00122FCF"/>
    <w:rsid w:val="00123434"/>
    <w:rsid w:val="00123B7A"/>
    <w:rsid w:val="001257B1"/>
    <w:rsid w:val="00130C73"/>
    <w:rsid w:val="001322EF"/>
    <w:rsid w:val="00135619"/>
    <w:rsid w:val="00137710"/>
    <w:rsid w:val="0013792D"/>
    <w:rsid w:val="001415D7"/>
    <w:rsid w:val="00144E4E"/>
    <w:rsid w:val="001459A0"/>
    <w:rsid w:val="0014652D"/>
    <w:rsid w:val="00147D73"/>
    <w:rsid w:val="00150F52"/>
    <w:rsid w:val="00151BC3"/>
    <w:rsid w:val="00152B8B"/>
    <w:rsid w:val="00152D90"/>
    <w:rsid w:val="00160853"/>
    <w:rsid w:val="001675CB"/>
    <w:rsid w:val="001711DC"/>
    <w:rsid w:val="00171792"/>
    <w:rsid w:val="001729DE"/>
    <w:rsid w:val="0017333F"/>
    <w:rsid w:val="001745F2"/>
    <w:rsid w:val="00177060"/>
    <w:rsid w:val="00177B4E"/>
    <w:rsid w:val="00180815"/>
    <w:rsid w:val="001811F8"/>
    <w:rsid w:val="00183FFF"/>
    <w:rsid w:val="00185286"/>
    <w:rsid w:val="00185AF8"/>
    <w:rsid w:val="00187356"/>
    <w:rsid w:val="001878CE"/>
    <w:rsid w:val="001A1087"/>
    <w:rsid w:val="001A1F7E"/>
    <w:rsid w:val="001A7624"/>
    <w:rsid w:val="001B1A77"/>
    <w:rsid w:val="001B42BA"/>
    <w:rsid w:val="001B4EC1"/>
    <w:rsid w:val="001B62B2"/>
    <w:rsid w:val="001C1E39"/>
    <w:rsid w:val="001C250A"/>
    <w:rsid w:val="001D14EA"/>
    <w:rsid w:val="001D3F0C"/>
    <w:rsid w:val="001D4503"/>
    <w:rsid w:val="001E0632"/>
    <w:rsid w:val="001E5201"/>
    <w:rsid w:val="001E5A65"/>
    <w:rsid w:val="001F08C6"/>
    <w:rsid w:val="001F5071"/>
    <w:rsid w:val="001F6A48"/>
    <w:rsid w:val="001F7111"/>
    <w:rsid w:val="001F754C"/>
    <w:rsid w:val="00202839"/>
    <w:rsid w:val="00202F89"/>
    <w:rsid w:val="00205FD6"/>
    <w:rsid w:val="00210561"/>
    <w:rsid w:val="0021163C"/>
    <w:rsid w:val="00212CC0"/>
    <w:rsid w:val="00217041"/>
    <w:rsid w:val="00217340"/>
    <w:rsid w:val="0022313C"/>
    <w:rsid w:val="00224995"/>
    <w:rsid w:val="002258A5"/>
    <w:rsid w:val="002324ED"/>
    <w:rsid w:val="00234A2A"/>
    <w:rsid w:val="0023562D"/>
    <w:rsid w:val="00236042"/>
    <w:rsid w:val="00240B9A"/>
    <w:rsid w:val="0024306D"/>
    <w:rsid w:val="002452D5"/>
    <w:rsid w:val="00247097"/>
    <w:rsid w:val="00250B19"/>
    <w:rsid w:val="0025288C"/>
    <w:rsid w:val="002531FA"/>
    <w:rsid w:val="00254DB4"/>
    <w:rsid w:val="0025506A"/>
    <w:rsid w:val="00255ECB"/>
    <w:rsid w:val="002578DB"/>
    <w:rsid w:val="00257A96"/>
    <w:rsid w:val="002629C2"/>
    <w:rsid w:val="00262D52"/>
    <w:rsid w:val="00266CB8"/>
    <w:rsid w:val="00266EAE"/>
    <w:rsid w:val="002674BE"/>
    <w:rsid w:val="00273A5D"/>
    <w:rsid w:val="00274F9B"/>
    <w:rsid w:val="00277C02"/>
    <w:rsid w:val="002807FA"/>
    <w:rsid w:val="00282C55"/>
    <w:rsid w:val="00283410"/>
    <w:rsid w:val="0028431A"/>
    <w:rsid w:val="0028529F"/>
    <w:rsid w:val="0028721C"/>
    <w:rsid w:val="00287998"/>
    <w:rsid w:val="00290B5A"/>
    <w:rsid w:val="002913C7"/>
    <w:rsid w:val="00293022"/>
    <w:rsid w:val="00294D35"/>
    <w:rsid w:val="00296722"/>
    <w:rsid w:val="002A0537"/>
    <w:rsid w:val="002A09B4"/>
    <w:rsid w:val="002A129D"/>
    <w:rsid w:val="002A17FB"/>
    <w:rsid w:val="002A3E3A"/>
    <w:rsid w:val="002A43FE"/>
    <w:rsid w:val="002A4F1D"/>
    <w:rsid w:val="002A5432"/>
    <w:rsid w:val="002A6342"/>
    <w:rsid w:val="002B19E3"/>
    <w:rsid w:val="002B6825"/>
    <w:rsid w:val="002B6990"/>
    <w:rsid w:val="002C07F4"/>
    <w:rsid w:val="002C2A02"/>
    <w:rsid w:val="002C2E82"/>
    <w:rsid w:val="002C5108"/>
    <w:rsid w:val="002C76CB"/>
    <w:rsid w:val="002D1A61"/>
    <w:rsid w:val="002D2D54"/>
    <w:rsid w:val="002D4E87"/>
    <w:rsid w:val="002E1C80"/>
    <w:rsid w:val="002E24E7"/>
    <w:rsid w:val="002E776D"/>
    <w:rsid w:val="002F10FF"/>
    <w:rsid w:val="002F1587"/>
    <w:rsid w:val="002F30EB"/>
    <w:rsid w:val="002F4179"/>
    <w:rsid w:val="002F5553"/>
    <w:rsid w:val="002F622F"/>
    <w:rsid w:val="00302A9C"/>
    <w:rsid w:val="003032F1"/>
    <w:rsid w:val="0030379E"/>
    <w:rsid w:val="00311DD5"/>
    <w:rsid w:val="003162B6"/>
    <w:rsid w:val="00316422"/>
    <w:rsid w:val="003172FA"/>
    <w:rsid w:val="00320E32"/>
    <w:rsid w:val="00321648"/>
    <w:rsid w:val="00330AEA"/>
    <w:rsid w:val="00332BE3"/>
    <w:rsid w:val="0033503B"/>
    <w:rsid w:val="003370F8"/>
    <w:rsid w:val="003372B7"/>
    <w:rsid w:val="00341956"/>
    <w:rsid w:val="00342BEE"/>
    <w:rsid w:val="00342E37"/>
    <w:rsid w:val="00342EC8"/>
    <w:rsid w:val="00344E9B"/>
    <w:rsid w:val="00356C2F"/>
    <w:rsid w:val="003570A4"/>
    <w:rsid w:val="00361506"/>
    <w:rsid w:val="00363D62"/>
    <w:rsid w:val="00364BB3"/>
    <w:rsid w:val="00365015"/>
    <w:rsid w:val="00367CE4"/>
    <w:rsid w:val="003750D3"/>
    <w:rsid w:val="003759DB"/>
    <w:rsid w:val="003824E6"/>
    <w:rsid w:val="00383957"/>
    <w:rsid w:val="0038468B"/>
    <w:rsid w:val="00386BF0"/>
    <w:rsid w:val="00390FA5"/>
    <w:rsid w:val="003917D9"/>
    <w:rsid w:val="00397AFD"/>
    <w:rsid w:val="003A12E0"/>
    <w:rsid w:val="003A1820"/>
    <w:rsid w:val="003A2174"/>
    <w:rsid w:val="003A3DA7"/>
    <w:rsid w:val="003A5C5A"/>
    <w:rsid w:val="003A5E7D"/>
    <w:rsid w:val="003A691D"/>
    <w:rsid w:val="003B0FFF"/>
    <w:rsid w:val="003B1470"/>
    <w:rsid w:val="003B2535"/>
    <w:rsid w:val="003B541E"/>
    <w:rsid w:val="003B5BD3"/>
    <w:rsid w:val="003B6A01"/>
    <w:rsid w:val="003C0DE6"/>
    <w:rsid w:val="003C10EF"/>
    <w:rsid w:val="003C1B0E"/>
    <w:rsid w:val="003C3365"/>
    <w:rsid w:val="003C370A"/>
    <w:rsid w:val="003C40E6"/>
    <w:rsid w:val="003C527E"/>
    <w:rsid w:val="003D2C48"/>
    <w:rsid w:val="003D2E52"/>
    <w:rsid w:val="003D4748"/>
    <w:rsid w:val="003D72C1"/>
    <w:rsid w:val="003D7A8D"/>
    <w:rsid w:val="003E0788"/>
    <w:rsid w:val="003E6640"/>
    <w:rsid w:val="003F1D27"/>
    <w:rsid w:val="003F2151"/>
    <w:rsid w:val="003F3D75"/>
    <w:rsid w:val="003F5850"/>
    <w:rsid w:val="00402D58"/>
    <w:rsid w:val="004030A6"/>
    <w:rsid w:val="00407BD4"/>
    <w:rsid w:val="00410350"/>
    <w:rsid w:val="00413891"/>
    <w:rsid w:val="004211DC"/>
    <w:rsid w:val="00421C9E"/>
    <w:rsid w:val="00422AB1"/>
    <w:rsid w:val="00425F0C"/>
    <w:rsid w:val="00426ADA"/>
    <w:rsid w:val="004300E5"/>
    <w:rsid w:val="0043089E"/>
    <w:rsid w:val="00430DAD"/>
    <w:rsid w:val="00432050"/>
    <w:rsid w:val="00432946"/>
    <w:rsid w:val="00432FF8"/>
    <w:rsid w:val="004330BB"/>
    <w:rsid w:val="00433C9B"/>
    <w:rsid w:val="00433E6B"/>
    <w:rsid w:val="00434EFE"/>
    <w:rsid w:val="004355A1"/>
    <w:rsid w:val="00437C83"/>
    <w:rsid w:val="00437FE3"/>
    <w:rsid w:val="00440E74"/>
    <w:rsid w:val="004428A9"/>
    <w:rsid w:val="00442EAA"/>
    <w:rsid w:val="00443109"/>
    <w:rsid w:val="004438C1"/>
    <w:rsid w:val="00444529"/>
    <w:rsid w:val="00444B1C"/>
    <w:rsid w:val="00445F9D"/>
    <w:rsid w:val="004466BD"/>
    <w:rsid w:val="004470AF"/>
    <w:rsid w:val="0045039B"/>
    <w:rsid w:val="00452905"/>
    <w:rsid w:val="004534CB"/>
    <w:rsid w:val="00454BFB"/>
    <w:rsid w:val="00455872"/>
    <w:rsid w:val="004559AB"/>
    <w:rsid w:val="00455B38"/>
    <w:rsid w:val="00464F2E"/>
    <w:rsid w:val="00465650"/>
    <w:rsid w:val="00465A68"/>
    <w:rsid w:val="00465DAA"/>
    <w:rsid w:val="004667F5"/>
    <w:rsid w:val="00466E02"/>
    <w:rsid w:val="004704B9"/>
    <w:rsid w:val="00470C85"/>
    <w:rsid w:val="00471282"/>
    <w:rsid w:val="004721D8"/>
    <w:rsid w:val="00473B44"/>
    <w:rsid w:val="00480155"/>
    <w:rsid w:val="004837DA"/>
    <w:rsid w:val="004871E1"/>
    <w:rsid w:val="004879DE"/>
    <w:rsid w:val="00490C6F"/>
    <w:rsid w:val="004922E8"/>
    <w:rsid w:val="00495789"/>
    <w:rsid w:val="004959C6"/>
    <w:rsid w:val="00496D46"/>
    <w:rsid w:val="004A47BD"/>
    <w:rsid w:val="004A7525"/>
    <w:rsid w:val="004A7998"/>
    <w:rsid w:val="004A7DB7"/>
    <w:rsid w:val="004B364F"/>
    <w:rsid w:val="004B4214"/>
    <w:rsid w:val="004B6A5F"/>
    <w:rsid w:val="004C2983"/>
    <w:rsid w:val="004C5159"/>
    <w:rsid w:val="004C7703"/>
    <w:rsid w:val="004C7FEF"/>
    <w:rsid w:val="004D1972"/>
    <w:rsid w:val="004D2484"/>
    <w:rsid w:val="004E0279"/>
    <w:rsid w:val="004E0A02"/>
    <w:rsid w:val="004E0FBE"/>
    <w:rsid w:val="004E18EF"/>
    <w:rsid w:val="004E1A92"/>
    <w:rsid w:val="004E3FF0"/>
    <w:rsid w:val="004E5327"/>
    <w:rsid w:val="004E6499"/>
    <w:rsid w:val="004E7556"/>
    <w:rsid w:val="004E75B1"/>
    <w:rsid w:val="004F1329"/>
    <w:rsid w:val="004F5B4B"/>
    <w:rsid w:val="005037FF"/>
    <w:rsid w:val="00506A7A"/>
    <w:rsid w:val="00506E7F"/>
    <w:rsid w:val="005075AC"/>
    <w:rsid w:val="005141D5"/>
    <w:rsid w:val="005210B5"/>
    <w:rsid w:val="00522079"/>
    <w:rsid w:val="00527B8C"/>
    <w:rsid w:val="00527D98"/>
    <w:rsid w:val="00531E89"/>
    <w:rsid w:val="00533266"/>
    <w:rsid w:val="005344EB"/>
    <w:rsid w:val="00534852"/>
    <w:rsid w:val="00535CF5"/>
    <w:rsid w:val="00543F18"/>
    <w:rsid w:val="00544F90"/>
    <w:rsid w:val="005463EB"/>
    <w:rsid w:val="005475DD"/>
    <w:rsid w:val="00547990"/>
    <w:rsid w:val="00550B86"/>
    <w:rsid w:val="00551B7D"/>
    <w:rsid w:val="00553132"/>
    <w:rsid w:val="00553447"/>
    <w:rsid w:val="00553F31"/>
    <w:rsid w:val="00557F3B"/>
    <w:rsid w:val="0056060E"/>
    <w:rsid w:val="005606A4"/>
    <w:rsid w:val="00564406"/>
    <w:rsid w:val="00564914"/>
    <w:rsid w:val="005730D4"/>
    <w:rsid w:val="00574162"/>
    <w:rsid w:val="00576997"/>
    <w:rsid w:val="00576F40"/>
    <w:rsid w:val="00580381"/>
    <w:rsid w:val="00581108"/>
    <w:rsid w:val="00584BF9"/>
    <w:rsid w:val="00584D41"/>
    <w:rsid w:val="00586DFB"/>
    <w:rsid w:val="005875CA"/>
    <w:rsid w:val="005911BD"/>
    <w:rsid w:val="00591460"/>
    <w:rsid w:val="005930D0"/>
    <w:rsid w:val="00593DAD"/>
    <w:rsid w:val="0059405A"/>
    <w:rsid w:val="005965DD"/>
    <w:rsid w:val="005970D0"/>
    <w:rsid w:val="005A0550"/>
    <w:rsid w:val="005A42CC"/>
    <w:rsid w:val="005A5458"/>
    <w:rsid w:val="005A6D52"/>
    <w:rsid w:val="005B1397"/>
    <w:rsid w:val="005B20D2"/>
    <w:rsid w:val="005B51D0"/>
    <w:rsid w:val="005B5864"/>
    <w:rsid w:val="005B5D0C"/>
    <w:rsid w:val="005C0D9A"/>
    <w:rsid w:val="005C31AE"/>
    <w:rsid w:val="005D1803"/>
    <w:rsid w:val="005D2751"/>
    <w:rsid w:val="005D3266"/>
    <w:rsid w:val="005D3269"/>
    <w:rsid w:val="005D5002"/>
    <w:rsid w:val="005D6940"/>
    <w:rsid w:val="005D6B42"/>
    <w:rsid w:val="005E3735"/>
    <w:rsid w:val="005E70DC"/>
    <w:rsid w:val="005E7601"/>
    <w:rsid w:val="005F1525"/>
    <w:rsid w:val="005F2068"/>
    <w:rsid w:val="005F6EF5"/>
    <w:rsid w:val="005F769B"/>
    <w:rsid w:val="005F76BF"/>
    <w:rsid w:val="00603988"/>
    <w:rsid w:val="006065BC"/>
    <w:rsid w:val="00606790"/>
    <w:rsid w:val="00612C43"/>
    <w:rsid w:val="00613186"/>
    <w:rsid w:val="00613414"/>
    <w:rsid w:val="00613D72"/>
    <w:rsid w:val="00620D0F"/>
    <w:rsid w:val="00624F27"/>
    <w:rsid w:val="0062517B"/>
    <w:rsid w:val="006257EE"/>
    <w:rsid w:val="006263C0"/>
    <w:rsid w:val="00631896"/>
    <w:rsid w:val="00634990"/>
    <w:rsid w:val="00635507"/>
    <w:rsid w:val="006370C9"/>
    <w:rsid w:val="0064039F"/>
    <w:rsid w:val="006433D3"/>
    <w:rsid w:val="00643F7C"/>
    <w:rsid w:val="00644C5E"/>
    <w:rsid w:val="00644CA7"/>
    <w:rsid w:val="0064576E"/>
    <w:rsid w:val="00646CB4"/>
    <w:rsid w:val="00647BEC"/>
    <w:rsid w:val="006500ED"/>
    <w:rsid w:val="00650136"/>
    <w:rsid w:val="006538AC"/>
    <w:rsid w:val="0065403A"/>
    <w:rsid w:val="00655057"/>
    <w:rsid w:val="00663A66"/>
    <w:rsid w:val="00665767"/>
    <w:rsid w:val="00665E52"/>
    <w:rsid w:val="006666B0"/>
    <w:rsid w:val="00667B50"/>
    <w:rsid w:val="00671DDA"/>
    <w:rsid w:val="00672D2A"/>
    <w:rsid w:val="006731BA"/>
    <w:rsid w:val="006732CA"/>
    <w:rsid w:val="00675B84"/>
    <w:rsid w:val="00676B29"/>
    <w:rsid w:val="006772AF"/>
    <w:rsid w:val="006829D0"/>
    <w:rsid w:val="00684464"/>
    <w:rsid w:val="00686FBC"/>
    <w:rsid w:val="0069322A"/>
    <w:rsid w:val="00694F85"/>
    <w:rsid w:val="00696837"/>
    <w:rsid w:val="006A0D80"/>
    <w:rsid w:val="006A113C"/>
    <w:rsid w:val="006A140B"/>
    <w:rsid w:val="006A2739"/>
    <w:rsid w:val="006A278E"/>
    <w:rsid w:val="006A46FC"/>
    <w:rsid w:val="006A4B68"/>
    <w:rsid w:val="006B3927"/>
    <w:rsid w:val="006B41FD"/>
    <w:rsid w:val="006B4422"/>
    <w:rsid w:val="006C0688"/>
    <w:rsid w:val="006C1681"/>
    <w:rsid w:val="006C1B28"/>
    <w:rsid w:val="006C632C"/>
    <w:rsid w:val="006C72F0"/>
    <w:rsid w:val="006C7EAF"/>
    <w:rsid w:val="006D14D2"/>
    <w:rsid w:val="006D1C7E"/>
    <w:rsid w:val="006D2001"/>
    <w:rsid w:val="006D225B"/>
    <w:rsid w:val="006D4FCA"/>
    <w:rsid w:val="006D6173"/>
    <w:rsid w:val="006D6979"/>
    <w:rsid w:val="006E0443"/>
    <w:rsid w:val="006E2A82"/>
    <w:rsid w:val="006E500D"/>
    <w:rsid w:val="006E74FC"/>
    <w:rsid w:val="006E78AF"/>
    <w:rsid w:val="006F10D2"/>
    <w:rsid w:val="006F1D4D"/>
    <w:rsid w:val="006F5663"/>
    <w:rsid w:val="00701B1C"/>
    <w:rsid w:val="00703127"/>
    <w:rsid w:val="0070574B"/>
    <w:rsid w:val="0070680B"/>
    <w:rsid w:val="00707742"/>
    <w:rsid w:val="00711D25"/>
    <w:rsid w:val="00713FB7"/>
    <w:rsid w:val="0071417D"/>
    <w:rsid w:val="00714A15"/>
    <w:rsid w:val="00715AB9"/>
    <w:rsid w:val="00720218"/>
    <w:rsid w:val="00720718"/>
    <w:rsid w:val="00722562"/>
    <w:rsid w:val="007251F5"/>
    <w:rsid w:val="007300E6"/>
    <w:rsid w:val="00731CE4"/>
    <w:rsid w:val="00731DC7"/>
    <w:rsid w:val="00731E8B"/>
    <w:rsid w:val="00732C98"/>
    <w:rsid w:val="0073338E"/>
    <w:rsid w:val="007347FB"/>
    <w:rsid w:val="0073612F"/>
    <w:rsid w:val="00736D41"/>
    <w:rsid w:val="00737EC5"/>
    <w:rsid w:val="00737FB4"/>
    <w:rsid w:val="00740468"/>
    <w:rsid w:val="00742B14"/>
    <w:rsid w:val="00745975"/>
    <w:rsid w:val="00745A2D"/>
    <w:rsid w:val="00747B88"/>
    <w:rsid w:val="00754E7B"/>
    <w:rsid w:val="00756B18"/>
    <w:rsid w:val="00763D22"/>
    <w:rsid w:val="007648D0"/>
    <w:rsid w:val="00765867"/>
    <w:rsid w:val="00766A5C"/>
    <w:rsid w:val="0077016F"/>
    <w:rsid w:val="00772473"/>
    <w:rsid w:val="007724A1"/>
    <w:rsid w:val="00772BE6"/>
    <w:rsid w:val="0077422B"/>
    <w:rsid w:val="00780BA8"/>
    <w:rsid w:val="00781F31"/>
    <w:rsid w:val="00783915"/>
    <w:rsid w:val="00784639"/>
    <w:rsid w:val="00786530"/>
    <w:rsid w:val="007945D0"/>
    <w:rsid w:val="0079600B"/>
    <w:rsid w:val="00797EE3"/>
    <w:rsid w:val="007A15F0"/>
    <w:rsid w:val="007A3002"/>
    <w:rsid w:val="007A3912"/>
    <w:rsid w:val="007A3C92"/>
    <w:rsid w:val="007A3D62"/>
    <w:rsid w:val="007A5198"/>
    <w:rsid w:val="007A7AF7"/>
    <w:rsid w:val="007B20FC"/>
    <w:rsid w:val="007B2290"/>
    <w:rsid w:val="007B5D16"/>
    <w:rsid w:val="007B6A35"/>
    <w:rsid w:val="007C06FC"/>
    <w:rsid w:val="007C0F23"/>
    <w:rsid w:val="007C41FC"/>
    <w:rsid w:val="007C6EDF"/>
    <w:rsid w:val="007C7260"/>
    <w:rsid w:val="007D1882"/>
    <w:rsid w:val="007D29DE"/>
    <w:rsid w:val="007D2CF5"/>
    <w:rsid w:val="007D4528"/>
    <w:rsid w:val="007D5429"/>
    <w:rsid w:val="007D56BC"/>
    <w:rsid w:val="007E36F2"/>
    <w:rsid w:val="007E7CC9"/>
    <w:rsid w:val="007F07AF"/>
    <w:rsid w:val="007F1115"/>
    <w:rsid w:val="007F1537"/>
    <w:rsid w:val="007F23B2"/>
    <w:rsid w:val="007F2BB4"/>
    <w:rsid w:val="007F304A"/>
    <w:rsid w:val="007F4ACA"/>
    <w:rsid w:val="007F4FED"/>
    <w:rsid w:val="00801871"/>
    <w:rsid w:val="00806786"/>
    <w:rsid w:val="008075EC"/>
    <w:rsid w:val="0081036C"/>
    <w:rsid w:val="00810599"/>
    <w:rsid w:val="00811173"/>
    <w:rsid w:val="008119A3"/>
    <w:rsid w:val="00813D14"/>
    <w:rsid w:val="0081485A"/>
    <w:rsid w:val="0081509C"/>
    <w:rsid w:val="0082698D"/>
    <w:rsid w:val="00827192"/>
    <w:rsid w:val="0083121B"/>
    <w:rsid w:val="00831B13"/>
    <w:rsid w:val="00840794"/>
    <w:rsid w:val="008407BD"/>
    <w:rsid w:val="00842F31"/>
    <w:rsid w:val="00843DA2"/>
    <w:rsid w:val="00846658"/>
    <w:rsid w:val="00850A82"/>
    <w:rsid w:val="008517DF"/>
    <w:rsid w:val="00854E1B"/>
    <w:rsid w:val="00854E6A"/>
    <w:rsid w:val="008552CF"/>
    <w:rsid w:val="00856BAD"/>
    <w:rsid w:val="008603AE"/>
    <w:rsid w:val="00861498"/>
    <w:rsid w:val="008617B0"/>
    <w:rsid w:val="008658F6"/>
    <w:rsid w:val="00865F02"/>
    <w:rsid w:val="008678D9"/>
    <w:rsid w:val="0087020C"/>
    <w:rsid w:val="00870554"/>
    <w:rsid w:val="0087087A"/>
    <w:rsid w:val="00871BA8"/>
    <w:rsid w:val="0087207B"/>
    <w:rsid w:val="0087524A"/>
    <w:rsid w:val="00884A8D"/>
    <w:rsid w:val="008874F0"/>
    <w:rsid w:val="00887762"/>
    <w:rsid w:val="00896D8B"/>
    <w:rsid w:val="008A4275"/>
    <w:rsid w:val="008A501A"/>
    <w:rsid w:val="008A7A20"/>
    <w:rsid w:val="008B17A4"/>
    <w:rsid w:val="008B2408"/>
    <w:rsid w:val="008B3334"/>
    <w:rsid w:val="008B7E42"/>
    <w:rsid w:val="008C0249"/>
    <w:rsid w:val="008C1133"/>
    <w:rsid w:val="008C121E"/>
    <w:rsid w:val="008C2381"/>
    <w:rsid w:val="008C33F2"/>
    <w:rsid w:val="008C3ED1"/>
    <w:rsid w:val="008C4151"/>
    <w:rsid w:val="008C4C72"/>
    <w:rsid w:val="008C65EB"/>
    <w:rsid w:val="008C789A"/>
    <w:rsid w:val="008D259C"/>
    <w:rsid w:val="008D3422"/>
    <w:rsid w:val="008E2BF2"/>
    <w:rsid w:val="008F5083"/>
    <w:rsid w:val="00900675"/>
    <w:rsid w:val="00903E28"/>
    <w:rsid w:val="00904649"/>
    <w:rsid w:val="00904919"/>
    <w:rsid w:val="00907041"/>
    <w:rsid w:val="00907761"/>
    <w:rsid w:val="00910422"/>
    <w:rsid w:val="009111F9"/>
    <w:rsid w:val="00911A97"/>
    <w:rsid w:val="00914668"/>
    <w:rsid w:val="00915B37"/>
    <w:rsid w:val="0091613C"/>
    <w:rsid w:val="00920B16"/>
    <w:rsid w:val="00922AB9"/>
    <w:rsid w:val="00925407"/>
    <w:rsid w:val="00931909"/>
    <w:rsid w:val="00933BE1"/>
    <w:rsid w:val="0093469A"/>
    <w:rsid w:val="009378B9"/>
    <w:rsid w:val="0094028E"/>
    <w:rsid w:val="0094124F"/>
    <w:rsid w:val="00941878"/>
    <w:rsid w:val="00941894"/>
    <w:rsid w:val="0094256F"/>
    <w:rsid w:val="0094341C"/>
    <w:rsid w:val="00944DC4"/>
    <w:rsid w:val="00950981"/>
    <w:rsid w:val="00951C4A"/>
    <w:rsid w:val="00954FEB"/>
    <w:rsid w:val="00956C86"/>
    <w:rsid w:val="00960874"/>
    <w:rsid w:val="00961A29"/>
    <w:rsid w:val="00962499"/>
    <w:rsid w:val="00962E04"/>
    <w:rsid w:val="0096501C"/>
    <w:rsid w:val="0096703B"/>
    <w:rsid w:val="0096738B"/>
    <w:rsid w:val="009673C7"/>
    <w:rsid w:val="009707E6"/>
    <w:rsid w:val="00970E63"/>
    <w:rsid w:val="00971B56"/>
    <w:rsid w:val="009722F1"/>
    <w:rsid w:val="00973688"/>
    <w:rsid w:val="00974325"/>
    <w:rsid w:val="00975196"/>
    <w:rsid w:val="00977051"/>
    <w:rsid w:val="00981A83"/>
    <w:rsid w:val="00981EF6"/>
    <w:rsid w:val="00984DC1"/>
    <w:rsid w:val="009923BE"/>
    <w:rsid w:val="00993763"/>
    <w:rsid w:val="009943DB"/>
    <w:rsid w:val="00997BB3"/>
    <w:rsid w:val="009A0D66"/>
    <w:rsid w:val="009A3383"/>
    <w:rsid w:val="009A3F0D"/>
    <w:rsid w:val="009A6AB7"/>
    <w:rsid w:val="009B4845"/>
    <w:rsid w:val="009B7057"/>
    <w:rsid w:val="009C1D2F"/>
    <w:rsid w:val="009C6E1D"/>
    <w:rsid w:val="009D0A35"/>
    <w:rsid w:val="009D2D81"/>
    <w:rsid w:val="009D3031"/>
    <w:rsid w:val="009D4D80"/>
    <w:rsid w:val="009D685D"/>
    <w:rsid w:val="009E0751"/>
    <w:rsid w:val="009E2C54"/>
    <w:rsid w:val="009E4531"/>
    <w:rsid w:val="009E71B0"/>
    <w:rsid w:val="009F1952"/>
    <w:rsid w:val="009F42F8"/>
    <w:rsid w:val="00A02AA8"/>
    <w:rsid w:val="00A02E9B"/>
    <w:rsid w:val="00A036ED"/>
    <w:rsid w:val="00A04DDD"/>
    <w:rsid w:val="00A04F4A"/>
    <w:rsid w:val="00A06675"/>
    <w:rsid w:val="00A0728F"/>
    <w:rsid w:val="00A10BAB"/>
    <w:rsid w:val="00A12974"/>
    <w:rsid w:val="00A13559"/>
    <w:rsid w:val="00A16EEF"/>
    <w:rsid w:val="00A20521"/>
    <w:rsid w:val="00A20EA9"/>
    <w:rsid w:val="00A25F1B"/>
    <w:rsid w:val="00A2785C"/>
    <w:rsid w:val="00A306C1"/>
    <w:rsid w:val="00A319E4"/>
    <w:rsid w:val="00A33F49"/>
    <w:rsid w:val="00A34C5C"/>
    <w:rsid w:val="00A3636A"/>
    <w:rsid w:val="00A36974"/>
    <w:rsid w:val="00A36EFF"/>
    <w:rsid w:val="00A40201"/>
    <w:rsid w:val="00A41C62"/>
    <w:rsid w:val="00A44797"/>
    <w:rsid w:val="00A454FC"/>
    <w:rsid w:val="00A510D1"/>
    <w:rsid w:val="00A52667"/>
    <w:rsid w:val="00A53474"/>
    <w:rsid w:val="00A53CD9"/>
    <w:rsid w:val="00A561C9"/>
    <w:rsid w:val="00A5694D"/>
    <w:rsid w:val="00A57D9A"/>
    <w:rsid w:val="00A61A06"/>
    <w:rsid w:val="00A63861"/>
    <w:rsid w:val="00A63C0D"/>
    <w:rsid w:val="00A66018"/>
    <w:rsid w:val="00A70C5B"/>
    <w:rsid w:val="00A76D7F"/>
    <w:rsid w:val="00A82768"/>
    <w:rsid w:val="00A8353D"/>
    <w:rsid w:val="00A86112"/>
    <w:rsid w:val="00A877A1"/>
    <w:rsid w:val="00A87F11"/>
    <w:rsid w:val="00A902A9"/>
    <w:rsid w:val="00A9052C"/>
    <w:rsid w:val="00A92B02"/>
    <w:rsid w:val="00A95733"/>
    <w:rsid w:val="00A963CC"/>
    <w:rsid w:val="00AA0B22"/>
    <w:rsid w:val="00AA6D4C"/>
    <w:rsid w:val="00AA6EBB"/>
    <w:rsid w:val="00AB3770"/>
    <w:rsid w:val="00AB3A5D"/>
    <w:rsid w:val="00AB4A69"/>
    <w:rsid w:val="00AB59E4"/>
    <w:rsid w:val="00AB763A"/>
    <w:rsid w:val="00AC0777"/>
    <w:rsid w:val="00AC08D1"/>
    <w:rsid w:val="00AC2DA5"/>
    <w:rsid w:val="00AC3327"/>
    <w:rsid w:val="00AD0E0C"/>
    <w:rsid w:val="00AD23A4"/>
    <w:rsid w:val="00AD4015"/>
    <w:rsid w:val="00AD5309"/>
    <w:rsid w:val="00AD684B"/>
    <w:rsid w:val="00AE25B5"/>
    <w:rsid w:val="00AE26BA"/>
    <w:rsid w:val="00AE4178"/>
    <w:rsid w:val="00AF0104"/>
    <w:rsid w:val="00AF0F61"/>
    <w:rsid w:val="00AF3C57"/>
    <w:rsid w:val="00AF5363"/>
    <w:rsid w:val="00AF7C7F"/>
    <w:rsid w:val="00B00274"/>
    <w:rsid w:val="00B00E40"/>
    <w:rsid w:val="00B061F2"/>
    <w:rsid w:val="00B13AFF"/>
    <w:rsid w:val="00B141F6"/>
    <w:rsid w:val="00B15BFB"/>
    <w:rsid w:val="00B15DFE"/>
    <w:rsid w:val="00B20BF8"/>
    <w:rsid w:val="00B210D8"/>
    <w:rsid w:val="00B2183D"/>
    <w:rsid w:val="00B22EB3"/>
    <w:rsid w:val="00B24129"/>
    <w:rsid w:val="00B25170"/>
    <w:rsid w:val="00B262DE"/>
    <w:rsid w:val="00B26E30"/>
    <w:rsid w:val="00B26E62"/>
    <w:rsid w:val="00B313A0"/>
    <w:rsid w:val="00B331BF"/>
    <w:rsid w:val="00B3358C"/>
    <w:rsid w:val="00B3507C"/>
    <w:rsid w:val="00B368BE"/>
    <w:rsid w:val="00B4717B"/>
    <w:rsid w:val="00B555AE"/>
    <w:rsid w:val="00B5598B"/>
    <w:rsid w:val="00B573D9"/>
    <w:rsid w:val="00B62B4B"/>
    <w:rsid w:val="00B64956"/>
    <w:rsid w:val="00B6594B"/>
    <w:rsid w:val="00B73803"/>
    <w:rsid w:val="00B76A60"/>
    <w:rsid w:val="00B77015"/>
    <w:rsid w:val="00B826CC"/>
    <w:rsid w:val="00B92906"/>
    <w:rsid w:val="00B94E23"/>
    <w:rsid w:val="00B95040"/>
    <w:rsid w:val="00BA0585"/>
    <w:rsid w:val="00BA1BCE"/>
    <w:rsid w:val="00BA524C"/>
    <w:rsid w:val="00BA57FE"/>
    <w:rsid w:val="00BA5A4D"/>
    <w:rsid w:val="00BA5B0D"/>
    <w:rsid w:val="00BA5EAF"/>
    <w:rsid w:val="00BB18EB"/>
    <w:rsid w:val="00BB287F"/>
    <w:rsid w:val="00BB2E04"/>
    <w:rsid w:val="00BB3600"/>
    <w:rsid w:val="00BB3604"/>
    <w:rsid w:val="00BB39F5"/>
    <w:rsid w:val="00BB7557"/>
    <w:rsid w:val="00BB7B94"/>
    <w:rsid w:val="00BC0EAD"/>
    <w:rsid w:val="00BC2AF1"/>
    <w:rsid w:val="00BC6C9F"/>
    <w:rsid w:val="00BC6F0A"/>
    <w:rsid w:val="00BD3959"/>
    <w:rsid w:val="00BD516F"/>
    <w:rsid w:val="00BD525A"/>
    <w:rsid w:val="00BD5DC4"/>
    <w:rsid w:val="00BE00E6"/>
    <w:rsid w:val="00BE0659"/>
    <w:rsid w:val="00BE356E"/>
    <w:rsid w:val="00BF1AE4"/>
    <w:rsid w:val="00BF3D01"/>
    <w:rsid w:val="00BF558A"/>
    <w:rsid w:val="00C0118D"/>
    <w:rsid w:val="00C018C6"/>
    <w:rsid w:val="00C06473"/>
    <w:rsid w:val="00C12FDA"/>
    <w:rsid w:val="00C148DD"/>
    <w:rsid w:val="00C154BA"/>
    <w:rsid w:val="00C174EF"/>
    <w:rsid w:val="00C208F8"/>
    <w:rsid w:val="00C20B1D"/>
    <w:rsid w:val="00C2174F"/>
    <w:rsid w:val="00C21F16"/>
    <w:rsid w:val="00C26991"/>
    <w:rsid w:val="00C31C6D"/>
    <w:rsid w:val="00C324D1"/>
    <w:rsid w:val="00C36493"/>
    <w:rsid w:val="00C37D0F"/>
    <w:rsid w:val="00C43926"/>
    <w:rsid w:val="00C43DFA"/>
    <w:rsid w:val="00C44531"/>
    <w:rsid w:val="00C4486C"/>
    <w:rsid w:val="00C46BB6"/>
    <w:rsid w:val="00C47FC0"/>
    <w:rsid w:val="00C50E1A"/>
    <w:rsid w:val="00C52029"/>
    <w:rsid w:val="00C54E65"/>
    <w:rsid w:val="00C56E8A"/>
    <w:rsid w:val="00C575A7"/>
    <w:rsid w:val="00C60E0A"/>
    <w:rsid w:val="00C643E7"/>
    <w:rsid w:val="00C64A3B"/>
    <w:rsid w:val="00C71E44"/>
    <w:rsid w:val="00C73A2D"/>
    <w:rsid w:val="00C73D8A"/>
    <w:rsid w:val="00C74ACD"/>
    <w:rsid w:val="00C7502A"/>
    <w:rsid w:val="00C76434"/>
    <w:rsid w:val="00C76710"/>
    <w:rsid w:val="00C80449"/>
    <w:rsid w:val="00C8099B"/>
    <w:rsid w:val="00C90203"/>
    <w:rsid w:val="00C91CBF"/>
    <w:rsid w:val="00C9404F"/>
    <w:rsid w:val="00CA22E8"/>
    <w:rsid w:val="00CA2DDD"/>
    <w:rsid w:val="00CA3395"/>
    <w:rsid w:val="00CA3CAB"/>
    <w:rsid w:val="00CA411C"/>
    <w:rsid w:val="00CB13F5"/>
    <w:rsid w:val="00CB1777"/>
    <w:rsid w:val="00CB19B0"/>
    <w:rsid w:val="00CB36C2"/>
    <w:rsid w:val="00CB59CB"/>
    <w:rsid w:val="00CC014A"/>
    <w:rsid w:val="00CC1F26"/>
    <w:rsid w:val="00CC1FA1"/>
    <w:rsid w:val="00CC2A25"/>
    <w:rsid w:val="00CC4739"/>
    <w:rsid w:val="00CC606E"/>
    <w:rsid w:val="00CD00FA"/>
    <w:rsid w:val="00CD0E5C"/>
    <w:rsid w:val="00CD11D4"/>
    <w:rsid w:val="00CD57C8"/>
    <w:rsid w:val="00CE0698"/>
    <w:rsid w:val="00CE1C15"/>
    <w:rsid w:val="00CF027D"/>
    <w:rsid w:val="00CF13FC"/>
    <w:rsid w:val="00CF1CA3"/>
    <w:rsid w:val="00CF3BE8"/>
    <w:rsid w:val="00CF5409"/>
    <w:rsid w:val="00D015B8"/>
    <w:rsid w:val="00D02CA4"/>
    <w:rsid w:val="00D05A24"/>
    <w:rsid w:val="00D05F47"/>
    <w:rsid w:val="00D06AB3"/>
    <w:rsid w:val="00D07EF3"/>
    <w:rsid w:val="00D112F0"/>
    <w:rsid w:val="00D11BB5"/>
    <w:rsid w:val="00D124F1"/>
    <w:rsid w:val="00D13AD6"/>
    <w:rsid w:val="00D16E1E"/>
    <w:rsid w:val="00D21D61"/>
    <w:rsid w:val="00D233EC"/>
    <w:rsid w:val="00D24574"/>
    <w:rsid w:val="00D24B4B"/>
    <w:rsid w:val="00D251E9"/>
    <w:rsid w:val="00D30ADA"/>
    <w:rsid w:val="00D319F1"/>
    <w:rsid w:val="00D32901"/>
    <w:rsid w:val="00D34D3E"/>
    <w:rsid w:val="00D358FD"/>
    <w:rsid w:val="00D3695D"/>
    <w:rsid w:val="00D3711C"/>
    <w:rsid w:val="00D3797C"/>
    <w:rsid w:val="00D40045"/>
    <w:rsid w:val="00D41741"/>
    <w:rsid w:val="00D43934"/>
    <w:rsid w:val="00D4517C"/>
    <w:rsid w:val="00D468E7"/>
    <w:rsid w:val="00D50A75"/>
    <w:rsid w:val="00D51957"/>
    <w:rsid w:val="00D51A66"/>
    <w:rsid w:val="00D53275"/>
    <w:rsid w:val="00D63817"/>
    <w:rsid w:val="00D63E10"/>
    <w:rsid w:val="00D666E0"/>
    <w:rsid w:val="00D66C80"/>
    <w:rsid w:val="00D709D0"/>
    <w:rsid w:val="00D734AC"/>
    <w:rsid w:val="00D74F66"/>
    <w:rsid w:val="00D750CD"/>
    <w:rsid w:val="00D80FA5"/>
    <w:rsid w:val="00D82BF0"/>
    <w:rsid w:val="00D83896"/>
    <w:rsid w:val="00D846BA"/>
    <w:rsid w:val="00D8492D"/>
    <w:rsid w:val="00D854D9"/>
    <w:rsid w:val="00D85B92"/>
    <w:rsid w:val="00D866EA"/>
    <w:rsid w:val="00D871EC"/>
    <w:rsid w:val="00D915C9"/>
    <w:rsid w:val="00D92085"/>
    <w:rsid w:val="00D9325C"/>
    <w:rsid w:val="00D966E1"/>
    <w:rsid w:val="00DA0963"/>
    <w:rsid w:val="00DA09FF"/>
    <w:rsid w:val="00DA0E12"/>
    <w:rsid w:val="00DA19A0"/>
    <w:rsid w:val="00DA3985"/>
    <w:rsid w:val="00DA4341"/>
    <w:rsid w:val="00DA6C19"/>
    <w:rsid w:val="00DA6CDC"/>
    <w:rsid w:val="00DA6FA5"/>
    <w:rsid w:val="00DA7E0E"/>
    <w:rsid w:val="00DB1C46"/>
    <w:rsid w:val="00DB4291"/>
    <w:rsid w:val="00DB58EB"/>
    <w:rsid w:val="00DB6B1A"/>
    <w:rsid w:val="00DC0F64"/>
    <w:rsid w:val="00DC1C38"/>
    <w:rsid w:val="00DC324B"/>
    <w:rsid w:val="00DC351C"/>
    <w:rsid w:val="00DC462C"/>
    <w:rsid w:val="00DC6D2D"/>
    <w:rsid w:val="00DD097E"/>
    <w:rsid w:val="00DD33BF"/>
    <w:rsid w:val="00DD3E46"/>
    <w:rsid w:val="00DD77DF"/>
    <w:rsid w:val="00DE0B09"/>
    <w:rsid w:val="00DE0DAE"/>
    <w:rsid w:val="00DE23C6"/>
    <w:rsid w:val="00DE542C"/>
    <w:rsid w:val="00DE637E"/>
    <w:rsid w:val="00DF0EA1"/>
    <w:rsid w:val="00DF3396"/>
    <w:rsid w:val="00DF3595"/>
    <w:rsid w:val="00DF3E12"/>
    <w:rsid w:val="00DF4712"/>
    <w:rsid w:val="00DF62E6"/>
    <w:rsid w:val="00DF6CB5"/>
    <w:rsid w:val="00E026BF"/>
    <w:rsid w:val="00E0378B"/>
    <w:rsid w:val="00E03AE4"/>
    <w:rsid w:val="00E04170"/>
    <w:rsid w:val="00E07C81"/>
    <w:rsid w:val="00E07E1D"/>
    <w:rsid w:val="00E12819"/>
    <w:rsid w:val="00E15027"/>
    <w:rsid w:val="00E1544C"/>
    <w:rsid w:val="00E1610D"/>
    <w:rsid w:val="00E16F39"/>
    <w:rsid w:val="00E207DE"/>
    <w:rsid w:val="00E22CF7"/>
    <w:rsid w:val="00E2577A"/>
    <w:rsid w:val="00E25A18"/>
    <w:rsid w:val="00E27DE7"/>
    <w:rsid w:val="00E3037D"/>
    <w:rsid w:val="00E30507"/>
    <w:rsid w:val="00E308E8"/>
    <w:rsid w:val="00E318B7"/>
    <w:rsid w:val="00E327C9"/>
    <w:rsid w:val="00E34B27"/>
    <w:rsid w:val="00E37A3D"/>
    <w:rsid w:val="00E410D8"/>
    <w:rsid w:val="00E422E8"/>
    <w:rsid w:val="00E427F2"/>
    <w:rsid w:val="00E51A0A"/>
    <w:rsid w:val="00E5292A"/>
    <w:rsid w:val="00E53559"/>
    <w:rsid w:val="00E56501"/>
    <w:rsid w:val="00E6081E"/>
    <w:rsid w:val="00E623DC"/>
    <w:rsid w:val="00E6241C"/>
    <w:rsid w:val="00E6451D"/>
    <w:rsid w:val="00E67E25"/>
    <w:rsid w:val="00E70C6E"/>
    <w:rsid w:val="00E712DE"/>
    <w:rsid w:val="00E7182F"/>
    <w:rsid w:val="00E8127A"/>
    <w:rsid w:val="00E84342"/>
    <w:rsid w:val="00E90918"/>
    <w:rsid w:val="00E92A88"/>
    <w:rsid w:val="00E93B55"/>
    <w:rsid w:val="00EA0245"/>
    <w:rsid w:val="00EA088E"/>
    <w:rsid w:val="00EA0F4E"/>
    <w:rsid w:val="00EA6FAC"/>
    <w:rsid w:val="00EB18BC"/>
    <w:rsid w:val="00EB1CDB"/>
    <w:rsid w:val="00EB2852"/>
    <w:rsid w:val="00EB2D88"/>
    <w:rsid w:val="00EB3094"/>
    <w:rsid w:val="00EB4D3F"/>
    <w:rsid w:val="00EB6351"/>
    <w:rsid w:val="00EB6DCC"/>
    <w:rsid w:val="00EB7329"/>
    <w:rsid w:val="00EC0017"/>
    <w:rsid w:val="00EC494A"/>
    <w:rsid w:val="00EC499B"/>
    <w:rsid w:val="00ED0A7E"/>
    <w:rsid w:val="00ED5BDF"/>
    <w:rsid w:val="00ED698A"/>
    <w:rsid w:val="00EE0979"/>
    <w:rsid w:val="00EE171A"/>
    <w:rsid w:val="00EE1E2A"/>
    <w:rsid w:val="00EE28F9"/>
    <w:rsid w:val="00EE38B7"/>
    <w:rsid w:val="00EE63AE"/>
    <w:rsid w:val="00EE76CC"/>
    <w:rsid w:val="00EE7FB6"/>
    <w:rsid w:val="00EF1CA5"/>
    <w:rsid w:val="00EF3545"/>
    <w:rsid w:val="00EF4388"/>
    <w:rsid w:val="00EF5A37"/>
    <w:rsid w:val="00EF6F17"/>
    <w:rsid w:val="00EF70F9"/>
    <w:rsid w:val="00F0105E"/>
    <w:rsid w:val="00F01921"/>
    <w:rsid w:val="00F035FB"/>
    <w:rsid w:val="00F05DBB"/>
    <w:rsid w:val="00F1102C"/>
    <w:rsid w:val="00F12971"/>
    <w:rsid w:val="00F14670"/>
    <w:rsid w:val="00F15974"/>
    <w:rsid w:val="00F21FD4"/>
    <w:rsid w:val="00F21FE5"/>
    <w:rsid w:val="00F30108"/>
    <w:rsid w:val="00F31A79"/>
    <w:rsid w:val="00F3314E"/>
    <w:rsid w:val="00F338EA"/>
    <w:rsid w:val="00F360B3"/>
    <w:rsid w:val="00F36312"/>
    <w:rsid w:val="00F41BD4"/>
    <w:rsid w:val="00F42119"/>
    <w:rsid w:val="00F43F85"/>
    <w:rsid w:val="00F44025"/>
    <w:rsid w:val="00F508D5"/>
    <w:rsid w:val="00F522BB"/>
    <w:rsid w:val="00F57173"/>
    <w:rsid w:val="00F6027C"/>
    <w:rsid w:val="00F61B70"/>
    <w:rsid w:val="00F63C77"/>
    <w:rsid w:val="00F666D4"/>
    <w:rsid w:val="00F70CFA"/>
    <w:rsid w:val="00F70F31"/>
    <w:rsid w:val="00F72ACA"/>
    <w:rsid w:val="00F811F5"/>
    <w:rsid w:val="00F835CA"/>
    <w:rsid w:val="00F86319"/>
    <w:rsid w:val="00F9249F"/>
    <w:rsid w:val="00F927AA"/>
    <w:rsid w:val="00F92924"/>
    <w:rsid w:val="00F92A41"/>
    <w:rsid w:val="00F97241"/>
    <w:rsid w:val="00FA2564"/>
    <w:rsid w:val="00FA7C3C"/>
    <w:rsid w:val="00FB02DF"/>
    <w:rsid w:val="00FB1D3B"/>
    <w:rsid w:val="00FB1D5F"/>
    <w:rsid w:val="00FB294A"/>
    <w:rsid w:val="00FB398E"/>
    <w:rsid w:val="00FB4242"/>
    <w:rsid w:val="00FB443B"/>
    <w:rsid w:val="00FB63D4"/>
    <w:rsid w:val="00FC0EE4"/>
    <w:rsid w:val="00FC2776"/>
    <w:rsid w:val="00FC4383"/>
    <w:rsid w:val="00FC463D"/>
    <w:rsid w:val="00FC4F47"/>
    <w:rsid w:val="00FD19ED"/>
    <w:rsid w:val="00FD28D7"/>
    <w:rsid w:val="00FD3D7C"/>
    <w:rsid w:val="00FD41A0"/>
    <w:rsid w:val="00FD55AF"/>
    <w:rsid w:val="00FD5EE6"/>
    <w:rsid w:val="00FD747E"/>
    <w:rsid w:val="00FE085D"/>
    <w:rsid w:val="00FE0AB6"/>
    <w:rsid w:val="00FE1DCE"/>
    <w:rsid w:val="00FF13C0"/>
    <w:rsid w:val="00FF2AA4"/>
    <w:rsid w:val="00FF3064"/>
    <w:rsid w:val="00FF53B7"/>
    <w:rsid w:val="00FF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basedOn w:val="Standaardalinea-lettertype"/>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basedOn w:val="Standaardalinea-lettertype"/>
    <w:uiPriority w:val="99"/>
    <w:unhideWhenUsed/>
    <w:rsid w:val="00F92924"/>
    <w:rPr>
      <w:color w:val="0000FF" w:themeColor="hyperlink"/>
      <w:u w:val="single"/>
    </w:rPr>
  </w:style>
  <w:style w:type="character" w:styleId="GevolgdeHyperlink">
    <w:name w:val="FollowedHyperlink"/>
    <w:basedOn w:val="Standaardalinea-lettertype"/>
    <w:uiPriority w:val="99"/>
    <w:semiHidden/>
    <w:unhideWhenUsed/>
    <w:rsid w:val="00171792"/>
    <w:rPr>
      <w:color w:val="800080" w:themeColor="followedHyperlink"/>
      <w:u w:val="single"/>
    </w:rPr>
  </w:style>
  <w:style w:type="table" w:styleId="Tabelraster">
    <w:name w:val="Table Grid"/>
    <w:basedOn w:val="Standaardtabel"/>
    <w:uiPriority w:val="59"/>
    <w:rsid w:val="0043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basedOn w:val="Standaardalinea-lettertype"/>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basedOn w:val="Standaardalinea-lettertype"/>
    <w:uiPriority w:val="99"/>
    <w:unhideWhenUsed/>
    <w:rsid w:val="00F92924"/>
    <w:rPr>
      <w:color w:val="0000FF" w:themeColor="hyperlink"/>
      <w:u w:val="single"/>
    </w:rPr>
  </w:style>
  <w:style w:type="character" w:styleId="GevolgdeHyperlink">
    <w:name w:val="FollowedHyperlink"/>
    <w:basedOn w:val="Standaardalinea-lettertype"/>
    <w:uiPriority w:val="99"/>
    <w:semiHidden/>
    <w:unhideWhenUsed/>
    <w:rsid w:val="00171792"/>
    <w:rPr>
      <w:color w:val="800080" w:themeColor="followedHyperlink"/>
      <w:u w:val="single"/>
    </w:rPr>
  </w:style>
  <w:style w:type="table" w:styleId="Tabelraster">
    <w:name w:val="Table Grid"/>
    <w:basedOn w:val="Standaardtabel"/>
    <w:uiPriority w:val="59"/>
    <w:rsid w:val="0043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244B2-D0AC-41ED-B380-6752332D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7312D840.dotm</Template>
  <TotalTime>0</TotalTime>
  <Pages>4</Pages>
  <Words>1140</Words>
  <Characters>6271</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Ruskus</dc:creator>
  <cp:lastModifiedBy>Vonk, Diny</cp:lastModifiedBy>
  <cp:revision>2</cp:revision>
  <cp:lastPrinted>2016-09-14T12:35:00Z</cp:lastPrinted>
  <dcterms:created xsi:type="dcterms:W3CDTF">2017-04-24T05:34:00Z</dcterms:created>
  <dcterms:modified xsi:type="dcterms:W3CDTF">2017-04-24T05:34:00Z</dcterms:modified>
</cp:coreProperties>
</file>