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8D9A" w14:textId="77777777" w:rsidR="007A15F0" w:rsidRPr="00EC0017" w:rsidRDefault="007A15F0" w:rsidP="00E14152"/>
    <w:p w14:paraId="2B4610AF" w14:textId="77777777" w:rsidR="00950981" w:rsidRPr="00130C73" w:rsidRDefault="00F75CC5" w:rsidP="005B51D0">
      <w:pPr>
        <w:pStyle w:val="Tekstzonderopmaak"/>
        <w:ind w:left="-142"/>
        <w:rPr>
          <w:rFonts w:cs="Lucida Sans Unicode"/>
          <w:sz w:val="24"/>
          <w:szCs w:val="24"/>
        </w:rPr>
      </w:pPr>
      <w:r>
        <w:rPr>
          <w:rFonts w:ascii="Arial" w:hAnsi="Arial"/>
          <w:noProof/>
          <w:lang w:eastAsia="nl-NL"/>
        </w:rPr>
        <w:drawing>
          <wp:inline distT="0" distB="0" distL="0" distR="0" wp14:anchorId="7290CDBE" wp14:editId="3831E530">
            <wp:extent cx="2581275"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sidR="005B51D0">
        <w:rPr>
          <w:rFonts w:ascii="Arial" w:hAnsi="Arial"/>
          <w:noProof/>
          <w:lang w:eastAsia="nl-NL"/>
        </w:rPr>
        <w:t xml:space="preserve">                                    </w:t>
      </w:r>
      <w:r>
        <w:rPr>
          <w:rFonts w:ascii="Arial" w:hAnsi="Arial"/>
          <w:noProof/>
          <w:lang w:eastAsia="nl-NL"/>
        </w:rPr>
        <w:drawing>
          <wp:inline distT="0" distB="0" distL="0" distR="0" wp14:anchorId="6D324351" wp14:editId="3C4D754F">
            <wp:extent cx="1933575" cy="56197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0073612F" w:rsidRPr="00130C73">
        <w:rPr>
          <w:rFonts w:cs="Lucida Sans Unicode"/>
          <w:b/>
          <w:sz w:val="24"/>
          <w:szCs w:val="24"/>
        </w:rPr>
        <w:t>Verslag</w:t>
      </w:r>
      <w:r w:rsidR="005B51D0">
        <w:rPr>
          <w:rFonts w:cs="Lucida Sans Unicode"/>
          <w:b/>
          <w:sz w:val="24"/>
          <w:szCs w:val="24"/>
        </w:rPr>
        <w:t xml:space="preserve"> vergadering</w:t>
      </w:r>
    </w:p>
    <w:p w14:paraId="39FAC4D8" w14:textId="77777777" w:rsidR="00950981" w:rsidRPr="00130C73" w:rsidRDefault="00F75CC5" w:rsidP="00950981">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7216" behindDoc="0" locked="0" layoutInCell="1" allowOverlap="1" wp14:anchorId="029A2D59" wp14:editId="6FCA540B">
                <wp:simplePos x="0" y="0"/>
                <wp:positionH relativeFrom="column">
                  <wp:posOffset>5715</wp:posOffset>
                </wp:positionH>
                <wp:positionV relativeFrom="paragraph">
                  <wp:posOffset>118109</wp:posOffset>
                </wp:positionV>
                <wp:extent cx="5753735" cy="0"/>
                <wp:effectExtent l="0" t="0" r="0" b="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5C8868"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CFoh17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432946" w:rsidRPr="00FA67CE" w14:paraId="207CA9F2" w14:textId="77777777" w:rsidTr="00FA67CE">
        <w:tc>
          <w:tcPr>
            <w:tcW w:w="2093" w:type="dxa"/>
            <w:shd w:val="clear" w:color="auto" w:fill="auto"/>
          </w:tcPr>
          <w:p w14:paraId="645E5FF1"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Datum:</w:t>
            </w:r>
          </w:p>
        </w:tc>
        <w:tc>
          <w:tcPr>
            <w:tcW w:w="7120" w:type="dxa"/>
            <w:shd w:val="clear" w:color="auto" w:fill="auto"/>
          </w:tcPr>
          <w:p w14:paraId="139399B6" w14:textId="7E6D7182" w:rsidR="00432946" w:rsidRPr="00FA67CE" w:rsidRDefault="00AC5E91" w:rsidP="00AC5E91">
            <w:pPr>
              <w:pStyle w:val="Tekstzonderopmaak"/>
              <w:tabs>
                <w:tab w:val="right" w:pos="9072"/>
              </w:tabs>
              <w:rPr>
                <w:rFonts w:cs="Lucida Sans Unicode"/>
                <w:color w:val="000000"/>
                <w:szCs w:val="20"/>
              </w:rPr>
            </w:pPr>
            <w:r>
              <w:rPr>
                <w:rFonts w:cs="Lucida Sans Unicode"/>
                <w:color w:val="000000"/>
                <w:szCs w:val="20"/>
              </w:rPr>
              <w:t>8 november</w:t>
            </w:r>
            <w:r w:rsidR="00432946" w:rsidRPr="00FA67CE">
              <w:rPr>
                <w:rFonts w:cs="Lucida Sans Unicode"/>
                <w:color w:val="000000"/>
                <w:szCs w:val="20"/>
              </w:rPr>
              <w:t xml:space="preserve"> 201</w:t>
            </w:r>
            <w:r w:rsidR="003A691D" w:rsidRPr="00FA67CE">
              <w:rPr>
                <w:rFonts w:cs="Lucida Sans Unicode"/>
                <w:color w:val="000000"/>
                <w:szCs w:val="20"/>
              </w:rPr>
              <w:t>7</w:t>
            </w:r>
          </w:p>
        </w:tc>
      </w:tr>
      <w:tr w:rsidR="00432946" w:rsidRPr="00FA67CE" w14:paraId="23191E95" w14:textId="77777777" w:rsidTr="00FA67CE">
        <w:tc>
          <w:tcPr>
            <w:tcW w:w="2093" w:type="dxa"/>
            <w:shd w:val="clear" w:color="auto" w:fill="auto"/>
          </w:tcPr>
          <w:p w14:paraId="69905FA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Tijdstip:</w:t>
            </w:r>
          </w:p>
        </w:tc>
        <w:tc>
          <w:tcPr>
            <w:tcW w:w="7120" w:type="dxa"/>
            <w:shd w:val="clear" w:color="auto" w:fill="auto"/>
          </w:tcPr>
          <w:p w14:paraId="62B3B44F" w14:textId="55494AF6" w:rsidR="00432946" w:rsidRPr="00FA67CE" w:rsidRDefault="00432946" w:rsidP="00650F95">
            <w:pPr>
              <w:pStyle w:val="Tekstzonderopmaak"/>
              <w:tabs>
                <w:tab w:val="right" w:pos="9072"/>
              </w:tabs>
              <w:rPr>
                <w:rFonts w:cs="Lucida Sans Unicode"/>
                <w:color w:val="000000"/>
                <w:szCs w:val="20"/>
              </w:rPr>
            </w:pPr>
            <w:r w:rsidRPr="00FA67CE">
              <w:rPr>
                <w:rFonts w:cs="Lucida Sans Unicode"/>
                <w:color w:val="000000"/>
                <w:szCs w:val="20"/>
              </w:rPr>
              <w:t>1</w:t>
            </w:r>
            <w:r w:rsidR="00130C73" w:rsidRPr="00FA67CE">
              <w:rPr>
                <w:rFonts w:cs="Lucida Sans Unicode"/>
                <w:color w:val="000000"/>
                <w:szCs w:val="20"/>
              </w:rPr>
              <w:t>7.0</w:t>
            </w:r>
            <w:r w:rsidRPr="00FA67CE">
              <w:rPr>
                <w:rFonts w:cs="Lucida Sans Unicode"/>
                <w:color w:val="000000"/>
                <w:szCs w:val="20"/>
              </w:rPr>
              <w:t>0 tot 1</w:t>
            </w:r>
            <w:r w:rsidR="00130C73" w:rsidRPr="00FA67CE">
              <w:rPr>
                <w:rFonts w:cs="Lucida Sans Unicode"/>
                <w:color w:val="000000"/>
                <w:szCs w:val="20"/>
              </w:rPr>
              <w:t>9</w:t>
            </w:r>
            <w:r w:rsidRPr="00FA67CE">
              <w:rPr>
                <w:rFonts w:cs="Lucida Sans Unicode"/>
                <w:color w:val="000000"/>
                <w:szCs w:val="20"/>
              </w:rPr>
              <w:t>.</w:t>
            </w:r>
            <w:r w:rsidR="00AC5E91">
              <w:rPr>
                <w:rFonts w:cs="Lucida Sans Unicode"/>
                <w:color w:val="000000"/>
                <w:szCs w:val="20"/>
              </w:rPr>
              <w:t>0</w:t>
            </w:r>
            <w:r w:rsidR="00650F95">
              <w:rPr>
                <w:rFonts w:cs="Lucida Sans Unicode"/>
                <w:color w:val="000000"/>
                <w:szCs w:val="20"/>
              </w:rPr>
              <w:t>5</w:t>
            </w:r>
            <w:r w:rsidRPr="00FA67CE">
              <w:rPr>
                <w:rFonts w:cs="Lucida Sans Unicode"/>
                <w:color w:val="000000"/>
                <w:szCs w:val="20"/>
              </w:rPr>
              <w:t xml:space="preserve"> uur</w:t>
            </w:r>
          </w:p>
        </w:tc>
      </w:tr>
      <w:tr w:rsidR="00432946" w:rsidRPr="00FA67CE" w14:paraId="3D666D77" w14:textId="77777777" w:rsidTr="00FA67CE">
        <w:tc>
          <w:tcPr>
            <w:tcW w:w="2093" w:type="dxa"/>
            <w:shd w:val="clear" w:color="auto" w:fill="auto"/>
          </w:tcPr>
          <w:p w14:paraId="15B6F27A"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Locatie:</w:t>
            </w:r>
          </w:p>
        </w:tc>
        <w:tc>
          <w:tcPr>
            <w:tcW w:w="7120" w:type="dxa"/>
            <w:shd w:val="clear" w:color="auto" w:fill="auto"/>
          </w:tcPr>
          <w:p w14:paraId="2680FC93"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Werkcafé 1</w:t>
            </w:r>
          </w:p>
        </w:tc>
      </w:tr>
      <w:tr w:rsidR="00432946" w:rsidRPr="00FA67CE" w14:paraId="0A84BE6C" w14:textId="77777777" w:rsidTr="00FA67CE">
        <w:tc>
          <w:tcPr>
            <w:tcW w:w="2093" w:type="dxa"/>
            <w:shd w:val="clear" w:color="auto" w:fill="auto"/>
          </w:tcPr>
          <w:p w14:paraId="1D8254C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Aanwezig:</w:t>
            </w:r>
          </w:p>
        </w:tc>
        <w:tc>
          <w:tcPr>
            <w:tcW w:w="7120" w:type="dxa"/>
            <w:shd w:val="clear" w:color="auto" w:fill="auto"/>
          </w:tcPr>
          <w:p w14:paraId="2BFC563A" w14:textId="4A087B7C" w:rsidR="00432946" w:rsidRPr="00FA67CE" w:rsidRDefault="005B51D0" w:rsidP="004843E9">
            <w:pPr>
              <w:pStyle w:val="Tekstzonderopmaak"/>
              <w:tabs>
                <w:tab w:val="right" w:pos="9072"/>
              </w:tabs>
              <w:rPr>
                <w:rFonts w:cs="Lucida Sans Unicode"/>
                <w:color w:val="000000"/>
                <w:szCs w:val="20"/>
              </w:rPr>
            </w:pPr>
            <w:r w:rsidRPr="00FA67CE">
              <w:rPr>
                <w:rFonts w:cs="Lucida Sans Unicode"/>
                <w:color w:val="000000"/>
                <w:szCs w:val="20"/>
              </w:rPr>
              <w:t xml:space="preserve">Tonnie Bonnet, </w:t>
            </w:r>
            <w:r w:rsidR="00997BB3" w:rsidRPr="00FA67CE">
              <w:rPr>
                <w:rFonts w:cs="Lucida Sans Unicode"/>
                <w:color w:val="000000"/>
                <w:szCs w:val="20"/>
              </w:rPr>
              <w:t>J</w:t>
            </w:r>
            <w:r w:rsidR="00130C73" w:rsidRPr="00FA67CE">
              <w:rPr>
                <w:rFonts w:cs="Lucida Sans Unicode"/>
                <w:color w:val="000000"/>
                <w:szCs w:val="20"/>
              </w:rPr>
              <w:t>an Buitelaar,</w:t>
            </w:r>
            <w:r w:rsidR="001430FD" w:rsidRPr="00FA67CE">
              <w:rPr>
                <w:rFonts w:cs="Lucida Sans Unicode"/>
                <w:color w:val="000000"/>
                <w:szCs w:val="20"/>
              </w:rPr>
              <w:t xml:space="preserve"> </w:t>
            </w:r>
            <w:r w:rsidR="001D6E43" w:rsidRPr="00FA67CE">
              <w:rPr>
                <w:rFonts w:cs="Lucida Sans Unicode"/>
                <w:color w:val="000000"/>
                <w:szCs w:val="20"/>
              </w:rPr>
              <w:t>Els van Iersel,</w:t>
            </w:r>
            <w:r w:rsidR="00AC5E91" w:rsidRPr="00FA67CE">
              <w:rPr>
                <w:rFonts w:cs="Lucida Sans Unicode"/>
                <w:color w:val="000000"/>
                <w:szCs w:val="20"/>
              </w:rPr>
              <w:t xml:space="preserve"> </w:t>
            </w:r>
            <w:proofErr w:type="spellStart"/>
            <w:r w:rsidR="00026A4F" w:rsidRPr="00FA67CE">
              <w:rPr>
                <w:rFonts w:cs="Lucida Sans Unicode"/>
                <w:color w:val="000000"/>
                <w:szCs w:val="20"/>
              </w:rPr>
              <w:t>Lyda</w:t>
            </w:r>
            <w:proofErr w:type="spellEnd"/>
            <w:r w:rsidR="00026A4F" w:rsidRPr="00FA67CE">
              <w:rPr>
                <w:rFonts w:cs="Lucida Sans Unicode"/>
                <w:color w:val="000000"/>
                <w:szCs w:val="20"/>
              </w:rPr>
              <w:t xml:space="preserve"> de Jong, </w:t>
            </w:r>
            <w:r w:rsidR="00130C73" w:rsidRPr="00FA67CE">
              <w:rPr>
                <w:rFonts w:cs="Lucida Sans Unicode"/>
                <w:color w:val="000000"/>
                <w:szCs w:val="20"/>
              </w:rPr>
              <w:t xml:space="preserve">Piet de </w:t>
            </w:r>
            <w:proofErr w:type="spellStart"/>
            <w:r w:rsidR="00130C73" w:rsidRPr="00FA67CE">
              <w:rPr>
                <w:rFonts w:cs="Lucida Sans Unicode"/>
                <w:color w:val="000000"/>
                <w:szCs w:val="20"/>
              </w:rPr>
              <w:t>Kooter</w:t>
            </w:r>
            <w:proofErr w:type="spellEnd"/>
            <w:r w:rsidR="00130C73" w:rsidRPr="00FA67CE">
              <w:rPr>
                <w:rFonts w:cs="Lucida Sans Unicode"/>
                <w:color w:val="000000"/>
                <w:szCs w:val="20"/>
              </w:rPr>
              <w:t>,</w:t>
            </w:r>
            <w:r w:rsidR="00254DB4" w:rsidRPr="00FA67CE">
              <w:rPr>
                <w:rFonts w:cs="Lucida Sans Unicode"/>
                <w:color w:val="000000"/>
                <w:szCs w:val="20"/>
              </w:rPr>
              <w:t xml:space="preserve"> </w:t>
            </w:r>
            <w:r w:rsidR="003C10EF" w:rsidRPr="00FA67CE">
              <w:rPr>
                <w:rFonts w:cs="Lucida Sans Unicode"/>
                <w:color w:val="000000"/>
                <w:szCs w:val="20"/>
              </w:rPr>
              <w:t>Annette Sax (voorzitter)</w:t>
            </w:r>
          </w:p>
        </w:tc>
      </w:tr>
      <w:tr w:rsidR="003750D3" w:rsidRPr="00FA67CE" w14:paraId="7E0A53C3" w14:textId="77777777" w:rsidTr="00FA67CE">
        <w:tc>
          <w:tcPr>
            <w:tcW w:w="2093" w:type="dxa"/>
            <w:shd w:val="clear" w:color="auto" w:fill="auto"/>
          </w:tcPr>
          <w:p w14:paraId="2189F66D" w14:textId="77777777" w:rsidR="003750D3" w:rsidRPr="00FA67CE" w:rsidRDefault="00933BE1" w:rsidP="00FA67CE">
            <w:pPr>
              <w:pStyle w:val="Tekstzonderopmaak"/>
              <w:tabs>
                <w:tab w:val="right" w:pos="9072"/>
              </w:tabs>
              <w:rPr>
                <w:rFonts w:cs="Lucida Sans Unicode"/>
                <w:color w:val="000000"/>
                <w:szCs w:val="20"/>
              </w:rPr>
            </w:pPr>
            <w:r w:rsidRPr="00FA67CE">
              <w:rPr>
                <w:rFonts w:cs="Lucida Sans Unicode"/>
                <w:color w:val="000000"/>
                <w:szCs w:val="20"/>
              </w:rPr>
              <w:t xml:space="preserve">Afwezig </w:t>
            </w:r>
            <w:proofErr w:type="spellStart"/>
            <w:r w:rsidR="00026A4F" w:rsidRPr="00FA67CE">
              <w:rPr>
                <w:rFonts w:cs="Lucida Sans Unicode"/>
                <w:color w:val="000000"/>
                <w:szCs w:val="20"/>
              </w:rPr>
              <w:t>m</w:t>
            </w:r>
            <w:r w:rsidR="007C06FC" w:rsidRPr="00FA67CE">
              <w:rPr>
                <w:rFonts w:cs="Lucida Sans Unicode"/>
                <w:color w:val="000000"/>
                <w:szCs w:val="20"/>
              </w:rPr>
              <w:t>.</w:t>
            </w:r>
            <w:r w:rsidR="003750D3" w:rsidRPr="00FA67CE">
              <w:rPr>
                <w:rFonts w:cs="Lucida Sans Unicode"/>
                <w:color w:val="000000"/>
                <w:szCs w:val="20"/>
              </w:rPr>
              <w:t>k</w:t>
            </w:r>
            <w:proofErr w:type="spellEnd"/>
            <w:r w:rsidR="003750D3" w:rsidRPr="00FA67CE">
              <w:rPr>
                <w:rFonts w:cs="Lucida Sans Unicode"/>
                <w:color w:val="000000"/>
                <w:szCs w:val="20"/>
              </w:rPr>
              <w:t>.</w:t>
            </w:r>
            <w:r w:rsidR="008F5083" w:rsidRPr="00FA67CE">
              <w:rPr>
                <w:rFonts w:cs="Lucida Sans Unicode"/>
                <w:color w:val="000000"/>
                <w:szCs w:val="20"/>
              </w:rPr>
              <w:t>:</w:t>
            </w:r>
          </w:p>
        </w:tc>
        <w:tc>
          <w:tcPr>
            <w:tcW w:w="7120" w:type="dxa"/>
            <w:shd w:val="clear" w:color="auto" w:fill="auto"/>
          </w:tcPr>
          <w:p w14:paraId="44BF681F" w14:textId="60B1B07E" w:rsidR="003750D3" w:rsidRPr="00FA67CE" w:rsidRDefault="00DC1504" w:rsidP="00B55F0F">
            <w:pPr>
              <w:pStyle w:val="Tekstzonderopmaak"/>
              <w:tabs>
                <w:tab w:val="right" w:pos="9072"/>
              </w:tabs>
              <w:rPr>
                <w:rFonts w:cs="Lucida Sans Unicode"/>
                <w:color w:val="000000"/>
                <w:szCs w:val="20"/>
              </w:rPr>
            </w:pPr>
            <w:r>
              <w:rPr>
                <w:rFonts w:cs="Lucida Sans Unicode"/>
                <w:color w:val="000000"/>
                <w:szCs w:val="20"/>
              </w:rPr>
              <w:t>Mari</w:t>
            </w:r>
            <w:r w:rsidR="00B55F0F">
              <w:rPr>
                <w:rFonts w:cs="Lucida Sans Unicode"/>
                <w:color w:val="000000"/>
                <w:szCs w:val="20"/>
              </w:rPr>
              <w:t>ë</w:t>
            </w:r>
            <w:r>
              <w:rPr>
                <w:rFonts w:cs="Lucida Sans Unicode"/>
                <w:color w:val="000000"/>
                <w:szCs w:val="20"/>
              </w:rPr>
              <w:t>lle Engelhart</w:t>
            </w:r>
          </w:p>
        </w:tc>
      </w:tr>
      <w:tr w:rsidR="00432946" w:rsidRPr="00FA67CE" w14:paraId="53BEC152" w14:textId="77777777" w:rsidTr="00FA67CE">
        <w:tc>
          <w:tcPr>
            <w:tcW w:w="2093" w:type="dxa"/>
            <w:shd w:val="clear" w:color="auto" w:fill="auto"/>
          </w:tcPr>
          <w:p w14:paraId="6D3C4C42" w14:textId="09710C8D"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Gemeente:</w:t>
            </w:r>
          </w:p>
        </w:tc>
        <w:tc>
          <w:tcPr>
            <w:tcW w:w="7120" w:type="dxa"/>
            <w:shd w:val="clear" w:color="auto" w:fill="auto"/>
          </w:tcPr>
          <w:p w14:paraId="3D4679E3" w14:textId="002F7D2A" w:rsidR="00432946" w:rsidRPr="00FA67CE" w:rsidRDefault="00E3076D" w:rsidP="00E3076D">
            <w:pPr>
              <w:pStyle w:val="Tekstzonderopmaak"/>
              <w:tabs>
                <w:tab w:val="right" w:pos="9072"/>
              </w:tabs>
              <w:rPr>
                <w:rFonts w:cs="Lucida Sans Unicode"/>
                <w:color w:val="000000"/>
                <w:szCs w:val="20"/>
              </w:rPr>
            </w:pPr>
            <w:r>
              <w:rPr>
                <w:rFonts w:cs="Lucida Sans Unicode"/>
                <w:color w:val="000000"/>
                <w:szCs w:val="20"/>
              </w:rPr>
              <w:t>Leon Koek,</w:t>
            </w:r>
            <w:r w:rsidR="00AC5E91">
              <w:rPr>
                <w:rFonts w:cs="Lucida Sans Unicode"/>
                <w:color w:val="000000"/>
                <w:szCs w:val="20"/>
              </w:rPr>
              <w:t xml:space="preserve"> Nadja Renkema (agendapunt 2), </w:t>
            </w:r>
            <w:r w:rsidR="00AC5E91" w:rsidRPr="00AC5E91">
              <w:rPr>
                <w:rFonts w:cs="Lucida Sans Unicode"/>
                <w:color w:val="000000"/>
                <w:szCs w:val="20"/>
              </w:rPr>
              <w:t>N</w:t>
            </w:r>
            <w:r w:rsidR="00AC5E91">
              <w:rPr>
                <w:rFonts w:cs="Lucida Sans Unicode"/>
                <w:color w:val="000000"/>
                <w:szCs w:val="20"/>
              </w:rPr>
              <w:t>iek Zwinkels en Paul Seitzinger (agendapunt 3)</w:t>
            </w:r>
          </w:p>
        </w:tc>
      </w:tr>
      <w:tr w:rsidR="003750D3" w:rsidRPr="00FA67CE" w14:paraId="47BB1B76" w14:textId="77777777" w:rsidTr="00FA67CE">
        <w:tc>
          <w:tcPr>
            <w:tcW w:w="2093" w:type="dxa"/>
            <w:shd w:val="clear" w:color="auto" w:fill="auto"/>
          </w:tcPr>
          <w:p w14:paraId="580B480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Notulist:</w:t>
            </w:r>
          </w:p>
        </w:tc>
        <w:tc>
          <w:tcPr>
            <w:tcW w:w="7120" w:type="dxa"/>
            <w:shd w:val="clear" w:color="auto" w:fill="auto"/>
          </w:tcPr>
          <w:p w14:paraId="43D7C55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Froukje Jellema</w:t>
            </w:r>
          </w:p>
        </w:tc>
      </w:tr>
    </w:tbl>
    <w:p w14:paraId="70194AD1" w14:textId="77777777" w:rsidR="00950981" w:rsidRPr="00130C73" w:rsidRDefault="00F75CC5" w:rsidP="00950981">
      <w:pPr>
        <w:pStyle w:val="Tekstzonderopmaak"/>
        <w:tabs>
          <w:tab w:val="right" w:pos="9072"/>
        </w:tabs>
        <w:rPr>
          <w:rFonts w:cs="Lucida Sans Unicode"/>
          <w:color w:val="000000"/>
          <w:szCs w:val="20"/>
        </w:rPr>
      </w:pPr>
      <w:r>
        <w:rPr>
          <w:noProof/>
          <w:lang w:eastAsia="nl-NL"/>
        </w:rPr>
        <mc:AlternateContent>
          <mc:Choice Requires="wps">
            <w:drawing>
              <wp:anchor distT="4294967295" distB="4294967295" distL="114300" distR="114300" simplePos="0" relativeHeight="251658240" behindDoc="0" locked="0" layoutInCell="1" allowOverlap="1" wp14:anchorId="40072A5A" wp14:editId="6DF08EF1">
                <wp:simplePos x="0" y="0"/>
                <wp:positionH relativeFrom="column">
                  <wp:posOffset>2540</wp:posOffset>
                </wp:positionH>
                <wp:positionV relativeFrom="paragraph">
                  <wp:posOffset>132079</wp:posOffset>
                </wp:positionV>
                <wp:extent cx="575373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F296E2" id="Rechte verbindingslijn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" strokecolor="windowText">
                <o:lock v:ext="edit" shapetype="f"/>
              </v:line>
            </w:pict>
          </mc:Fallback>
        </mc:AlternateContent>
      </w:r>
      <w:r w:rsidR="00950981" w:rsidRPr="00130C73">
        <w:rPr>
          <w:rFonts w:cs="Lucida Sans Unicode"/>
          <w:color w:val="000000"/>
          <w:szCs w:val="20"/>
        </w:rPr>
        <w:tab/>
      </w:r>
    </w:p>
    <w:p w14:paraId="155822AC"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7136E5F1" w14:textId="77777777"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1430FD">
        <w:rPr>
          <w:rFonts w:ascii="Lucida Sans Unicode" w:eastAsia="Times New Roman" w:hAnsi="Lucida Sans Unicode" w:cs="Lucida Sans Unicode"/>
          <w:b/>
          <w:sz w:val="20"/>
          <w:szCs w:val="20"/>
          <w:lang w:eastAsia="nl-NL"/>
        </w:rPr>
        <w:t>vaststellen agenda</w:t>
      </w:r>
    </w:p>
    <w:p w14:paraId="39EB3555" w14:textId="6A67120F" w:rsidR="00C13649" w:rsidRPr="00AC5E91" w:rsidRDefault="00EF2941"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iedereen van </w:t>
      </w:r>
      <w:r w:rsidR="00875AAF">
        <w:rPr>
          <w:rFonts w:ascii="Lucida Sans Unicode" w:eastAsia="Times New Roman" w:hAnsi="Lucida Sans Unicode" w:cs="Lucida Sans Unicode"/>
          <w:sz w:val="20"/>
          <w:szCs w:val="20"/>
          <w:lang w:eastAsia="nl-NL"/>
        </w:rPr>
        <w:t xml:space="preserve">harte </w:t>
      </w:r>
      <w:r>
        <w:rPr>
          <w:rFonts w:ascii="Lucida Sans Unicode" w:eastAsia="Times New Roman" w:hAnsi="Lucida Sans Unicode" w:cs="Lucida Sans Unicode"/>
          <w:sz w:val="20"/>
          <w:szCs w:val="20"/>
          <w:lang w:eastAsia="nl-NL"/>
        </w:rPr>
        <w:t>welkom</w:t>
      </w:r>
      <w:r w:rsidR="00FF06C7">
        <w:rPr>
          <w:rFonts w:ascii="Lucida Sans Unicode" w:eastAsia="Times New Roman" w:hAnsi="Lucida Sans Unicode" w:cs="Lucida Sans Unicode"/>
          <w:sz w:val="20"/>
          <w:szCs w:val="20"/>
          <w:lang w:eastAsia="nl-NL"/>
        </w:rPr>
        <w:t>.</w:t>
      </w:r>
      <w:r w:rsidR="00987E1C">
        <w:rPr>
          <w:rFonts w:ascii="Lucida Sans Unicode" w:eastAsia="Times New Roman" w:hAnsi="Lucida Sans Unicode" w:cs="Lucida Sans Unicode"/>
          <w:sz w:val="20"/>
          <w:szCs w:val="20"/>
          <w:lang w:eastAsia="nl-NL"/>
        </w:rPr>
        <w:t xml:space="preserve"> </w:t>
      </w:r>
      <w:r w:rsidR="00FF06C7">
        <w:rPr>
          <w:rFonts w:ascii="Lucida Sans Unicode" w:eastAsia="Times New Roman" w:hAnsi="Lucida Sans Unicode" w:cs="Lucida Sans Unicode"/>
          <w:sz w:val="20"/>
          <w:szCs w:val="20"/>
          <w:lang w:eastAsia="nl-NL"/>
        </w:rPr>
        <w:t>M</w:t>
      </w:r>
      <w:r w:rsidR="00987E1C">
        <w:rPr>
          <w:rFonts w:ascii="Lucida Sans Unicode" w:eastAsia="Times New Roman" w:hAnsi="Lucida Sans Unicode" w:cs="Lucida Sans Unicode"/>
          <w:sz w:val="20"/>
          <w:szCs w:val="20"/>
          <w:lang w:eastAsia="nl-NL"/>
        </w:rPr>
        <w:t xml:space="preserve">et name </w:t>
      </w:r>
      <w:proofErr w:type="spellStart"/>
      <w:r w:rsidR="00D56D37">
        <w:rPr>
          <w:rFonts w:ascii="Lucida Sans Unicode" w:eastAsia="Times New Roman" w:hAnsi="Lucida Sans Unicode" w:cs="Lucida Sans Unicode"/>
          <w:sz w:val="20"/>
          <w:szCs w:val="20"/>
          <w:lang w:eastAsia="nl-NL"/>
        </w:rPr>
        <w:t>Seloua</w:t>
      </w:r>
      <w:proofErr w:type="spellEnd"/>
      <w:r w:rsidR="00D56D37">
        <w:rPr>
          <w:rFonts w:ascii="Lucida Sans Unicode" w:eastAsia="Times New Roman" w:hAnsi="Lucida Sans Unicode" w:cs="Lucida Sans Unicode"/>
          <w:sz w:val="20"/>
          <w:szCs w:val="20"/>
          <w:lang w:eastAsia="nl-NL"/>
        </w:rPr>
        <w:t xml:space="preserve"> </w:t>
      </w:r>
      <w:proofErr w:type="spellStart"/>
      <w:r w:rsidR="00D56D37" w:rsidRPr="00D56D37">
        <w:rPr>
          <w:rFonts w:ascii="Lucida Sans Unicode" w:eastAsia="Times New Roman" w:hAnsi="Lucida Sans Unicode" w:cs="Lucida Sans Unicode"/>
          <w:sz w:val="20"/>
          <w:szCs w:val="20"/>
          <w:lang w:eastAsia="nl-NL"/>
        </w:rPr>
        <w:t>Sallami</w:t>
      </w:r>
      <w:proofErr w:type="spellEnd"/>
      <w:r w:rsidR="00D56D37">
        <w:rPr>
          <w:rFonts w:ascii="Lucida Sans Unicode" w:eastAsia="Times New Roman" w:hAnsi="Lucida Sans Unicode" w:cs="Lucida Sans Unicode"/>
          <w:sz w:val="20"/>
          <w:szCs w:val="20"/>
          <w:lang w:eastAsia="nl-NL"/>
        </w:rPr>
        <w:t xml:space="preserve">, </w:t>
      </w:r>
      <w:r w:rsidR="00987E1C">
        <w:rPr>
          <w:rFonts w:ascii="Lucida Sans Unicode" w:eastAsia="Times New Roman" w:hAnsi="Lucida Sans Unicode" w:cs="Lucida Sans Unicode"/>
          <w:sz w:val="20"/>
          <w:szCs w:val="20"/>
          <w:lang w:eastAsia="nl-NL"/>
        </w:rPr>
        <w:t>die zich eventueel kandi</w:t>
      </w:r>
      <w:r w:rsidR="00AC5E91">
        <w:rPr>
          <w:rFonts w:ascii="Lucida Sans Unicode" w:eastAsia="Times New Roman" w:hAnsi="Lucida Sans Unicode" w:cs="Lucida Sans Unicode"/>
          <w:sz w:val="20"/>
          <w:szCs w:val="20"/>
          <w:lang w:eastAsia="nl-NL"/>
        </w:rPr>
        <w:t xml:space="preserve">daat </w:t>
      </w:r>
      <w:r w:rsidR="00987E1C">
        <w:rPr>
          <w:rFonts w:ascii="Lucida Sans Unicode" w:eastAsia="Times New Roman" w:hAnsi="Lucida Sans Unicode" w:cs="Lucida Sans Unicode"/>
          <w:sz w:val="20"/>
          <w:szCs w:val="20"/>
          <w:lang w:eastAsia="nl-NL"/>
        </w:rPr>
        <w:t>wil stellen v</w:t>
      </w:r>
      <w:r w:rsidR="00AC5E91">
        <w:rPr>
          <w:rFonts w:ascii="Lucida Sans Unicode" w:eastAsia="Times New Roman" w:hAnsi="Lucida Sans Unicode" w:cs="Lucida Sans Unicode"/>
          <w:sz w:val="20"/>
          <w:szCs w:val="20"/>
          <w:lang w:eastAsia="nl-NL"/>
        </w:rPr>
        <w:t xml:space="preserve">oor </w:t>
      </w:r>
      <w:r w:rsidR="00987E1C">
        <w:rPr>
          <w:rFonts w:ascii="Lucida Sans Unicode" w:eastAsia="Times New Roman" w:hAnsi="Lucida Sans Unicode" w:cs="Lucida Sans Unicode"/>
          <w:sz w:val="20"/>
          <w:szCs w:val="20"/>
          <w:lang w:eastAsia="nl-NL"/>
        </w:rPr>
        <w:t xml:space="preserve">de </w:t>
      </w:r>
      <w:r w:rsidR="00AC5E91">
        <w:rPr>
          <w:rFonts w:ascii="Lucida Sans Unicode" w:eastAsia="Times New Roman" w:hAnsi="Lucida Sans Unicode" w:cs="Lucida Sans Unicode"/>
          <w:sz w:val="20"/>
          <w:szCs w:val="20"/>
          <w:lang w:eastAsia="nl-NL"/>
        </w:rPr>
        <w:t xml:space="preserve">vacature </w:t>
      </w:r>
      <w:r w:rsidR="00987E1C">
        <w:rPr>
          <w:rFonts w:ascii="Lucida Sans Unicode" w:eastAsia="Times New Roman" w:hAnsi="Lucida Sans Unicode" w:cs="Lucida Sans Unicode"/>
          <w:sz w:val="20"/>
          <w:szCs w:val="20"/>
          <w:lang w:eastAsia="nl-NL"/>
        </w:rPr>
        <w:t>van de inwonersadviesraad.</w:t>
      </w:r>
    </w:p>
    <w:p w14:paraId="1B17B14C" w14:textId="545844AB" w:rsidR="00D01F9F" w:rsidRDefault="00D01F9F" w:rsidP="003A21BB">
      <w:pPr>
        <w:spacing w:after="0" w:line="240" w:lineRule="auto"/>
        <w:ind w:left="360"/>
        <w:rPr>
          <w:rFonts w:ascii="Lucida Sans Unicode" w:eastAsia="Times New Roman" w:hAnsi="Lucida Sans Unicode" w:cs="Lucida Sans Unicode"/>
          <w:sz w:val="20"/>
          <w:szCs w:val="20"/>
          <w:lang w:eastAsia="nl-NL"/>
        </w:rPr>
      </w:pPr>
    </w:p>
    <w:p w14:paraId="5E7231B2" w14:textId="2D90D43A" w:rsidR="00CC606E" w:rsidRPr="00026A4F" w:rsidRDefault="00AC5E91"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Presentatie werkbedrijf (Nadja Renkema)</w:t>
      </w:r>
    </w:p>
    <w:p w14:paraId="5AD99F72" w14:textId="1C10C116" w:rsidR="00FA6CB8" w:rsidRDefault="002D0B3D" w:rsidP="00A673F1">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Nadja</w:t>
      </w:r>
      <w:r w:rsidR="00C10F35">
        <w:rPr>
          <w:rFonts w:ascii="Lucida Sans Unicode" w:eastAsia="Times New Roman" w:hAnsi="Lucida Sans Unicode" w:cs="Lucida Sans Unicode"/>
          <w:sz w:val="20"/>
          <w:szCs w:val="20"/>
          <w:lang w:eastAsia="nl-NL"/>
        </w:rPr>
        <w:t xml:space="preserve"> </w:t>
      </w:r>
      <w:r w:rsidR="00A673F1">
        <w:rPr>
          <w:rFonts w:ascii="Lucida Sans Unicode" w:eastAsia="Times New Roman" w:hAnsi="Lucida Sans Unicode" w:cs="Lucida Sans Unicode"/>
          <w:sz w:val="20"/>
          <w:szCs w:val="20"/>
          <w:lang w:eastAsia="nl-NL"/>
        </w:rPr>
        <w:t xml:space="preserve">Renkema geeft uitleg over de </w:t>
      </w:r>
      <w:r w:rsidR="00C10F35">
        <w:rPr>
          <w:rFonts w:ascii="Lucida Sans Unicode" w:eastAsia="Times New Roman" w:hAnsi="Lucida Sans Unicode" w:cs="Lucida Sans Unicode"/>
          <w:sz w:val="20"/>
          <w:szCs w:val="20"/>
          <w:lang w:eastAsia="nl-NL"/>
        </w:rPr>
        <w:t>stand van</w:t>
      </w:r>
      <w:r w:rsidR="00A673F1">
        <w:rPr>
          <w:rFonts w:ascii="Lucida Sans Unicode" w:eastAsia="Times New Roman" w:hAnsi="Lucida Sans Unicode" w:cs="Lucida Sans Unicode"/>
          <w:sz w:val="20"/>
          <w:szCs w:val="20"/>
          <w:lang w:eastAsia="nl-NL"/>
        </w:rPr>
        <w:t xml:space="preserve"> zaken </w:t>
      </w:r>
      <w:r w:rsidR="00151586">
        <w:rPr>
          <w:rFonts w:ascii="Lucida Sans Unicode" w:eastAsia="Times New Roman" w:hAnsi="Lucida Sans Unicode" w:cs="Lucida Sans Unicode"/>
          <w:sz w:val="20"/>
          <w:szCs w:val="20"/>
          <w:lang w:eastAsia="nl-NL"/>
        </w:rPr>
        <w:t>met betre</w:t>
      </w:r>
      <w:r w:rsidR="00123630">
        <w:rPr>
          <w:rFonts w:ascii="Lucida Sans Unicode" w:eastAsia="Times New Roman" w:hAnsi="Lucida Sans Unicode" w:cs="Lucida Sans Unicode"/>
          <w:sz w:val="20"/>
          <w:szCs w:val="20"/>
          <w:lang w:eastAsia="nl-NL"/>
        </w:rPr>
        <w:t xml:space="preserve">kking tot de liquidatie van de </w:t>
      </w:r>
      <w:r w:rsidR="00987E1C">
        <w:rPr>
          <w:rFonts w:ascii="Lucida Sans Unicode" w:eastAsia="Times New Roman" w:hAnsi="Lucida Sans Unicode" w:cs="Lucida Sans Unicode"/>
          <w:sz w:val="20"/>
          <w:szCs w:val="20"/>
          <w:lang w:eastAsia="nl-NL"/>
        </w:rPr>
        <w:t>G</w:t>
      </w:r>
      <w:r w:rsidR="00123630">
        <w:rPr>
          <w:rFonts w:ascii="Lucida Sans Unicode" w:eastAsia="Times New Roman" w:hAnsi="Lucida Sans Unicode" w:cs="Lucida Sans Unicode"/>
          <w:sz w:val="20"/>
          <w:szCs w:val="20"/>
          <w:lang w:eastAsia="nl-NL"/>
        </w:rPr>
        <w:t>emeenschappelijke Regeling</w:t>
      </w:r>
      <w:r w:rsidR="00114A34">
        <w:rPr>
          <w:rFonts w:ascii="Lucida Sans Unicode" w:eastAsia="Times New Roman" w:hAnsi="Lucida Sans Unicode" w:cs="Lucida Sans Unicode"/>
          <w:sz w:val="20"/>
          <w:szCs w:val="20"/>
          <w:lang w:eastAsia="nl-NL"/>
        </w:rPr>
        <w:t xml:space="preserve"> en de oprichting van het Werkbedrij</w:t>
      </w:r>
      <w:r w:rsidR="001E1152">
        <w:rPr>
          <w:rFonts w:ascii="Lucida Sans Unicode" w:eastAsia="Times New Roman" w:hAnsi="Lucida Sans Unicode" w:cs="Lucida Sans Unicode"/>
          <w:sz w:val="20"/>
          <w:szCs w:val="20"/>
          <w:lang w:eastAsia="nl-NL"/>
        </w:rPr>
        <w:t>f.</w:t>
      </w:r>
    </w:p>
    <w:p w14:paraId="49CC1D11" w14:textId="3683F83B" w:rsidR="00987E1C" w:rsidRDefault="00987E1C" w:rsidP="00A673F1">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Vragen naar aanleiding van de presentatie:</w:t>
      </w:r>
    </w:p>
    <w:p w14:paraId="73C370EE" w14:textId="27FF3F44" w:rsidR="001E62C9" w:rsidRDefault="00987E1C" w:rsidP="00254AA9">
      <w:pPr>
        <w:pStyle w:val="Lijstalinea"/>
        <w:numPr>
          <w:ilvl w:val="0"/>
          <w:numId w:val="22"/>
        </w:numPr>
        <w:spacing w:after="0" w:line="240" w:lineRule="auto"/>
        <w:ind w:left="720"/>
        <w:rPr>
          <w:rFonts w:ascii="Lucida Sans Unicode" w:eastAsia="Times New Roman" w:hAnsi="Lucida Sans Unicode" w:cs="Lucida Sans Unicode"/>
          <w:sz w:val="20"/>
          <w:szCs w:val="20"/>
          <w:lang w:eastAsia="nl-NL"/>
        </w:rPr>
      </w:pPr>
      <w:r w:rsidRPr="00987E1C">
        <w:rPr>
          <w:rFonts w:ascii="Lucida Sans Unicode" w:eastAsia="Times New Roman" w:hAnsi="Lucida Sans Unicode" w:cs="Lucida Sans Unicode"/>
          <w:i/>
          <w:sz w:val="20"/>
          <w:szCs w:val="20"/>
          <w:lang w:eastAsia="nl-NL"/>
        </w:rPr>
        <w:t>Geven de nieuwe ontwikkelingen spanningen bij de huidige cliënten van de SWA</w:t>
      </w:r>
      <w:r>
        <w:rPr>
          <w:rFonts w:ascii="Lucida Sans Unicode" w:eastAsia="Times New Roman" w:hAnsi="Lucida Sans Unicode" w:cs="Lucida Sans Unicode"/>
          <w:sz w:val="20"/>
          <w:szCs w:val="20"/>
          <w:lang w:eastAsia="nl-NL"/>
        </w:rPr>
        <w:t>?</w:t>
      </w:r>
    </w:p>
    <w:p w14:paraId="062AE6A7" w14:textId="3A334CB4" w:rsidR="00987E1C" w:rsidRDefault="00220DBF" w:rsidP="00254AA9">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veranderopgave is het ontwikkelen van mensen. </w:t>
      </w:r>
      <w:r w:rsidR="00987E1C">
        <w:rPr>
          <w:rFonts w:ascii="Lucida Sans Unicode" w:eastAsia="Times New Roman" w:hAnsi="Lucida Sans Unicode" w:cs="Lucida Sans Unicode"/>
          <w:sz w:val="20"/>
          <w:szCs w:val="20"/>
          <w:lang w:eastAsia="nl-NL"/>
        </w:rPr>
        <w:t xml:space="preserve">Er zijn genoeg mensen die dat </w:t>
      </w:r>
      <w:r>
        <w:rPr>
          <w:rFonts w:ascii="Lucida Sans Unicode" w:eastAsia="Times New Roman" w:hAnsi="Lucida Sans Unicode" w:cs="Lucida Sans Unicode"/>
          <w:sz w:val="20"/>
          <w:szCs w:val="20"/>
          <w:lang w:eastAsia="nl-NL"/>
        </w:rPr>
        <w:t xml:space="preserve">willen en ook </w:t>
      </w:r>
      <w:r w:rsidR="00987E1C">
        <w:rPr>
          <w:rFonts w:ascii="Lucida Sans Unicode" w:eastAsia="Times New Roman" w:hAnsi="Lucida Sans Unicode" w:cs="Lucida Sans Unicode"/>
          <w:sz w:val="20"/>
          <w:szCs w:val="20"/>
          <w:lang w:eastAsia="nl-NL"/>
        </w:rPr>
        <w:t>kunnen. Daar gaan we mee aan de slag.</w:t>
      </w:r>
    </w:p>
    <w:p w14:paraId="0AF36059" w14:textId="3F8DAC5F" w:rsidR="00987E1C" w:rsidRPr="00987E1C" w:rsidRDefault="00987E1C" w:rsidP="00254AA9">
      <w:pPr>
        <w:pStyle w:val="Lijstalinea"/>
        <w:numPr>
          <w:ilvl w:val="0"/>
          <w:numId w:val="22"/>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 xml:space="preserve">Hoe </w:t>
      </w:r>
      <w:r w:rsidR="00B55F0F">
        <w:rPr>
          <w:rFonts w:ascii="Lucida Sans Unicode" w:eastAsia="Times New Roman" w:hAnsi="Lucida Sans Unicode" w:cs="Lucida Sans Unicode"/>
          <w:i/>
          <w:sz w:val="20"/>
          <w:szCs w:val="20"/>
          <w:lang w:eastAsia="nl-NL"/>
        </w:rPr>
        <w:t xml:space="preserve">staat het met </w:t>
      </w:r>
      <w:r>
        <w:rPr>
          <w:rFonts w:ascii="Lucida Sans Unicode" w:eastAsia="Times New Roman" w:hAnsi="Lucida Sans Unicode" w:cs="Lucida Sans Unicode"/>
          <w:i/>
          <w:sz w:val="20"/>
          <w:szCs w:val="20"/>
          <w:lang w:eastAsia="nl-NL"/>
        </w:rPr>
        <w:t>het aanbieden van werk?</w:t>
      </w:r>
    </w:p>
    <w:p w14:paraId="77071797" w14:textId="3A17B183" w:rsidR="00E92A11" w:rsidRDefault="002D153F" w:rsidP="002D153F">
      <w:pPr>
        <w:spacing w:after="0" w:line="240" w:lineRule="auto"/>
        <w:ind w:left="708"/>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Gekeken wordt naar het talent van de werkzoekende uit de kaartenbak</w:t>
      </w:r>
      <w:r w:rsidR="00B55F0F">
        <w:rPr>
          <w:rFonts w:ascii="Lucida Sans Unicode" w:eastAsia="Times New Roman" w:hAnsi="Lucida Sans Unicode" w:cs="Lucida Sans Unicode"/>
          <w:sz w:val="20"/>
          <w:szCs w:val="20"/>
          <w:lang w:eastAsia="nl-NL"/>
        </w:rPr>
        <w:t>, w</w:t>
      </w:r>
      <w:r>
        <w:rPr>
          <w:rFonts w:ascii="Lucida Sans Unicode" w:eastAsia="Times New Roman" w:hAnsi="Lucida Sans Unicode" w:cs="Lucida Sans Unicode"/>
          <w:sz w:val="20"/>
          <w:szCs w:val="20"/>
          <w:lang w:eastAsia="nl-NL"/>
        </w:rPr>
        <w:t xml:space="preserve">aarna </w:t>
      </w:r>
      <w:r w:rsidR="00B55F0F">
        <w:rPr>
          <w:rFonts w:ascii="Lucida Sans Unicode" w:eastAsia="Times New Roman" w:hAnsi="Lucida Sans Unicode" w:cs="Lucida Sans Unicode"/>
          <w:sz w:val="20"/>
          <w:szCs w:val="20"/>
          <w:lang w:eastAsia="nl-NL"/>
        </w:rPr>
        <w:t xml:space="preserve">bij de bedrijven </w:t>
      </w:r>
      <w:r>
        <w:rPr>
          <w:rFonts w:ascii="Lucida Sans Unicode" w:eastAsia="Times New Roman" w:hAnsi="Lucida Sans Unicode" w:cs="Lucida Sans Unicode"/>
          <w:sz w:val="20"/>
          <w:szCs w:val="20"/>
          <w:lang w:eastAsia="nl-NL"/>
        </w:rPr>
        <w:t xml:space="preserve">een plek gezocht </w:t>
      </w:r>
      <w:r w:rsidR="007744B2">
        <w:rPr>
          <w:rFonts w:ascii="Lucida Sans Unicode" w:eastAsia="Times New Roman" w:hAnsi="Lucida Sans Unicode" w:cs="Lucida Sans Unicode"/>
          <w:sz w:val="20"/>
          <w:szCs w:val="20"/>
          <w:lang w:eastAsia="nl-NL"/>
        </w:rPr>
        <w:t xml:space="preserve">wordt </w:t>
      </w:r>
      <w:r>
        <w:rPr>
          <w:rFonts w:ascii="Lucida Sans Unicode" w:eastAsia="Times New Roman" w:hAnsi="Lucida Sans Unicode" w:cs="Lucida Sans Unicode"/>
          <w:sz w:val="20"/>
          <w:szCs w:val="20"/>
          <w:lang w:eastAsia="nl-NL"/>
        </w:rPr>
        <w:t>waar dat talent nodig is. He</w:t>
      </w:r>
      <w:r w:rsidR="00220DBF">
        <w:rPr>
          <w:rFonts w:ascii="Lucida Sans Unicode" w:eastAsia="Times New Roman" w:hAnsi="Lucida Sans Unicode" w:cs="Lucida Sans Unicode"/>
          <w:sz w:val="20"/>
          <w:szCs w:val="20"/>
          <w:lang w:eastAsia="nl-NL"/>
        </w:rPr>
        <w:t xml:space="preserve">t vergt voor de ondernemers een andere manier van kijken naar de taakverdeling in een bedrijf. </w:t>
      </w:r>
      <w:r>
        <w:rPr>
          <w:rFonts w:ascii="Lucida Sans Unicode" w:eastAsia="Times New Roman" w:hAnsi="Lucida Sans Unicode" w:cs="Lucida Sans Unicode"/>
          <w:sz w:val="20"/>
          <w:szCs w:val="20"/>
          <w:lang w:eastAsia="nl-NL"/>
        </w:rPr>
        <w:t xml:space="preserve">Binnen de </w:t>
      </w:r>
      <w:r w:rsidR="00E92A11">
        <w:rPr>
          <w:rFonts w:ascii="Lucida Sans Unicode" w:eastAsia="Times New Roman" w:hAnsi="Lucida Sans Unicode" w:cs="Lucida Sans Unicode"/>
          <w:sz w:val="20"/>
          <w:szCs w:val="20"/>
          <w:lang w:eastAsia="nl-NL"/>
        </w:rPr>
        <w:t>VOA</w:t>
      </w:r>
      <w:r>
        <w:rPr>
          <w:rFonts w:ascii="Lucida Sans Unicode" w:eastAsia="Times New Roman" w:hAnsi="Lucida Sans Unicode" w:cs="Lucida Sans Unicode"/>
          <w:sz w:val="20"/>
          <w:szCs w:val="20"/>
          <w:lang w:eastAsia="nl-NL"/>
        </w:rPr>
        <w:t xml:space="preserve"> is een groep ondernemers die heeft aangegeven hier</w:t>
      </w:r>
      <w:r w:rsidR="00FF06C7">
        <w:rPr>
          <w:rFonts w:ascii="Lucida Sans Unicode" w:eastAsia="Times New Roman" w:hAnsi="Lucida Sans Unicode" w:cs="Lucida Sans Unicode"/>
          <w:sz w:val="20"/>
          <w:szCs w:val="20"/>
          <w:lang w:eastAsia="nl-NL"/>
        </w:rPr>
        <w:t>a</w:t>
      </w:r>
      <w:r>
        <w:rPr>
          <w:rFonts w:ascii="Lucida Sans Unicode" w:eastAsia="Times New Roman" w:hAnsi="Lucida Sans Unicode" w:cs="Lucida Sans Unicode"/>
          <w:sz w:val="20"/>
          <w:szCs w:val="20"/>
          <w:lang w:eastAsia="nl-NL"/>
        </w:rPr>
        <w:t>an mee te willen werken</w:t>
      </w:r>
      <w:r w:rsidR="00E92A11">
        <w:rPr>
          <w:rFonts w:ascii="Lucida Sans Unicode" w:eastAsia="Times New Roman" w:hAnsi="Lucida Sans Unicode" w:cs="Lucida Sans Unicode"/>
          <w:sz w:val="20"/>
          <w:szCs w:val="20"/>
          <w:lang w:eastAsia="nl-NL"/>
        </w:rPr>
        <w:t xml:space="preserve">. </w:t>
      </w:r>
      <w:r w:rsidR="006A50DB">
        <w:rPr>
          <w:rFonts w:ascii="Lucida Sans Unicode" w:eastAsia="Times New Roman" w:hAnsi="Lucida Sans Unicode" w:cs="Lucida Sans Unicode"/>
          <w:sz w:val="20"/>
          <w:szCs w:val="20"/>
          <w:lang w:eastAsia="nl-NL"/>
        </w:rPr>
        <w:t>Met deze werkwijze zou ook een groot deel van het ‘granieten bestand’ doorgezet kunnen worden naar werk.</w:t>
      </w:r>
    </w:p>
    <w:p w14:paraId="2A03577D" w14:textId="4868C6AF" w:rsidR="005A3265" w:rsidRDefault="00B55F0F"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Nadja zegt toe d</w:t>
      </w:r>
      <w:r w:rsidR="00327809">
        <w:rPr>
          <w:rFonts w:ascii="Lucida Sans Unicode" w:eastAsia="Times New Roman" w:hAnsi="Lucida Sans Unicode" w:cs="Lucida Sans Unicode"/>
          <w:sz w:val="20"/>
          <w:szCs w:val="20"/>
          <w:lang w:eastAsia="nl-NL"/>
        </w:rPr>
        <w:t>e pre</w:t>
      </w:r>
      <w:r w:rsidR="00AA559E">
        <w:rPr>
          <w:rFonts w:ascii="Lucida Sans Unicode" w:eastAsia="Times New Roman" w:hAnsi="Lucida Sans Unicode" w:cs="Lucida Sans Unicode"/>
          <w:sz w:val="20"/>
          <w:szCs w:val="20"/>
          <w:lang w:eastAsia="nl-NL"/>
        </w:rPr>
        <w:t xml:space="preserve">sentatie </w:t>
      </w:r>
      <w:r>
        <w:rPr>
          <w:rFonts w:ascii="Lucida Sans Unicode" w:eastAsia="Times New Roman" w:hAnsi="Lucida Sans Unicode" w:cs="Lucida Sans Unicode"/>
          <w:sz w:val="20"/>
          <w:szCs w:val="20"/>
          <w:lang w:eastAsia="nl-NL"/>
        </w:rPr>
        <w:t>te zullen</w:t>
      </w:r>
      <w:r w:rsidR="00AA559E">
        <w:rPr>
          <w:rFonts w:ascii="Lucida Sans Unicode" w:eastAsia="Times New Roman" w:hAnsi="Lucida Sans Unicode" w:cs="Lucida Sans Unicode"/>
          <w:sz w:val="20"/>
          <w:szCs w:val="20"/>
          <w:lang w:eastAsia="nl-NL"/>
        </w:rPr>
        <w:t xml:space="preserve"> door</w:t>
      </w:r>
      <w:r>
        <w:rPr>
          <w:rFonts w:ascii="Lucida Sans Unicode" w:eastAsia="Times New Roman" w:hAnsi="Lucida Sans Unicode" w:cs="Lucida Sans Unicode"/>
          <w:sz w:val="20"/>
          <w:szCs w:val="20"/>
          <w:lang w:eastAsia="nl-NL"/>
        </w:rPr>
        <w:t>stu</w:t>
      </w:r>
      <w:r w:rsidR="00AA559E">
        <w:rPr>
          <w:rFonts w:ascii="Lucida Sans Unicode" w:eastAsia="Times New Roman" w:hAnsi="Lucida Sans Unicode" w:cs="Lucida Sans Unicode"/>
          <w:sz w:val="20"/>
          <w:szCs w:val="20"/>
          <w:lang w:eastAsia="nl-NL"/>
        </w:rPr>
        <w:t>r</w:t>
      </w:r>
      <w:r>
        <w:rPr>
          <w:rFonts w:ascii="Lucida Sans Unicode" w:eastAsia="Times New Roman" w:hAnsi="Lucida Sans Unicode" w:cs="Lucida Sans Unicode"/>
          <w:sz w:val="20"/>
          <w:szCs w:val="20"/>
          <w:lang w:eastAsia="nl-NL"/>
        </w:rPr>
        <w:t>en</w:t>
      </w:r>
      <w:r w:rsidR="00AA559E">
        <w:rPr>
          <w:rFonts w:ascii="Lucida Sans Unicode" w:eastAsia="Times New Roman" w:hAnsi="Lucida Sans Unicode" w:cs="Lucida Sans Unicode"/>
          <w:sz w:val="20"/>
          <w:szCs w:val="20"/>
          <w:lang w:eastAsia="nl-NL"/>
        </w:rPr>
        <w:t>.</w:t>
      </w:r>
    </w:p>
    <w:p w14:paraId="42AFCC1C" w14:textId="77777777" w:rsidR="00AA559E" w:rsidRDefault="00AA559E"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0A2F79D4" w14:textId="24F3752B" w:rsidR="00780133" w:rsidRPr="00780133" w:rsidRDefault="00AC5E91"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 xml:space="preserve">Communicatieplan </w:t>
      </w:r>
      <w:proofErr w:type="spellStart"/>
      <w:r>
        <w:rPr>
          <w:rFonts w:ascii="Lucida Sans Unicode" w:eastAsia="Times New Roman" w:hAnsi="Lucida Sans Unicode" w:cs="Lucida Sans Unicode"/>
          <w:b/>
          <w:sz w:val="20"/>
          <w:szCs w:val="20"/>
          <w:lang w:eastAsia="nl-NL"/>
        </w:rPr>
        <w:t>Blijverslening</w:t>
      </w:r>
      <w:proofErr w:type="spellEnd"/>
      <w:r>
        <w:rPr>
          <w:rFonts w:ascii="Lucida Sans Unicode" w:eastAsia="Times New Roman" w:hAnsi="Lucida Sans Unicode" w:cs="Lucida Sans Unicode"/>
          <w:b/>
          <w:sz w:val="20"/>
          <w:szCs w:val="20"/>
          <w:lang w:eastAsia="nl-NL"/>
        </w:rPr>
        <w:t xml:space="preserve"> (Niek Zwinkels en Paul Seitzinger)</w:t>
      </w:r>
      <w:r w:rsidR="00780133">
        <w:rPr>
          <w:rFonts w:ascii="Lucida Sans Unicode" w:eastAsia="Times New Roman" w:hAnsi="Lucida Sans Unicode" w:cs="Lucida Sans Unicode"/>
          <w:b/>
          <w:sz w:val="20"/>
          <w:szCs w:val="20"/>
          <w:lang w:eastAsia="nl-NL"/>
        </w:rPr>
        <w:t xml:space="preserve"> </w:t>
      </w:r>
    </w:p>
    <w:p w14:paraId="135CFCCD" w14:textId="1CDE8455" w:rsidR="00925420" w:rsidRDefault="0073665C" w:rsidP="00DF6DCE">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Er wordt </w:t>
      </w:r>
      <w:r w:rsidR="006A50DB">
        <w:rPr>
          <w:rFonts w:ascii="Lucida Sans Unicode" w:eastAsia="Times New Roman" w:hAnsi="Lucida Sans Unicode" w:cs="Lucida Sans Unicode"/>
          <w:sz w:val="20"/>
          <w:szCs w:val="20"/>
          <w:lang w:eastAsia="nl-NL"/>
        </w:rPr>
        <w:t xml:space="preserve">een korte uitleg </w:t>
      </w:r>
      <w:r>
        <w:rPr>
          <w:rFonts w:ascii="Lucida Sans Unicode" w:eastAsia="Times New Roman" w:hAnsi="Lucida Sans Unicode" w:cs="Lucida Sans Unicode"/>
          <w:sz w:val="20"/>
          <w:szCs w:val="20"/>
          <w:lang w:eastAsia="nl-NL"/>
        </w:rPr>
        <w:t xml:space="preserve">gegeven </w:t>
      </w:r>
      <w:r w:rsidR="006A50DB">
        <w:rPr>
          <w:rFonts w:ascii="Lucida Sans Unicode" w:eastAsia="Times New Roman" w:hAnsi="Lucida Sans Unicode" w:cs="Lucida Sans Unicode"/>
          <w:sz w:val="20"/>
          <w:szCs w:val="20"/>
          <w:lang w:eastAsia="nl-NL"/>
        </w:rPr>
        <w:t>over d</w:t>
      </w:r>
      <w:r w:rsidR="0057719B">
        <w:rPr>
          <w:rFonts w:ascii="Lucida Sans Unicode" w:eastAsia="Times New Roman" w:hAnsi="Lucida Sans Unicode" w:cs="Lucida Sans Unicode"/>
          <w:sz w:val="20"/>
          <w:szCs w:val="20"/>
          <w:lang w:eastAsia="nl-NL"/>
        </w:rPr>
        <w:t xml:space="preserve">e </w:t>
      </w:r>
      <w:proofErr w:type="spellStart"/>
      <w:r w:rsidR="0057719B">
        <w:rPr>
          <w:rFonts w:ascii="Lucida Sans Unicode" w:eastAsia="Times New Roman" w:hAnsi="Lucida Sans Unicode" w:cs="Lucida Sans Unicode"/>
          <w:sz w:val="20"/>
          <w:szCs w:val="20"/>
          <w:lang w:eastAsia="nl-NL"/>
        </w:rPr>
        <w:t>blijverslening</w:t>
      </w:r>
      <w:proofErr w:type="spellEnd"/>
      <w:r w:rsidR="006A50DB">
        <w:rPr>
          <w:rFonts w:ascii="Lucida Sans Unicode" w:eastAsia="Times New Roman" w:hAnsi="Lucida Sans Unicode" w:cs="Lucida Sans Unicode"/>
          <w:sz w:val="20"/>
          <w:szCs w:val="20"/>
          <w:lang w:eastAsia="nl-NL"/>
        </w:rPr>
        <w:t xml:space="preserve"> en het </w:t>
      </w:r>
      <w:r>
        <w:rPr>
          <w:rFonts w:ascii="Lucida Sans Unicode" w:eastAsia="Times New Roman" w:hAnsi="Lucida Sans Unicode" w:cs="Lucida Sans Unicode"/>
          <w:sz w:val="20"/>
          <w:szCs w:val="20"/>
          <w:lang w:eastAsia="nl-NL"/>
        </w:rPr>
        <w:t xml:space="preserve">bijbehorende </w:t>
      </w:r>
      <w:r w:rsidR="006A50DB">
        <w:rPr>
          <w:rFonts w:ascii="Lucida Sans Unicode" w:eastAsia="Times New Roman" w:hAnsi="Lucida Sans Unicode" w:cs="Lucida Sans Unicode"/>
          <w:sz w:val="20"/>
          <w:szCs w:val="20"/>
          <w:lang w:eastAsia="nl-NL"/>
        </w:rPr>
        <w:t xml:space="preserve">communicatieplan. </w:t>
      </w:r>
      <w:r w:rsidR="00FF06C7">
        <w:rPr>
          <w:rFonts w:ascii="Lucida Sans Unicode" w:eastAsia="Times New Roman" w:hAnsi="Lucida Sans Unicode" w:cs="Lucida Sans Unicode"/>
          <w:sz w:val="20"/>
          <w:szCs w:val="20"/>
          <w:lang w:eastAsia="nl-NL"/>
        </w:rPr>
        <w:t>E</w:t>
      </w:r>
      <w:r w:rsidR="00AE5FBF">
        <w:rPr>
          <w:rFonts w:ascii="Lucida Sans Unicode" w:eastAsia="Times New Roman" w:hAnsi="Lucida Sans Unicode" w:cs="Lucida Sans Unicode"/>
          <w:sz w:val="20"/>
          <w:szCs w:val="20"/>
          <w:lang w:eastAsia="nl-NL"/>
        </w:rPr>
        <w:t xml:space="preserve">én of twee leden van de </w:t>
      </w:r>
      <w:r w:rsidR="00E25D70">
        <w:rPr>
          <w:rFonts w:ascii="Lucida Sans Unicode" w:eastAsia="Times New Roman" w:hAnsi="Lucida Sans Unicode" w:cs="Lucida Sans Unicode"/>
          <w:sz w:val="20"/>
          <w:szCs w:val="20"/>
          <w:lang w:eastAsia="nl-NL"/>
        </w:rPr>
        <w:t>IAR</w:t>
      </w:r>
      <w:r w:rsidR="00AE5FBF">
        <w:rPr>
          <w:rFonts w:ascii="Lucida Sans Unicode" w:eastAsia="Times New Roman" w:hAnsi="Lucida Sans Unicode" w:cs="Lucida Sans Unicode"/>
          <w:sz w:val="20"/>
          <w:szCs w:val="20"/>
          <w:lang w:eastAsia="nl-NL"/>
        </w:rPr>
        <w:t xml:space="preserve"> </w:t>
      </w:r>
      <w:r w:rsidR="007744B2">
        <w:rPr>
          <w:rFonts w:ascii="Lucida Sans Unicode" w:eastAsia="Times New Roman" w:hAnsi="Lucida Sans Unicode" w:cs="Lucida Sans Unicode"/>
          <w:sz w:val="20"/>
          <w:szCs w:val="20"/>
          <w:lang w:eastAsia="nl-NL"/>
        </w:rPr>
        <w:t xml:space="preserve">wordt </w:t>
      </w:r>
      <w:r w:rsidR="00AE5FBF">
        <w:rPr>
          <w:rFonts w:ascii="Lucida Sans Unicode" w:eastAsia="Times New Roman" w:hAnsi="Lucida Sans Unicode" w:cs="Lucida Sans Unicode"/>
          <w:sz w:val="20"/>
          <w:szCs w:val="20"/>
          <w:lang w:eastAsia="nl-NL"/>
        </w:rPr>
        <w:t xml:space="preserve">gevraagd kritisch mee te lezen bij de teksten voor de verschillende </w:t>
      </w:r>
      <w:r>
        <w:rPr>
          <w:rFonts w:ascii="Lucida Sans Unicode" w:eastAsia="Times New Roman" w:hAnsi="Lucida Sans Unicode" w:cs="Lucida Sans Unicode"/>
          <w:sz w:val="20"/>
          <w:szCs w:val="20"/>
          <w:lang w:eastAsia="nl-NL"/>
        </w:rPr>
        <w:t>uitingen binnen het plan</w:t>
      </w:r>
      <w:r w:rsidR="00AE5FBF">
        <w:rPr>
          <w:rFonts w:ascii="Lucida Sans Unicode" w:eastAsia="Times New Roman" w:hAnsi="Lucida Sans Unicode" w:cs="Lucida Sans Unicode"/>
          <w:sz w:val="20"/>
          <w:szCs w:val="20"/>
          <w:lang w:eastAsia="nl-NL"/>
        </w:rPr>
        <w:t xml:space="preserve">. </w:t>
      </w:r>
    </w:p>
    <w:p w14:paraId="735ABBB6" w14:textId="1CA6AB25" w:rsidR="00407650" w:rsidRDefault="00DF6DCE" w:rsidP="0078013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communicatieplan zoals het er nu ligt</w:t>
      </w:r>
      <w:r w:rsidR="007744B2">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wordt positief beoordeeld. Als suggestie wordt meegegeven nog toe te voegen de bibliotheek, en in de begintekst het Serviceplein.</w:t>
      </w:r>
      <w:r w:rsidR="008057E7">
        <w:rPr>
          <w:rFonts w:ascii="Lucida Sans Unicode" w:eastAsia="Times New Roman" w:hAnsi="Lucida Sans Unicode" w:cs="Lucida Sans Unicode"/>
          <w:sz w:val="20"/>
          <w:szCs w:val="20"/>
          <w:lang w:eastAsia="nl-NL"/>
        </w:rPr>
        <w:t xml:space="preserve"> Met name bij hen zal ook een stuk voorlichting gegeven moeten worden zodat zij beter kunnen informeren.</w:t>
      </w:r>
    </w:p>
    <w:p w14:paraId="32806DE3" w14:textId="5E47CA84" w:rsidR="00DF6DCE" w:rsidRPr="00B4042B" w:rsidRDefault="00DF6DCE" w:rsidP="00780133">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lastRenderedPageBreak/>
        <w:t>Jan Buitelaar en Tonnie Bonnet melden zich aan om mee te lezen</w:t>
      </w:r>
      <w:r w:rsidRPr="00B4042B">
        <w:rPr>
          <w:rFonts w:ascii="Lucida Sans Unicode" w:eastAsia="Times New Roman" w:hAnsi="Lucida Sans Unicode" w:cs="Lucida Sans Unicode"/>
          <w:sz w:val="20"/>
          <w:szCs w:val="20"/>
          <w:highlight w:val="yellow"/>
          <w:lang w:eastAsia="nl-NL"/>
        </w:rPr>
        <w:t>.</w:t>
      </w:r>
      <w:r w:rsidR="00B4042B" w:rsidRPr="00B4042B">
        <w:rPr>
          <w:rFonts w:ascii="Lucida Sans Unicode" w:eastAsia="Times New Roman" w:hAnsi="Lucida Sans Unicode" w:cs="Lucida Sans Unicode"/>
          <w:sz w:val="20"/>
          <w:szCs w:val="20"/>
          <w:highlight w:val="yellow"/>
          <w:lang w:eastAsia="nl-NL"/>
        </w:rPr>
        <w:t xml:space="preserve">      </w:t>
      </w:r>
      <w:r w:rsidR="00B4042B" w:rsidRPr="00B4042B">
        <w:rPr>
          <w:rFonts w:ascii="Lucida Sans Unicode" w:eastAsia="Times New Roman" w:hAnsi="Lucida Sans Unicode" w:cs="Lucida Sans Unicode"/>
          <w:b/>
          <w:sz w:val="20"/>
          <w:szCs w:val="20"/>
          <w:highlight w:val="yellow"/>
          <w:lang w:eastAsia="nl-NL"/>
        </w:rPr>
        <w:t>Actie Jan en Tonnie</w:t>
      </w:r>
    </w:p>
    <w:p w14:paraId="7AE0359E" w14:textId="77777777" w:rsidR="00407650" w:rsidRPr="00780133" w:rsidRDefault="00407650" w:rsidP="00780133">
      <w:pPr>
        <w:pStyle w:val="Lijstalinea"/>
        <w:spacing w:after="0" w:line="240" w:lineRule="auto"/>
        <w:ind w:left="360"/>
        <w:rPr>
          <w:rFonts w:ascii="Lucida Sans Unicode" w:eastAsia="Times New Roman" w:hAnsi="Lucida Sans Unicode" w:cs="Lucida Sans Unicode"/>
          <w:sz w:val="20"/>
          <w:szCs w:val="20"/>
          <w:lang w:eastAsia="nl-NL"/>
        </w:rPr>
      </w:pPr>
    </w:p>
    <w:p w14:paraId="074E38D6" w14:textId="48A401E0" w:rsidR="005B51D0" w:rsidRPr="00026A4F" w:rsidRDefault="00AC5E91"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11 oktober 2017</w:t>
      </w:r>
    </w:p>
    <w:p w14:paraId="79A72469" w14:textId="77777777" w:rsidR="007E69FF" w:rsidRDefault="007E69FF"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wordt ongewijzigd vastgesteld.</w:t>
      </w:r>
    </w:p>
    <w:p w14:paraId="18403204" w14:textId="4B514A3E" w:rsidR="00D37AF4" w:rsidRDefault="007E69FF" w:rsidP="001430FD">
      <w:pPr>
        <w:pStyle w:val="Lijstalinea"/>
        <w:spacing w:after="0" w:line="240" w:lineRule="auto"/>
        <w:ind w:left="360"/>
        <w:rPr>
          <w:rFonts w:ascii="Lucida Sans Unicode" w:eastAsia="Times New Roman" w:hAnsi="Lucida Sans Unicode" w:cs="Lucida Sans Unicode"/>
          <w:i/>
          <w:sz w:val="20"/>
          <w:szCs w:val="20"/>
          <w:lang w:eastAsia="nl-NL"/>
        </w:rPr>
      </w:pPr>
      <w:r w:rsidRPr="00D37AF4">
        <w:rPr>
          <w:rFonts w:ascii="Lucida Sans Unicode" w:eastAsia="Times New Roman" w:hAnsi="Lucida Sans Unicode" w:cs="Lucida Sans Unicode"/>
          <w:i/>
          <w:sz w:val="20"/>
          <w:szCs w:val="20"/>
          <w:lang w:eastAsia="nl-NL"/>
        </w:rPr>
        <w:t>Naar aanleiding van</w:t>
      </w:r>
      <w:r w:rsidR="00754D88">
        <w:rPr>
          <w:rFonts w:ascii="Lucida Sans Unicode" w:eastAsia="Times New Roman" w:hAnsi="Lucida Sans Unicode" w:cs="Lucida Sans Unicode"/>
          <w:i/>
          <w:sz w:val="20"/>
          <w:szCs w:val="20"/>
          <w:lang w:eastAsia="nl-NL"/>
        </w:rPr>
        <w:t xml:space="preserve"> </w:t>
      </w:r>
      <w:r w:rsidR="00F652CD">
        <w:rPr>
          <w:rFonts w:ascii="Lucida Sans Unicode" w:eastAsia="Times New Roman" w:hAnsi="Lucida Sans Unicode" w:cs="Lucida Sans Unicode"/>
          <w:i/>
          <w:sz w:val="20"/>
          <w:szCs w:val="20"/>
          <w:lang w:eastAsia="nl-NL"/>
        </w:rPr>
        <w:t>het verslag</w:t>
      </w:r>
      <w:r w:rsidR="00D37AF4">
        <w:rPr>
          <w:rFonts w:ascii="Lucida Sans Unicode" w:eastAsia="Times New Roman" w:hAnsi="Lucida Sans Unicode" w:cs="Lucida Sans Unicode"/>
          <w:i/>
          <w:sz w:val="20"/>
          <w:szCs w:val="20"/>
          <w:lang w:eastAsia="nl-NL"/>
        </w:rPr>
        <w:t>:</w:t>
      </w:r>
    </w:p>
    <w:p w14:paraId="186399CF" w14:textId="77777777" w:rsidR="00754D88" w:rsidRDefault="00D37AF4" w:rsidP="001430FD">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Pagina 1:</w:t>
      </w:r>
    </w:p>
    <w:p w14:paraId="046098C9" w14:textId="5D126244" w:rsidR="00754D88" w:rsidRDefault="00754D88" w:rsidP="00754D88">
      <w:pPr>
        <w:pStyle w:val="Lijstalinea"/>
        <w:numPr>
          <w:ilvl w:val="0"/>
          <w:numId w:val="2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Annette heeft binnenkort een afspraak met Chantal. </w:t>
      </w:r>
      <w:r w:rsidR="00B55F0F">
        <w:rPr>
          <w:rFonts w:ascii="Lucida Sans Unicode" w:eastAsia="Times New Roman" w:hAnsi="Lucida Sans Unicode" w:cs="Lucida Sans Unicode"/>
          <w:sz w:val="20"/>
          <w:szCs w:val="20"/>
          <w:lang w:eastAsia="nl-NL"/>
        </w:rPr>
        <w:t>B</w:t>
      </w:r>
      <w:r>
        <w:rPr>
          <w:rFonts w:ascii="Lucida Sans Unicode" w:eastAsia="Times New Roman" w:hAnsi="Lucida Sans Unicode" w:cs="Lucida Sans Unicode"/>
          <w:sz w:val="20"/>
          <w:szCs w:val="20"/>
          <w:lang w:eastAsia="nl-NL"/>
        </w:rPr>
        <w:t xml:space="preserve">ekeken </w:t>
      </w:r>
      <w:r w:rsidR="00B55F0F">
        <w:rPr>
          <w:rFonts w:ascii="Lucida Sans Unicode" w:eastAsia="Times New Roman" w:hAnsi="Lucida Sans Unicode" w:cs="Lucida Sans Unicode"/>
          <w:sz w:val="20"/>
          <w:szCs w:val="20"/>
          <w:lang w:eastAsia="nl-NL"/>
        </w:rPr>
        <w:t xml:space="preserve">wordt </w:t>
      </w:r>
      <w:r>
        <w:rPr>
          <w:rFonts w:ascii="Lucida Sans Unicode" w:eastAsia="Times New Roman" w:hAnsi="Lucida Sans Unicode" w:cs="Lucida Sans Unicode"/>
          <w:sz w:val="20"/>
          <w:szCs w:val="20"/>
          <w:lang w:eastAsia="nl-NL"/>
        </w:rPr>
        <w:t xml:space="preserve">op welke wijze </w:t>
      </w:r>
      <w:r w:rsidR="00B55F0F">
        <w:rPr>
          <w:rFonts w:ascii="Lucida Sans Unicode" w:eastAsia="Times New Roman" w:hAnsi="Lucida Sans Unicode" w:cs="Lucida Sans Unicode"/>
          <w:sz w:val="20"/>
          <w:szCs w:val="20"/>
          <w:lang w:eastAsia="nl-NL"/>
        </w:rPr>
        <w:t>de IAR a</w:t>
      </w:r>
      <w:r>
        <w:rPr>
          <w:rFonts w:ascii="Lucida Sans Unicode" w:eastAsia="Times New Roman" w:hAnsi="Lucida Sans Unicode" w:cs="Lucida Sans Unicode"/>
          <w:sz w:val="20"/>
          <w:szCs w:val="20"/>
          <w:lang w:eastAsia="nl-NL"/>
        </w:rPr>
        <w:t xml:space="preserve">fscheid </w:t>
      </w:r>
      <w:r w:rsidR="00B55F0F">
        <w:rPr>
          <w:rFonts w:ascii="Lucida Sans Unicode" w:eastAsia="Times New Roman" w:hAnsi="Lucida Sans Unicode" w:cs="Lucida Sans Unicode"/>
          <w:sz w:val="20"/>
          <w:szCs w:val="20"/>
          <w:lang w:eastAsia="nl-NL"/>
        </w:rPr>
        <w:t xml:space="preserve">van Chantal </w:t>
      </w:r>
      <w:r w:rsidR="008057E7">
        <w:rPr>
          <w:rFonts w:ascii="Lucida Sans Unicode" w:eastAsia="Times New Roman" w:hAnsi="Lucida Sans Unicode" w:cs="Lucida Sans Unicode"/>
          <w:sz w:val="20"/>
          <w:szCs w:val="20"/>
          <w:lang w:eastAsia="nl-NL"/>
        </w:rPr>
        <w:t xml:space="preserve">kan </w:t>
      </w:r>
      <w:r w:rsidR="00B55F0F">
        <w:rPr>
          <w:rFonts w:ascii="Lucida Sans Unicode" w:eastAsia="Times New Roman" w:hAnsi="Lucida Sans Unicode" w:cs="Lucida Sans Unicode"/>
          <w:sz w:val="20"/>
          <w:szCs w:val="20"/>
          <w:lang w:eastAsia="nl-NL"/>
        </w:rPr>
        <w:t>nemen.</w:t>
      </w:r>
    </w:p>
    <w:p w14:paraId="7E9E6826" w14:textId="77777777" w:rsidR="00754D88" w:rsidRDefault="00754D88" w:rsidP="00754D88">
      <w:pPr>
        <w:pStyle w:val="Lijstalinea"/>
        <w:numPr>
          <w:ilvl w:val="0"/>
          <w:numId w:val="2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 heeft contact gehad met Lieke over de presentatie. Deze komt er aan.</w:t>
      </w:r>
    </w:p>
    <w:p w14:paraId="465F1C42" w14:textId="316AEADB" w:rsidR="00F652CD" w:rsidRDefault="00F652CD" w:rsidP="00754D8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Pagina 2:</w:t>
      </w:r>
    </w:p>
    <w:p w14:paraId="49CBFB0C" w14:textId="26BDDC2D" w:rsidR="00F652CD" w:rsidRPr="00F652CD" w:rsidRDefault="00F652CD" w:rsidP="00F652CD">
      <w:pPr>
        <w:pStyle w:val="Lijstalinea"/>
        <w:numPr>
          <w:ilvl w:val="0"/>
          <w:numId w:val="2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In de vergadering van december wordt iemand uitgenodigd om te vertellen over de aanbesteding Jeugdzorg.</w:t>
      </w:r>
    </w:p>
    <w:p w14:paraId="1E4197F0" w14:textId="41653359" w:rsidR="00754D88" w:rsidRDefault="00754D88" w:rsidP="00754D8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Pagina 3:</w:t>
      </w:r>
      <w:r w:rsidRPr="00754D88">
        <w:rPr>
          <w:rFonts w:ascii="Lucida Sans Unicode" w:eastAsia="Times New Roman" w:hAnsi="Lucida Sans Unicode" w:cs="Lucida Sans Unicode"/>
          <w:sz w:val="20"/>
          <w:szCs w:val="20"/>
          <w:lang w:eastAsia="nl-NL"/>
        </w:rPr>
        <w:t xml:space="preserve"> </w:t>
      </w:r>
    </w:p>
    <w:p w14:paraId="0FBCADBB" w14:textId="57913BCB" w:rsidR="00754D88" w:rsidRPr="00754D88" w:rsidRDefault="00754D88" w:rsidP="00754D88">
      <w:pPr>
        <w:pStyle w:val="Lijstalinea"/>
        <w:numPr>
          <w:ilvl w:val="0"/>
          <w:numId w:val="2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gesprek met enkele vertegenwoordigers van de </w:t>
      </w:r>
      <w:proofErr w:type="spellStart"/>
      <w:r w:rsidR="006377EB">
        <w:rPr>
          <w:rFonts w:ascii="Lucida Sans Unicode" w:eastAsia="Times New Roman" w:hAnsi="Lucida Sans Unicode" w:cs="Lucida Sans Unicode"/>
          <w:sz w:val="20"/>
          <w:szCs w:val="20"/>
          <w:lang w:eastAsia="nl-NL"/>
        </w:rPr>
        <w:t>Wmo</w:t>
      </w:r>
      <w:proofErr w:type="spellEnd"/>
      <w:r w:rsidR="006377EB">
        <w:rPr>
          <w:rFonts w:ascii="Lucida Sans Unicode" w:eastAsia="Times New Roman" w:hAnsi="Lucida Sans Unicode" w:cs="Lucida Sans Unicode"/>
          <w:sz w:val="20"/>
          <w:szCs w:val="20"/>
          <w:lang w:eastAsia="nl-NL"/>
        </w:rPr>
        <w:t>-advi</w:t>
      </w:r>
      <w:r>
        <w:rPr>
          <w:rFonts w:ascii="Lucida Sans Unicode" w:eastAsia="Times New Roman" w:hAnsi="Lucida Sans Unicode" w:cs="Lucida Sans Unicode"/>
          <w:sz w:val="20"/>
          <w:szCs w:val="20"/>
          <w:lang w:eastAsia="nl-NL"/>
        </w:rPr>
        <w:t>esr</w:t>
      </w:r>
      <w:r w:rsidR="006377EB">
        <w:rPr>
          <w:rFonts w:ascii="Lucida Sans Unicode" w:eastAsia="Times New Roman" w:hAnsi="Lucida Sans Unicode" w:cs="Lucida Sans Unicode"/>
          <w:sz w:val="20"/>
          <w:szCs w:val="20"/>
          <w:lang w:eastAsia="nl-NL"/>
        </w:rPr>
        <w:t>a</w:t>
      </w:r>
      <w:r>
        <w:rPr>
          <w:rFonts w:ascii="Lucida Sans Unicode" w:eastAsia="Times New Roman" w:hAnsi="Lucida Sans Unicode" w:cs="Lucida Sans Unicode"/>
          <w:sz w:val="20"/>
          <w:szCs w:val="20"/>
          <w:lang w:eastAsia="nl-NL"/>
        </w:rPr>
        <w:t>ad uit Apeldoorn vindt plaats op 12 december.</w:t>
      </w:r>
    </w:p>
    <w:p w14:paraId="1A1E4D5F" w14:textId="68E2EB21" w:rsidR="007E69FF" w:rsidRDefault="007E69FF" w:rsidP="001430FD">
      <w:pPr>
        <w:pStyle w:val="Lijstalinea"/>
        <w:spacing w:after="0" w:line="240" w:lineRule="auto"/>
        <w:ind w:left="360"/>
        <w:rPr>
          <w:rFonts w:ascii="Lucida Sans Unicode" w:eastAsia="Times New Roman" w:hAnsi="Lucida Sans Unicode" w:cs="Lucida Sans Unicode"/>
          <w:sz w:val="20"/>
          <w:szCs w:val="20"/>
          <w:lang w:eastAsia="nl-NL"/>
        </w:rPr>
      </w:pPr>
    </w:p>
    <w:p w14:paraId="157A4206" w14:textId="0913B4DF" w:rsidR="005B51D0" w:rsidRDefault="00780133"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A</w:t>
      </w:r>
      <w:r w:rsidR="00AC5E91">
        <w:rPr>
          <w:rFonts w:ascii="Lucida Sans Unicode" w:eastAsia="Times New Roman" w:hAnsi="Lucida Sans Unicode" w:cs="Lucida Sans Unicode"/>
          <w:b/>
          <w:sz w:val="20"/>
          <w:szCs w:val="20"/>
          <w:lang w:eastAsia="nl-NL"/>
        </w:rPr>
        <w:t>ctiviteiten afgelopen periode</w:t>
      </w:r>
    </w:p>
    <w:p w14:paraId="6A2670F8" w14:textId="77777777" w:rsidR="0046051F" w:rsidRDefault="00F162F8" w:rsidP="0028422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Jan</w:t>
      </w:r>
      <w:r w:rsidR="0046051F">
        <w:rPr>
          <w:rFonts w:ascii="Lucida Sans Unicode" w:eastAsia="Times New Roman" w:hAnsi="Lucida Sans Unicode" w:cs="Lucida Sans Unicode"/>
          <w:sz w:val="20"/>
          <w:szCs w:val="20"/>
          <w:lang w:eastAsia="nl-NL"/>
        </w:rPr>
        <w:t>:</w:t>
      </w:r>
    </w:p>
    <w:p w14:paraId="7D6C9BA4" w14:textId="628E46E5" w:rsidR="00C65CF4" w:rsidRDefault="0046051F" w:rsidP="006A3587">
      <w:pPr>
        <w:pStyle w:val="Lijstalinea"/>
        <w:numPr>
          <w:ilvl w:val="0"/>
          <w:numId w:val="24"/>
        </w:numPr>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was op </w:t>
      </w:r>
      <w:r w:rsidR="00F162F8">
        <w:rPr>
          <w:rFonts w:ascii="Lucida Sans Unicode" w:eastAsia="Times New Roman" w:hAnsi="Lucida Sans Unicode" w:cs="Lucida Sans Unicode"/>
          <w:sz w:val="20"/>
          <w:szCs w:val="20"/>
          <w:lang w:eastAsia="nl-NL"/>
        </w:rPr>
        <w:t>26 okt</w:t>
      </w:r>
      <w:r>
        <w:rPr>
          <w:rFonts w:ascii="Lucida Sans Unicode" w:eastAsia="Times New Roman" w:hAnsi="Lucida Sans Unicode" w:cs="Lucida Sans Unicode"/>
          <w:sz w:val="20"/>
          <w:szCs w:val="20"/>
          <w:lang w:eastAsia="nl-NL"/>
        </w:rPr>
        <w:t>ober bij de</w:t>
      </w:r>
      <w:r w:rsidR="00F162F8">
        <w:rPr>
          <w:rFonts w:ascii="Lucida Sans Unicode" w:eastAsia="Times New Roman" w:hAnsi="Lucida Sans Unicode" w:cs="Lucida Sans Unicode"/>
          <w:sz w:val="20"/>
          <w:szCs w:val="20"/>
          <w:lang w:eastAsia="nl-NL"/>
        </w:rPr>
        <w:t xml:space="preserve"> </w:t>
      </w:r>
      <w:r w:rsidR="00B55F0F">
        <w:rPr>
          <w:rFonts w:ascii="Lucida Sans Unicode" w:eastAsia="Times New Roman" w:hAnsi="Lucida Sans Unicode" w:cs="Lucida Sans Unicode"/>
          <w:sz w:val="20"/>
          <w:szCs w:val="20"/>
          <w:lang w:eastAsia="nl-NL"/>
        </w:rPr>
        <w:t>w</w:t>
      </w:r>
      <w:r w:rsidR="00F162F8">
        <w:rPr>
          <w:rFonts w:ascii="Lucida Sans Unicode" w:eastAsia="Times New Roman" w:hAnsi="Lucida Sans Unicode" w:cs="Lucida Sans Unicode"/>
          <w:sz w:val="20"/>
          <w:szCs w:val="20"/>
          <w:lang w:eastAsia="nl-NL"/>
        </w:rPr>
        <w:t xml:space="preserve">erkgroep voor </w:t>
      </w:r>
      <w:r w:rsidR="00B55F0F">
        <w:rPr>
          <w:rFonts w:ascii="Lucida Sans Unicode" w:eastAsia="Times New Roman" w:hAnsi="Lucida Sans Unicode" w:cs="Lucida Sans Unicode"/>
          <w:sz w:val="20"/>
          <w:szCs w:val="20"/>
          <w:lang w:eastAsia="nl-NL"/>
        </w:rPr>
        <w:t>het W</w:t>
      </w:r>
      <w:r w:rsidR="00F162F8">
        <w:rPr>
          <w:rFonts w:ascii="Lucida Sans Unicode" w:eastAsia="Times New Roman" w:hAnsi="Lucida Sans Unicode" w:cs="Lucida Sans Unicode"/>
          <w:sz w:val="20"/>
          <w:szCs w:val="20"/>
          <w:lang w:eastAsia="nl-NL"/>
        </w:rPr>
        <w:t>erkbedrijf</w:t>
      </w:r>
      <w:r>
        <w:rPr>
          <w:rFonts w:ascii="Lucida Sans Unicode" w:eastAsia="Times New Roman" w:hAnsi="Lucida Sans Unicode" w:cs="Lucida Sans Unicode"/>
          <w:sz w:val="20"/>
          <w:szCs w:val="20"/>
          <w:lang w:eastAsia="nl-NL"/>
        </w:rPr>
        <w:t>, waar iedereen uitgebreid is bijgepraat</w:t>
      </w:r>
      <w:r w:rsidR="00E25D70">
        <w:rPr>
          <w:rFonts w:ascii="Lucida Sans Unicode" w:eastAsia="Times New Roman" w:hAnsi="Lucida Sans Unicode" w:cs="Lucida Sans Unicode"/>
          <w:sz w:val="20"/>
          <w:szCs w:val="20"/>
          <w:lang w:eastAsia="nl-NL"/>
        </w:rPr>
        <w:t>;</w:t>
      </w:r>
    </w:p>
    <w:p w14:paraId="35BD96E7" w14:textId="32AC0D46" w:rsidR="0046051F" w:rsidRDefault="006A3587" w:rsidP="006A3587">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was bij een vergadering van de DPA</w:t>
      </w:r>
      <w:r w:rsidR="00E25D70">
        <w:rPr>
          <w:rFonts w:ascii="Lucida Sans Unicode" w:eastAsia="Times New Roman" w:hAnsi="Lucida Sans Unicode" w:cs="Lucida Sans Unicode"/>
          <w:sz w:val="20"/>
          <w:szCs w:val="20"/>
          <w:lang w:eastAsia="nl-NL"/>
        </w:rPr>
        <w:t xml:space="preserve">, die </w:t>
      </w:r>
      <w:r>
        <w:rPr>
          <w:rFonts w:ascii="Lucida Sans Unicode" w:eastAsia="Times New Roman" w:hAnsi="Lucida Sans Unicode" w:cs="Lucida Sans Unicode"/>
          <w:sz w:val="20"/>
          <w:szCs w:val="20"/>
          <w:lang w:eastAsia="nl-NL"/>
        </w:rPr>
        <w:t>een nieuwe voorzitter</w:t>
      </w:r>
      <w:r w:rsidR="00E25D70">
        <w:rPr>
          <w:rFonts w:ascii="Lucida Sans Unicode" w:eastAsia="Times New Roman" w:hAnsi="Lucida Sans Unicode" w:cs="Lucida Sans Unicode"/>
          <w:sz w:val="20"/>
          <w:szCs w:val="20"/>
          <w:lang w:eastAsia="nl-NL"/>
        </w:rPr>
        <w:t xml:space="preserve"> heeft</w:t>
      </w:r>
      <w:r w:rsidR="00A013A0">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Het fonds gezinshereniging is definitief van start gegaan</w:t>
      </w:r>
      <w:r w:rsidR="00A013A0">
        <w:rPr>
          <w:rFonts w:ascii="Lucida Sans Unicode" w:eastAsia="Times New Roman" w:hAnsi="Lucida Sans Unicode" w:cs="Lucida Sans Unicode"/>
          <w:sz w:val="20"/>
          <w:szCs w:val="20"/>
          <w:lang w:eastAsia="nl-NL"/>
        </w:rPr>
        <w:t xml:space="preserve"> en o</w:t>
      </w:r>
      <w:r>
        <w:rPr>
          <w:rFonts w:ascii="Lucida Sans Unicode" w:eastAsia="Times New Roman" w:hAnsi="Lucida Sans Unicode" w:cs="Lucida Sans Unicode"/>
          <w:sz w:val="20"/>
          <w:szCs w:val="20"/>
          <w:lang w:eastAsia="nl-NL"/>
        </w:rPr>
        <w:t>p dit moment is er al 5000 euro opgehaald.</w:t>
      </w:r>
    </w:p>
    <w:p w14:paraId="00B1A408" w14:textId="12964534" w:rsidR="006A3587" w:rsidRDefault="006A3587" w:rsidP="006A3587">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Piet:</w:t>
      </w:r>
    </w:p>
    <w:p w14:paraId="3EA672FE" w14:textId="7B444B38" w:rsidR="006A3587" w:rsidRDefault="006A3587" w:rsidP="006A3587">
      <w:pPr>
        <w:pStyle w:val="Lijstalinea"/>
        <w:numPr>
          <w:ilvl w:val="0"/>
          <w:numId w:val="25"/>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was bij de raadscommissie </w:t>
      </w:r>
      <w:r w:rsidR="00A013A0">
        <w:rPr>
          <w:rFonts w:ascii="Lucida Sans Unicode" w:eastAsia="Times New Roman" w:hAnsi="Lucida Sans Unicode" w:cs="Lucida Sans Unicode"/>
          <w:sz w:val="20"/>
          <w:szCs w:val="20"/>
          <w:lang w:eastAsia="nl-NL"/>
        </w:rPr>
        <w:t xml:space="preserve">waar de </w:t>
      </w:r>
      <w:r w:rsidR="0021473E">
        <w:rPr>
          <w:rFonts w:ascii="Lucida Sans Unicode" w:eastAsia="Times New Roman" w:hAnsi="Lucida Sans Unicode" w:cs="Lucida Sans Unicode"/>
          <w:sz w:val="20"/>
          <w:szCs w:val="20"/>
          <w:lang w:eastAsia="nl-NL"/>
        </w:rPr>
        <w:t>voortgangsrapportage rond</w:t>
      </w:r>
      <w:r>
        <w:rPr>
          <w:rFonts w:ascii="Lucida Sans Unicode" w:eastAsia="Times New Roman" w:hAnsi="Lucida Sans Unicode" w:cs="Lucida Sans Unicode"/>
          <w:sz w:val="20"/>
          <w:szCs w:val="20"/>
          <w:lang w:eastAsia="nl-NL"/>
        </w:rPr>
        <w:t xml:space="preserve"> het Werkbedrijf </w:t>
      </w:r>
      <w:r w:rsidR="00B55F0F">
        <w:rPr>
          <w:rFonts w:ascii="Lucida Sans Unicode" w:eastAsia="Times New Roman" w:hAnsi="Lucida Sans Unicode" w:cs="Lucida Sans Unicode"/>
          <w:sz w:val="20"/>
          <w:szCs w:val="20"/>
          <w:lang w:eastAsia="nl-NL"/>
        </w:rPr>
        <w:t>werd besproken</w:t>
      </w:r>
      <w:r w:rsidR="00E25D70">
        <w:rPr>
          <w:rFonts w:ascii="Lucida Sans Unicode" w:eastAsia="Times New Roman" w:hAnsi="Lucida Sans Unicode" w:cs="Lucida Sans Unicode"/>
          <w:sz w:val="20"/>
          <w:szCs w:val="20"/>
          <w:lang w:eastAsia="nl-NL"/>
        </w:rPr>
        <w:t>. De reacties waren pos</w:t>
      </w:r>
      <w:r>
        <w:rPr>
          <w:rFonts w:ascii="Lucida Sans Unicode" w:eastAsia="Times New Roman" w:hAnsi="Lucida Sans Unicode" w:cs="Lucida Sans Unicode"/>
          <w:sz w:val="20"/>
          <w:szCs w:val="20"/>
          <w:lang w:eastAsia="nl-NL"/>
        </w:rPr>
        <w:t xml:space="preserve">itief. Wel </w:t>
      </w:r>
      <w:r w:rsidR="00A013A0">
        <w:rPr>
          <w:rFonts w:ascii="Lucida Sans Unicode" w:eastAsia="Times New Roman" w:hAnsi="Lucida Sans Unicode" w:cs="Lucida Sans Unicode"/>
          <w:sz w:val="20"/>
          <w:szCs w:val="20"/>
          <w:lang w:eastAsia="nl-NL"/>
        </w:rPr>
        <w:t>werd</w:t>
      </w:r>
      <w:r>
        <w:rPr>
          <w:rFonts w:ascii="Lucida Sans Unicode" w:eastAsia="Times New Roman" w:hAnsi="Lucida Sans Unicode" w:cs="Lucida Sans Unicode"/>
          <w:sz w:val="20"/>
          <w:szCs w:val="20"/>
          <w:lang w:eastAsia="nl-NL"/>
        </w:rPr>
        <w:t xml:space="preserve"> opgemerkt dat er te weinig aandacht is voor de impact die het heeft op de mensen. </w:t>
      </w:r>
      <w:r w:rsidR="00A013A0">
        <w:rPr>
          <w:rFonts w:ascii="Lucida Sans Unicode" w:eastAsia="Times New Roman" w:hAnsi="Lucida Sans Unicode" w:cs="Lucida Sans Unicode"/>
          <w:sz w:val="20"/>
          <w:szCs w:val="20"/>
          <w:lang w:eastAsia="nl-NL"/>
        </w:rPr>
        <w:t xml:space="preserve">Hier zal </w:t>
      </w:r>
      <w:r w:rsidR="0021473E">
        <w:rPr>
          <w:rFonts w:ascii="Lucida Sans Unicode" w:eastAsia="Times New Roman" w:hAnsi="Lucida Sans Unicode" w:cs="Lucida Sans Unicode"/>
          <w:sz w:val="20"/>
          <w:szCs w:val="20"/>
          <w:lang w:eastAsia="nl-NL"/>
        </w:rPr>
        <w:t xml:space="preserve">in de volgende rapportage </w:t>
      </w:r>
      <w:r w:rsidR="00A013A0">
        <w:rPr>
          <w:rFonts w:ascii="Lucida Sans Unicode" w:eastAsia="Times New Roman" w:hAnsi="Lucida Sans Unicode" w:cs="Lucida Sans Unicode"/>
          <w:sz w:val="20"/>
          <w:szCs w:val="20"/>
          <w:lang w:eastAsia="nl-NL"/>
        </w:rPr>
        <w:t>aandacht aan worden besteed</w:t>
      </w:r>
      <w:r w:rsidR="00E25D70">
        <w:rPr>
          <w:rFonts w:ascii="Lucida Sans Unicode" w:eastAsia="Times New Roman" w:hAnsi="Lucida Sans Unicode" w:cs="Lucida Sans Unicode"/>
          <w:sz w:val="20"/>
          <w:szCs w:val="20"/>
          <w:lang w:eastAsia="nl-NL"/>
        </w:rPr>
        <w:t>;</w:t>
      </w:r>
    </w:p>
    <w:p w14:paraId="757268A3" w14:textId="24527337" w:rsidR="00A013A0" w:rsidRPr="006A3587" w:rsidRDefault="0021473E" w:rsidP="006A3587">
      <w:pPr>
        <w:pStyle w:val="Lijstalinea"/>
        <w:numPr>
          <w:ilvl w:val="0"/>
          <w:numId w:val="25"/>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w:t>
      </w:r>
      <w:r w:rsidR="00A013A0">
        <w:rPr>
          <w:rFonts w:ascii="Lucida Sans Unicode" w:eastAsia="Times New Roman" w:hAnsi="Lucida Sans Unicode" w:cs="Lucida Sans Unicode"/>
          <w:sz w:val="20"/>
          <w:szCs w:val="20"/>
          <w:lang w:eastAsia="nl-NL"/>
        </w:rPr>
        <w:t xml:space="preserve">eeft in het kader van het wijkgericht werken </w:t>
      </w:r>
      <w:r>
        <w:rPr>
          <w:rFonts w:ascii="Lucida Sans Unicode" w:eastAsia="Times New Roman" w:hAnsi="Lucida Sans Unicode" w:cs="Lucida Sans Unicode"/>
          <w:sz w:val="20"/>
          <w:szCs w:val="20"/>
          <w:lang w:eastAsia="nl-NL"/>
        </w:rPr>
        <w:t xml:space="preserve">gesproken met de voorzitter van de </w:t>
      </w:r>
      <w:r w:rsidR="00A013A0">
        <w:rPr>
          <w:rFonts w:ascii="Lucida Sans Unicode" w:eastAsia="Times New Roman" w:hAnsi="Lucida Sans Unicode" w:cs="Lucida Sans Unicode"/>
          <w:sz w:val="20"/>
          <w:szCs w:val="20"/>
          <w:lang w:eastAsia="nl-NL"/>
        </w:rPr>
        <w:t xml:space="preserve">dorpsraad van Boskoop. </w:t>
      </w:r>
      <w:r>
        <w:rPr>
          <w:rFonts w:ascii="Lucida Sans Unicode" w:eastAsia="Times New Roman" w:hAnsi="Lucida Sans Unicode" w:cs="Lucida Sans Unicode"/>
          <w:sz w:val="20"/>
          <w:szCs w:val="20"/>
          <w:lang w:eastAsia="nl-NL"/>
        </w:rPr>
        <w:t>Men</w:t>
      </w:r>
      <w:r w:rsidR="00A013A0">
        <w:rPr>
          <w:rFonts w:ascii="Lucida Sans Unicode" w:eastAsia="Times New Roman" w:hAnsi="Lucida Sans Unicode" w:cs="Lucida Sans Unicode"/>
          <w:sz w:val="20"/>
          <w:szCs w:val="20"/>
          <w:lang w:eastAsia="nl-NL"/>
        </w:rPr>
        <w:t xml:space="preserve"> gaat de komende maanden bijeenkomsten organiseren met bewoners</w:t>
      </w:r>
      <w:r>
        <w:rPr>
          <w:rFonts w:ascii="Lucida Sans Unicode" w:eastAsia="Times New Roman" w:hAnsi="Lucida Sans Unicode" w:cs="Lucida Sans Unicode"/>
          <w:sz w:val="20"/>
          <w:szCs w:val="20"/>
          <w:lang w:eastAsia="nl-NL"/>
        </w:rPr>
        <w:t xml:space="preserve"> om te inventariseren wat er leeft op het gebied van het sociale domein</w:t>
      </w:r>
      <w:r w:rsidR="00A013A0">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Piet zal daarbij aanwezig zijn.</w:t>
      </w:r>
    </w:p>
    <w:p w14:paraId="28168150" w14:textId="7CBF474D" w:rsidR="00F162F8" w:rsidRDefault="0021473E" w:rsidP="0028422E">
      <w:pPr>
        <w:pStyle w:val="Lijstalinea"/>
        <w:spacing w:after="0"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w:t>
      </w:r>
    </w:p>
    <w:p w14:paraId="5B12D697" w14:textId="04B45FB1" w:rsidR="0021473E" w:rsidRDefault="0021473E" w:rsidP="0021473E">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is bij de Alphense Talkshow in Hazerswoude-</w:t>
      </w:r>
      <w:r w:rsidR="007744B2">
        <w:rPr>
          <w:rFonts w:ascii="Lucida Sans Unicode" w:eastAsia="Times New Roman" w:hAnsi="Lucida Sans Unicode" w:cs="Lucida Sans Unicode"/>
          <w:sz w:val="20"/>
          <w:szCs w:val="20"/>
          <w:lang w:eastAsia="nl-NL"/>
        </w:rPr>
        <w:t xml:space="preserve">Dorp </w:t>
      </w:r>
      <w:r>
        <w:rPr>
          <w:rFonts w:ascii="Lucida Sans Unicode" w:eastAsia="Times New Roman" w:hAnsi="Lucida Sans Unicode" w:cs="Lucida Sans Unicode"/>
          <w:sz w:val="20"/>
          <w:szCs w:val="20"/>
          <w:lang w:eastAsia="nl-NL"/>
        </w:rPr>
        <w:t>geweest. Ze heeft daar gesproken over de ouderenzorg</w:t>
      </w:r>
      <w:r w:rsidR="008057E7">
        <w:rPr>
          <w:rFonts w:ascii="Lucida Sans Unicode" w:eastAsia="Times New Roman" w:hAnsi="Lucida Sans Unicode" w:cs="Lucida Sans Unicode"/>
          <w:sz w:val="20"/>
          <w:szCs w:val="20"/>
          <w:lang w:eastAsia="nl-NL"/>
        </w:rPr>
        <w:t xml:space="preserve"> en met name de witte vlekken in de woningbouw.</w:t>
      </w:r>
      <w:r>
        <w:rPr>
          <w:rFonts w:ascii="Lucida Sans Unicode" w:eastAsia="Times New Roman" w:hAnsi="Lucida Sans Unicode" w:cs="Lucida Sans Unicode"/>
          <w:sz w:val="20"/>
          <w:szCs w:val="20"/>
          <w:lang w:eastAsia="nl-NL"/>
        </w:rPr>
        <w:t>. Naar aanleiding daarvan h</w:t>
      </w:r>
      <w:r w:rsidR="006377EB">
        <w:rPr>
          <w:rFonts w:ascii="Lucida Sans Unicode" w:eastAsia="Times New Roman" w:hAnsi="Lucida Sans Unicode" w:cs="Lucida Sans Unicode"/>
          <w:sz w:val="20"/>
          <w:szCs w:val="20"/>
          <w:lang w:eastAsia="nl-NL"/>
        </w:rPr>
        <w:t xml:space="preserve">ad ze contact </w:t>
      </w:r>
      <w:r>
        <w:rPr>
          <w:rFonts w:ascii="Lucida Sans Unicode" w:eastAsia="Times New Roman" w:hAnsi="Lucida Sans Unicode" w:cs="Lucida Sans Unicode"/>
          <w:sz w:val="20"/>
          <w:szCs w:val="20"/>
          <w:lang w:eastAsia="nl-NL"/>
        </w:rPr>
        <w:t>met wethouder Van As</w:t>
      </w:r>
      <w:r w:rsidR="006377EB">
        <w:rPr>
          <w:rFonts w:ascii="Lucida Sans Unicode" w:eastAsia="Times New Roman" w:hAnsi="Lucida Sans Unicode" w:cs="Lucida Sans Unicode"/>
          <w:sz w:val="20"/>
          <w:szCs w:val="20"/>
          <w:lang w:eastAsia="nl-NL"/>
        </w:rPr>
        <w:t xml:space="preserve"> die haar </w:t>
      </w:r>
      <w:r>
        <w:rPr>
          <w:rFonts w:ascii="Lucida Sans Unicode" w:eastAsia="Times New Roman" w:hAnsi="Lucida Sans Unicode" w:cs="Lucida Sans Unicode"/>
          <w:sz w:val="20"/>
          <w:szCs w:val="20"/>
          <w:lang w:eastAsia="nl-NL"/>
        </w:rPr>
        <w:t xml:space="preserve">beloofde met haar ideeën </w:t>
      </w:r>
      <w:r w:rsidR="006377EB">
        <w:rPr>
          <w:rFonts w:ascii="Lucida Sans Unicode" w:eastAsia="Times New Roman" w:hAnsi="Lucida Sans Unicode" w:cs="Lucida Sans Unicode"/>
          <w:sz w:val="20"/>
          <w:szCs w:val="20"/>
          <w:lang w:eastAsia="nl-NL"/>
        </w:rPr>
        <w:t>aan de slag</w:t>
      </w:r>
      <w:r>
        <w:rPr>
          <w:rFonts w:ascii="Lucida Sans Unicode" w:eastAsia="Times New Roman" w:hAnsi="Lucida Sans Unicode" w:cs="Lucida Sans Unicode"/>
          <w:sz w:val="20"/>
          <w:szCs w:val="20"/>
          <w:lang w:eastAsia="nl-NL"/>
        </w:rPr>
        <w:t xml:space="preserve"> te zullen gaan</w:t>
      </w:r>
      <w:r w:rsidR="00E25D70">
        <w:rPr>
          <w:rFonts w:ascii="Lucida Sans Unicode" w:eastAsia="Times New Roman" w:hAnsi="Lucida Sans Unicode" w:cs="Lucida Sans Unicode"/>
          <w:sz w:val="20"/>
          <w:szCs w:val="20"/>
          <w:lang w:eastAsia="nl-NL"/>
        </w:rPr>
        <w:t>;</w:t>
      </w:r>
    </w:p>
    <w:p w14:paraId="53158BAD" w14:textId="27868FB7" w:rsidR="0021473E" w:rsidRDefault="0021473E" w:rsidP="0021473E">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heeft gesproken met de directeur van </w:t>
      </w:r>
      <w:proofErr w:type="spellStart"/>
      <w:r w:rsidR="007744B2">
        <w:rPr>
          <w:rFonts w:ascii="Lucida Sans Unicode" w:eastAsia="Times New Roman" w:hAnsi="Lucida Sans Unicode" w:cs="Lucida Sans Unicode"/>
          <w:sz w:val="20"/>
          <w:szCs w:val="20"/>
          <w:lang w:eastAsia="nl-NL"/>
        </w:rPr>
        <w:t>ActiVite</w:t>
      </w:r>
      <w:proofErr w:type="spellEnd"/>
      <w:r w:rsidR="007744B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over de onrust die is ontstaan</w:t>
      </w:r>
      <w:r w:rsidR="007744B2">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nu bekend is dat de 10 euro voor een extra uur huishoudelijke hulp vervalt. Dit is een zorgelijke ontwikkeling, waarover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in gesprek gaat met de gemeente. </w:t>
      </w:r>
    </w:p>
    <w:p w14:paraId="7F1451D6" w14:textId="7044313A" w:rsidR="0021473E" w:rsidRDefault="0021473E" w:rsidP="0021473E">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laat weten dat een Rotaryclub heeft aangegeven iets aan de eenzaamheid in Alphen te willen doen. </w:t>
      </w:r>
      <w:r w:rsidR="00F32765">
        <w:rPr>
          <w:rFonts w:ascii="Lucida Sans Unicode" w:eastAsia="Times New Roman" w:hAnsi="Lucida Sans Unicode" w:cs="Lucida Sans Unicode"/>
          <w:sz w:val="20"/>
          <w:szCs w:val="20"/>
          <w:lang w:eastAsia="nl-NL"/>
        </w:rPr>
        <w:t xml:space="preserve">Ze heeft hem doorverwezen naar de koepel eenzaamheid. Ook is deze organisatie op zoek naar </w:t>
      </w:r>
      <w:r w:rsidR="006377EB">
        <w:rPr>
          <w:rFonts w:ascii="Lucida Sans Unicode" w:eastAsia="Times New Roman" w:hAnsi="Lucida Sans Unicode" w:cs="Lucida Sans Unicode"/>
          <w:sz w:val="20"/>
          <w:szCs w:val="20"/>
          <w:lang w:eastAsia="nl-NL"/>
        </w:rPr>
        <w:t>zaken</w:t>
      </w:r>
      <w:r w:rsidR="00F32765">
        <w:rPr>
          <w:rFonts w:ascii="Lucida Sans Unicode" w:eastAsia="Times New Roman" w:hAnsi="Lucida Sans Unicode" w:cs="Lucida Sans Unicode"/>
          <w:sz w:val="20"/>
          <w:szCs w:val="20"/>
          <w:lang w:eastAsia="nl-NL"/>
        </w:rPr>
        <w:t xml:space="preserve"> om op te knappen tijdens de jaarlijkse </w:t>
      </w:r>
      <w:proofErr w:type="spellStart"/>
      <w:r w:rsidR="00F32765">
        <w:rPr>
          <w:rFonts w:ascii="Lucida Sans Unicode" w:eastAsia="Times New Roman" w:hAnsi="Lucida Sans Unicode" w:cs="Lucida Sans Unicode"/>
          <w:sz w:val="20"/>
          <w:szCs w:val="20"/>
          <w:lang w:eastAsia="nl-NL"/>
        </w:rPr>
        <w:t>vrijwilligersdag</w:t>
      </w:r>
      <w:proofErr w:type="spellEnd"/>
      <w:r w:rsidR="007744B2">
        <w:rPr>
          <w:rFonts w:ascii="Lucida Sans Unicode" w:eastAsia="Times New Roman" w:hAnsi="Lucida Sans Unicode" w:cs="Lucida Sans Unicode"/>
          <w:sz w:val="20"/>
          <w:szCs w:val="20"/>
          <w:lang w:eastAsia="nl-NL"/>
        </w:rPr>
        <w:t>,</w:t>
      </w:r>
      <w:r w:rsidR="00F32765">
        <w:rPr>
          <w:rFonts w:ascii="Lucida Sans Unicode" w:eastAsia="Times New Roman" w:hAnsi="Lucida Sans Unicode" w:cs="Lucida Sans Unicode"/>
          <w:sz w:val="20"/>
          <w:szCs w:val="20"/>
          <w:lang w:eastAsia="nl-NL"/>
        </w:rPr>
        <w:t xml:space="preserve"> waar ook het koninklijk huis aan meedoet.</w:t>
      </w:r>
    </w:p>
    <w:p w14:paraId="22496EFE" w14:textId="312A0626" w:rsidR="00BE39A1" w:rsidRDefault="00F32765" w:rsidP="0028422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Els:</w:t>
      </w:r>
    </w:p>
    <w:p w14:paraId="6EA6206A" w14:textId="7506F11F" w:rsidR="009354B5" w:rsidRDefault="00F32765" w:rsidP="00F32765">
      <w:pPr>
        <w:pStyle w:val="Lijstalinea"/>
        <w:numPr>
          <w:ilvl w:val="0"/>
          <w:numId w:val="2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laat weten druk te zijn met de mevrouw voor</w:t>
      </w:r>
      <w:r w:rsidR="00E25D70">
        <w:rPr>
          <w:rFonts w:ascii="Lucida Sans Unicode" w:eastAsia="Times New Roman" w:hAnsi="Lucida Sans Unicode" w:cs="Lucida Sans Unicode"/>
          <w:sz w:val="20"/>
          <w:szCs w:val="20"/>
          <w:lang w:eastAsia="nl-NL"/>
        </w:rPr>
        <w:t xml:space="preserve"> wie</w:t>
      </w:r>
      <w:r>
        <w:rPr>
          <w:rFonts w:ascii="Lucida Sans Unicode" w:eastAsia="Times New Roman" w:hAnsi="Lucida Sans Unicode" w:cs="Lucida Sans Unicode"/>
          <w:sz w:val="20"/>
          <w:szCs w:val="20"/>
          <w:lang w:eastAsia="nl-NL"/>
        </w:rPr>
        <w:t xml:space="preserve"> zij maatje is. Ze wordt geconfronteerd met </w:t>
      </w:r>
      <w:r w:rsidR="004033D5">
        <w:rPr>
          <w:rFonts w:ascii="Lucida Sans Unicode" w:eastAsia="Times New Roman" w:hAnsi="Lucida Sans Unicode" w:cs="Lucida Sans Unicode"/>
          <w:sz w:val="20"/>
          <w:szCs w:val="20"/>
          <w:lang w:eastAsia="nl-NL"/>
        </w:rPr>
        <w:t xml:space="preserve">onder andere </w:t>
      </w:r>
      <w:r>
        <w:rPr>
          <w:rFonts w:ascii="Lucida Sans Unicode" w:eastAsia="Times New Roman" w:hAnsi="Lucida Sans Unicode" w:cs="Lucida Sans Unicode"/>
          <w:sz w:val="20"/>
          <w:szCs w:val="20"/>
          <w:lang w:eastAsia="nl-NL"/>
        </w:rPr>
        <w:t xml:space="preserve">de starheid van de gemeente </w:t>
      </w:r>
      <w:r w:rsidR="006377EB">
        <w:rPr>
          <w:rFonts w:ascii="Lucida Sans Unicode" w:eastAsia="Times New Roman" w:hAnsi="Lucida Sans Unicode" w:cs="Lucida Sans Unicode"/>
          <w:sz w:val="20"/>
          <w:szCs w:val="20"/>
          <w:lang w:eastAsia="nl-NL"/>
        </w:rPr>
        <w:t>als</w:t>
      </w:r>
      <w:r>
        <w:rPr>
          <w:rFonts w:ascii="Lucida Sans Unicode" w:eastAsia="Times New Roman" w:hAnsi="Lucida Sans Unicode" w:cs="Lucida Sans Unicode"/>
          <w:sz w:val="20"/>
          <w:szCs w:val="20"/>
          <w:lang w:eastAsia="nl-NL"/>
        </w:rPr>
        <w:t xml:space="preserve"> het </w:t>
      </w:r>
      <w:r w:rsidR="00E25D70">
        <w:rPr>
          <w:rFonts w:ascii="Lucida Sans Unicode" w:eastAsia="Times New Roman" w:hAnsi="Lucida Sans Unicode" w:cs="Lucida Sans Unicode"/>
          <w:sz w:val="20"/>
          <w:szCs w:val="20"/>
          <w:lang w:eastAsia="nl-NL"/>
        </w:rPr>
        <w:t xml:space="preserve">gaat </w:t>
      </w:r>
      <w:r>
        <w:rPr>
          <w:rFonts w:ascii="Lucida Sans Unicode" w:eastAsia="Times New Roman" w:hAnsi="Lucida Sans Unicode" w:cs="Lucida Sans Unicode"/>
          <w:sz w:val="20"/>
          <w:szCs w:val="20"/>
          <w:lang w:eastAsia="nl-NL"/>
        </w:rPr>
        <w:t>om hulp</w:t>
      </w:r>
      <w:r w:rsidR="00E25D70">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r w:rsidR="004033D5">
        <w:rPr>
          <w:rFonts w:ascii="Lucida Sans Unicode" w:eastAsia="Times New Roman" w:hAnsi="Lucida Sans Unicode" w:cs="Lucida Sans Unicode"/>
          <w:sz w:val="20"/>
          <w:szCs w:val="20"/>
          <w:lang w:eastAsia="nl-NL"/>
        </w:rPr>
        <w:t>Het wrikt aan alle kanten.</w:t>
      </w:r>
      <w:r>
        <w:rPr>
          <w:rFonts w:ascii="Lucida Sans Unicode" w:eastAsia="Times New Roman" w:hAnsi="Lucida Sans Unicode" w:cs="Lucida Sans Unicode"/>
          <w:sz w:val="20"/>
          <w:szCs w:val="20"/>
          <w:lang w:eastAsia="nl-NL"/>
        </w:rPr>
        <w:t xml:space="preserve"> Ze ziet het als een casus waar ze de volgende keer op terug zal komen.</w:t>
      </w:r>
    </w:p>
    <w:p w14:paraId="6056A3AD" w14:textId="4F8B7692" w:rsidR="00516B62" w:rsidRDefault="00F32765" w:rsidP="0028422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Annette</w:t>
      </w:r>
      <w:r w:rsidR="00E25D70">
        <w:rPr>
          <w:rFonts w:ascii="Lucida Sans Unicode" w:eastAsia="Times New Roman" w:hAnsi="Lucida Sans Unicode" w:cs="Lucida Sans Unicode"/>
          <w:sz w:val="20"/>
          <w:szCs w:val="20"/>
          <w:lang w:eastAsia="nl-NL"/>
        </w:rPr>
        <w:t xml:space="preserve"> noemt de volgende punt</w:t>
      </w:r>
      <w:r w:rsidR="007744B2">
        <w:rPr>
          <w:rFonts w:ascii="Lucida Sans Unicode" w:eastAsia="Times New Roman" w:hAnsi="Lucida Sans Unicode" w:cs="Lucida Sans Unicode"/>
          <w:sz w:val="20"/>
          <w:szCs w:val="20"/>
          <w:lang w:eastAsia="nl-NL"/>
        </w:rPr>
        <w:t>en</w:t>
      </w:r>
      <w:r>
        <w:rPr>
          <w:rFonts w:ascii="Lucida Sans Unicode" w:eastAsia="Times New Roman" w:hAnsi="Lucida Sans Unicode" w:cs="Lucida Sans Unicode"/>
          <w:sz w:val="20"/>
          <w:szCs w:val="20"/>
          <w:lang w:eastAsia="nl-NL"/>
        </w:rPr>
        <w:t>:</w:t>
      </w:r>
    </w:p>
    <w:p w14:paraId="5E869131" w14:textId="135C5866" w:rsidR="00D70853" w:rsidRDefault="002C5BEE" w:rsidP="004033D5">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voorzittersoverleg</w:t>
      </w:r>
      <w:r w:rsidR="005E7DC2">
        <w:rPr>
          <w:rFonts w:ascii="Lucida Sans Unicode" w:eastAsia="Times New Roman" w:hAnsi="Lucida Sans Unicode" w:cs="Lucida Sans Unicode"/>
          <w:sz w:val="20"/>
          <w:szCs w:val="20"/>
          <w:lang w:eastAsia="nl-NL"/>
        </w:rPr>
        <w:t xml:space="preserve"> (zie verslag)</w:t>
      </w:r>
      <w:r w:rsidR="007744B2">
        <w:rPr>
          <w:rFonts w:ascii="Lucida Sans Unicode" w:eastAsia="Times New Roman" w:hAnsi="Lucida Sans Unicode" w:cs="Lucida Sans Unicode"/>
          <w:sz w:val="20"/>
          <w:szCs w:val="20"/>
          <w:lang w:eastAsia="nl-NL"/>
        </w:rPr>
        <w:t>;</w:t>
      </w:r>
    </w:p>
    <w:p w14:paraId="0C5C26D5" w14:textId="72B8CC0F" w:rsidR="00D70853" w:rsidRDefault="002C5BEE" w:rsidP="004033D5">
      <w:pPr>
        <w:pStyle w:val="Lijstalinea"/>
        <w:numPr>
          <w:ilvl w:val="0"/>
          <w:numId w:val="2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w:t>
      </w:r>
      <w:r w:rsidR="00D70853">
        <w:rPr>
          <w:rFonts w:ascii="Lucida Sans Unicode" w:eastAsia="Times New Roman" w:hAnsi="Lucida Sans Unicode" w:cs="Lucida Sans Unicode"/>
          <w:sz w:val="20"/>
          <w:szCs w:val="20"/>
          <w:lang w:eastAsia="nl-NL"/>
        </w:rPr>
        <w:t xml:space="preserve"> bestuurlijk overleg</w:t>
      </w:r>
      <w:r w:rsidR="004B5104">
        <w:rPr>
          <w:rFonts w:ascii="Lucida Sans Unicode" w:eastAsia="Times New Roman" w:hAnsi="Lucida Sans Unicode" w:cs="Lucida Sans Unicode"/>
          <w:sz w:val="20"/>
          <w:szCs w:val="20"/>
          <w:lang w:eastAsia="nl-NL"/>
        </w:rPr>
        <w:t xml:space="preserve"> </w:t>
      </w:r>
      <w:r w:rsidR="005E7DC2">
        <w:rPr>
          <w:rFonts w:ascii="Lucida Sans Unicode" w:eastAsia="Times New Roman" w:hAnsi="Lucida Sans Unicode" w:cs="Lucida Sans Unicode"/>
          <w:sz w:val="20"/>
          <w:szCs w:val="20"/>
          <w:lang w:eastAsia="nl-NL"/>
        </w:rPr>
        <w:t>(zie verslag)</w:t>
      </w:r>
      <w:r w:rsidR="004B5104">
        <w:rPr>
          <w:rFonts w:ascii="Lucida Sans Unicode" w:eastAsia="Times New Roman" w:hAnsi="Lucida Sans Unicode" w:cs="Lucida Sans Unicode"/>
          <w:sz w:val="20"/>
          <w:szCs w:val="20"/>
          <w:lang w:eastAsia="nl-NL"/>
        </w:rPr>
        <w:t xml:space="preserve">. </w:t>
      </w:r>
    </w:p>
    <w:p w14:paraId="67F288D0" w14:textId="2550B27B" w:rsidR="004B5104" w:rsidRDefault="005E7DC2" w:rsidP="00D70853">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wethouders </w:t>
      </w:r>
      <w:r w:rsidR="00E25D70">
        <w:rPr>
          <w:rFonts w:ascii="Lucida Sans Unicode" w:eastAsia="Times New Roman" w:hAnsi="Lucida Sans Unicode" w:cs="Lucida Sans Unicode"/>
          <w:sz w:val="20"/>
          <w:szCs w:val="20"/>
          <w:lang w:eastAsia="nl-NL"/>
        </w:rPr>
        <w:t xml:space="preserve">willen </w:t>
      </w:r>
      <w:r>
        <w:rPr>
          <w:rFonts w:ascii="Lucida Sans Unicode" w:eastAsia="Times New Roman" w:hAnsi="Lucida Sans Unicode" w:cs="Lucida Sans Unicode"/>
          <w:sz w:val="20"/>
          <w:szCs w:val="20"/>
          <w:lang w:eastAsia="nl-NL"/>
        </w:rPr>
        <w:t xml:space="preserve">een evaluatie van de twee adviesraden. Inge en Leon maken een stuk dat </w:t>
      </w:r>
      <w:r w:rsidR="00E25D70">
        <w:rPr>
          <w:rFonts w:ascii="Lucida Sans Unicode" w:eastAsia="Times New Roman" w:hAnsi="Lucida Sans Unicode" w:cs="Lucida Sans Unicode"/>
          <w:sz w:val="20"/>
          <w:szCs w:val="20"/>
          <w:lang w:eastAsia="nl-NL"/>
        </w:rPr>
        <w:t>bei</w:t>
      </w:r>
      <w:r>
        <w:rPr>
          <w:rFonts w:ascii="Lucida Sans Unicode" w:eastAsia="Times New Roman" w:hAnsi="Lucida Sans Unicode" w:cs="Lucida Sans Unicode"/>
          <w:sz w:val="20"/>
          <w:szCs w:val="20"/>
          <w:lang w:eastAsia="nl-NL"/>
        </w:rPr>
        <w:t xml:space="preserve">de raden hiervoor kunnen gebruiken. Annette,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en Piet doen een voorzet, zodat het op de vergadering in </w:t>
      </w:r>
      <w:r w:rsidR="00D70853">
        <w:rPr>
          <w:rFonts w:ascii="Lucida Sans Unicode" w:eastAsia="Times New Roman" w:hAnsi="Lucida Sans Unicode" w:cs="Lucida Sans Unicode"/>
          <w:sz w:val="20"/>
          <w:szCs w:val="20"/>
          <w:lang w:eastAsia="nl-NL"/>
        </w:rPr>
        <w:t xml:space="preserve">december besproken kan worden. </w:t>
      </w:r>
      <w:r w:rsidR="00D70853">
        <w:rPr>
          <w:rFonts w:ascii="Lucida Sans Unicode" w:eastAsia="Times New Roman" w:hAnsi="Lucida Sans Unicode" w:cs="Lucida Sans Unicode"/>
          <w:sz w:val="20"/>
          <w:szCs w:val="20"/>
          <w:lang w:eastAsia="nl-NL"/>
        </w:rPr>
        <w:tab/>
      </w:r>
      <w:r w:rsidR="00D70853">
        <w:rPr>
          <w:rFonts w:ascii="Lucida Sans Unicode" w:eastAsia="Times New Roman" w:hAnsi="Lucida Sans Unicode" w:cs="Lucida Sans Unicode"/>
          <w:sz w:val="20"/>
          <w:szCs w:val="20"/>
          <w:lang w:eastAsia="nl-NL"/>
        </w:rPr>
        <w:tab/>
      </w:r>
      <w:r w:rsidR="00D70853">
        <w:rPr>
          <w:rFonts w:ascii="Lucida Sans Unicode" w:eastAsia="Times New Roman" w:hAnsi="Lucida Sans Unicode" w:cs="Lucida Sans Unicode"/>
          <w:sz w:val="20"/>
          <w:szCs w:val="20"/>
          <w:lang w:eastAsia="nl-NL"/>
        </w:rPr>
        <w:tab/>
      </w:r>
      <w:r w:rsidR="00E25D70">
        <w:rPr>
          <w:rFonts w:ascii="Lucida Sans Unicode" w:eastAsia="Times New Roman" w:hAnsi="Lucida Sans Unicode" w:cs="Lucida Sans Unicode"/>
          <w:sz w:val="20"/>
          <w:szCs w:val="20"/>
          <w:lang w:eastAsia="nl-NL"/>
        </w:rPr>
        <w:tab/>
      </w:r>
      <w:r w:rsidR="00E25D70">
        <w:rPr>
          <w:rFonts w:ascii="Lucida Sans Unicode" w:eastAsia="Times New Roman" w:hAnsi="Lucida Sans Unicode" w:cs="Lucida Sans Unicode"/>
          <w:sz w:val="20"/>
          <w:szCs w:val="20"/>
          <w:lang w:eastAsia="nl-NL"/>
        </w:rPr>
        <w:tab/>
      </w:r>
      <w:r w:rsidR="00D70853">
        <w:rPr>
          <w:rFonts w:ascii="Lucida Sans Unicode" w:eastAsia="Times New Roman" w:hAnsi="Lucida Sans Unicode" w:cs="Lucida Sans Unicode"/>
          <w:sz w:val="20"/>
          <w:szCs w:val="20"/>
          <w:lang w:eastAsia="nl-NL"/>
        </w:rPr>
        <w:tab/>
      </w:r>
      <w:r w:rsidR="00D70853">
        <w:rPr>
          <w:rFonts w:ascii="Lucida Sans Unicode" w:eastAsia="Times New Roman" w:hAnsi="Lucida Sans Unicode" w:cs="Lucida Sans Unicode"/>
          <w:sz w:val="20"/>
          <w:szCs w:val="20"/>
          <w:lang w:eastAsia="nl-NL"/>
        </w:rPr>
        <w:tab/>
        <w:t xml:space="preserve"> </w:t>
      </w:r>
      <w:r>
        <w:rPr>
          <w:rFonts w:ascii="Lucida Sans Unicode" w:eastAsia="Times New Roman" w:hAnsi="Lucida Sans Unicode" w:cs="Lucida Sans Unicode"/>
          <w:b/>
          <w:sz w:val="20"/>
          <w:szCs w:val="20"/>
          <w:lang w:eastAsia="nl-NL"/>
        </w:rPr>
        <w:t xml:space="preserve">actie Annette, </w:t>
      </w:r>
      <w:proofErr w:type="spellStart"/>
      <w:r>
        <w:rPr>
          <w:rFonts w:ascii="Lucida Sans Unicode" w:eastAsia="Times New Roman" w:hAnsi="Lucida Sans Unicode" w:cs="Lucida Sans Unicode"/>
          <w:b/>
          <w:sz w:val="20"/>
          <w:szCs w:val="20"/>
          <w:lang w:eastAsia="nl-NL"/>
        </w:rPr>
        <w:t>Lyda</w:t>
      </w:r>
      <w:proofErr w:type="spellEnd"/>
      <w:r>
        <w:rPr>
          <w:rFonts w:ascii="Lucida Sans Unicode" w:eastAsia="Times New Roman" w:hAnsi="Lucida Sans Unicode" w:cs="Lucida Sans Unicode"/>
          <w:b/>
          <w:sz w:val="20"/>
          <w:szCs w:val="20"/>
          <w:lang w:eastAsia="nl-NL"/>
        </w:rPr>
        <w:t>, Piet</w:t>
      </w:r>
    </w:p>
    <w:p w14:paraId="7683C68E" w14:textId="06B4540D" w:rsidR="00D70853" w:rsidRDefault="00D70853" w:rsidP="000421A9">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Voorts zal de inwonersadviesraad advies moeten uitbrengen over het gemeentelijke armoedebeleid dat op 14 november in het college wordt besproken. Op </w:t>
      </w:r>
      <w:r w:rsidR="005E7DC2">
        <w:rPr>
          <w:rFonts w:ascii="Lucida Sans Unicode" w:eastAsia="Times New Roman" w:hAnsi="Lucida Sans Unicode" w:cs="Lucida Sans Unicode"/>
          <w:sz w:val="20"/>
          <w:szCs w:val="20"/>
          <w:lang w:eastAsia="nl-NL"/>
        </w:rPr>
        <w:t xml:space="preserve">27 november </w:t>
      </w:r>
      <w:r>
        <w:rPr>
          <w:rFonts w:ascii="Lucida Sans Unicode" w:eastAsia="Times New Roman" w:hAnsi="Lucida Sans Unicode" w:cs="Lucida Sans Unicode"/>
          <w:sz w:val="20"/>
          <w:szCs w:val="20"/>
          <w:lang w:eastAsia="nl-NL"/>
        </w:rPr>
        <w:t xml:space="preserve">is er </w:t>
      </w:r>
      <w:r w:rsidR="005E7DC2">
        <w:rPr>
          <w:rFonts w:ascii="Lucida Sans Unicode" w:eastAsia="Times New Roman" w:hAnsi="Lucida Sans Unicode" w:cs="Lucida Sans Unicode"/>
          <w:sz w:val="20"/>
          <w:szCs w:val="20"/>
          <w:lang w:eastAsia="nl-NL"/>
        </w:rPr>
        <w:t>een informatiebijeenkomst over armoedebeleid.</w:t>
      </w:r>
      <w:r>
        <w:rPr>
          <w:rFonts w:ascii="Lucida Sans Unicode" w:eastAsia="Times New Roman" w:hAnsi="Lucida Sans Unicode" w:cs="Lucida Sans Unicode"/>
          <w:sz w:val="20"/>
          <w:szCs w:val="20"/>
          <w:lang w:eastAsia="nl-NL"/>
        </w:rPr>
        <w:t xml:space="preserve"> </w:t>
      </w:r>
      <w:r w:rsidR="005E7DC2">
        <w:rPr>
          <w:rFonts w:ascii="Lucida Sans Unicode" w:eastAsia="Times New Roman" w:hAnsi="Lucida Sans Unicode" w:cs="Lucida Sans Unicode"/>
          <w:sz w:val="20"/>
          <w:szCs w:val="20"/>
          <w:lang w:eastAsia="nl-NL"/>
        </w:rPr>
        <w:t xml:space="preserve">Jan en Els gaan </w:t>
      </w:r>
      <w:r>
        <w:rPr>
          <w:rFonts w:ascii="Lucida Sans Unicode" w:eastAsia="Times New Roman" w:hAnsi="Lucida Sans Unicode" w:cs="Lucida Sans Unicode"/>
          <w:sz w:val="20"/>
          <w:szCs w:val="20"/>
          <w:lang w:eastAsia="nl-NL"/>
        </w:rPr>
        <w:t>hiermee bezig</w:t>
      </w:r>
      <w:r w:rsidR="005E7DC2">
        <w:rPr>
          <w:rFonts w:ascii="Lucida Sans Unicode" w:eastAsia="Times New Roman" w:hAnsi="Lucida Sans Unicode" w:cs="Lucida Sans Unicode"/>
          <w:sz w:val="20"/>
          <w:szCs w:val="20"/>
          <w:lang w:eastAsia="nl-NL"/>
        </w:rPr>
        <w:t>.</w:t>
      </w:r>
    </w:p>
    <w:p w14:paraId="7F331F73" w14:textId="5AAABF4A" w:rsidR="004B5104" w:rsidRDefault="00D70853" w:rsidP="00D70853">
      <w:pPr>
        <w:pStyle w:val="Lijstalinea"/>
        <w:spacing w:after="0" w:line="240" w:lineRule="auto"/>
        <w:ind w:left="7092"/>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 xml:space="preserve">      actie Jan en Els</w:t>
      </w:r>
    </w:p>
    <w:p w14:paraId="4B40DA88" w14:textId="79951BBD" w:rsidR="00146060" w:rsidRDefault="00E25D70" w:rsidP="000421A9">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Piet wil weten </w:t>
      </w:r>
      <w:r w:rsidR="000421A9">
        <w:rPr>
          <w:rFonts w:ascii="Lucida Sans Unicode" w:eastAsia="Times New Roman" w:hAnsi="Lucida Sans Unicode" w:cs="Lucida Sans Unicode"/>
          <w:sz w:val="20"/>
          <w:szCs w:val="20"/>
          <w:lang w:eastAsia="nl-NL"/>
        </w:rPr>
        <w:t>of er nog een cliëntenvertegenwoordiger komt in de Raad van Advies voor het Werkbedrijf. Hij is van mening dat dit niet een taak is voor de inwonersadviesraad. Hier zijn alle aanwezigen het mee eens.</w:t>
      </w:r>
    </w:p>
    <w:p w14:paraId="3DCB2EAA" w14:textId="40794402" w:rsidR="00742E81" w:rsidRPr="00F61315" w:rsidRDefault="000421A9" w:rsidP="000421A9">
      <w:pPr>
        <w:pStyle w:val="Lijstalinea"/>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Ook </w:t>
      </w:r>
      <w:r w:rsidR="006377EB">
        <w:rPr>
          <w:rFonts w:ascii="Lucida Sans Unicode" w:eastAsia="Times New Roman" w:hAnsi="Lucida Sans Unicode" w:cs="Lucida Sans Unicode"/>
          <w:sz w:val="20"/>
          <w:szCs w:val="20"/>
          <w:lang w:eastAsia="nl-NL"/>
        </w:rPr>
        <w:t>informeert</w:t>
      </w:r>
      <w:r>
        <w:rPr>
          <w:rFonts w:ascii="Lucida Sans Unicode" w:eastAsia="Times New Roman" w:hAnsi="Lucida Sans Unicode" w:cs="Lucida Sans Unicode"/>
          <w:sz w:val="20"/>
          <w:szCs w:val="20"/>
          <w:lang w:eastAsia="nl-NL"/>
        </w:rPr>
        <w:t xml:space="preserve"> Piet </w:t>
      </w:r>
      <w:r w:rsidR="006377EB">
        <w:rPr>
          <w:rFonts w:ascii="Lucida Sans Unicode" w:eastAsia="Times New Roman" w:hAnsi="Lucida Sans Unicode" w:cs="Lucida Sans Unicode"/>
          <w:sz w:val="20"/>
          <w:szCs w:val="20"/>
          <w:lang w:eastAsia="nl-NL"/>
        </w:rPr>
        <w:t xml:space="preserve">naar de reactie op </w:t>
      </w:r>
      <w:r>
        <w:rPr>
          <w:rFonts w:ascii="Lucida Sans Unicode" w:eastAsia="Times New Roman" w:hAnsi="Lucida Sans Unicode" w:cs="Lucida Sans Unicode"/>
          <w:sz w:val="20"/>
          <w:szCs w:val="20"/>
          <w:lang w:eastAsia="nl-NL"/>
        </w:rPr>
        <w:t xml:space="preserve">het verzoek </w:t>
      </w:r>
      <w:r w:rsidR="00C65AAA">
        <w:rPr>
          <w:rFonts w:ascii="Lucida Sans Unicode" w:eastAsia="Times New Roman" w:hAnsi="Lucida Sans Unicode" w:cs="Lucida Sans Unicode"/>
          <w:sz w:val="20"/>
          <w:szCs w:val="20"/>
          <w:lang w:eastAsia="nl-NL"/>
        </w:rPr>
        <w:t xml:space="preserve">om </w:t>
      </w:r>
      <w:r>
        <w:rPr>
          <w:rFonts w:ascii="Lucida Sans Unicode" w:eastAsia="Times New Roman" w:hAnsi="Lucida Sans Unicode" w:cs="Lucida Sans Unicode"/>
          <w:sz w:val="20"/>
          <w:szCs w:val="20"/>
          <w:lang w:eastAsia="nl-NL"/>
        </w:rPr>
        <w:t xml:space="preserve">een termijnagenda te ontvangen. </w:t>
      </w:r>
      <w:r w:rsidR="00B55F0F">
        <w:rPr>
          <w:rFonts w:ascii="Lucida Sans Unicode" w:eastAsia="Times New Roman" w:hAnsi="Lucida Sans Unicode" w:cs="Lucida Sans Unicode"/>
          <w:sz w:val="20"/>
          <w:szCs w:val="20"/>
          <w:lang w:eastAsia="nl-NL"/>
        </w:rPr>
        <w:t xml:space="preserve">Dit is </w:t>
      </w:r>
      <w:r>
        <w:rPr>
          <w:rFonts w:ascii="Lucida Sans Unicode" w:eastAsia="Times New Roman" w:hAnsi="Lucida Sans Unicode" w:cs="Lucida Sans Unicode"/>
          <w:sz w:val="20"/>
          <w:szCs w:val="20"/>
          <w:lang w:eastAsia="nl-NL"/>
        </w:rPr>
        <w:t>in gang gezet, met een coördinerende rol voor Leon.</w:t>
      </w:r>
      <w:r w:rsidR="00B4042B">
        <w:rPr>
          <w:rFonts w:ascii="Lucida Sans Unicode" w:eastAsia="Times New Roman" w:hAnsi="Lucida Sans Unicode" w:cs="Lucida Sans Unicode"/>
          <w:sz w:val="20"/>
          <w:szCs w:val="20"/>
          <w:lang w:eastAsia="nl-NL"/>
        </w:rPr>
        <w:t xml:space="preserve"> </w:t>
      </w:r>
      <w:r w:rsidR="008057E7" w:rsidRPr="00F61315">
        <w:rPr>
          <w:rFonts w:ascii="Lucida Sans Unicode" w:eastAsia="Times New Roman" w:hAnsi="Lucida Sans Unicode" w:cs="Lucida Sans Unicode"/>
          <w:b/>
          <w:sz w:val="20"/>
          <w:szCs w:val="20"/>
          <w:lang w:eastAsia="nl-NL"/>
        </w:rPr>
        <w:t>Actie Léon</w:t>
      </w:r>
    </w:p>
    <w:p w14:paraId="12ADD966" w14:textId="3B9D5AF5" w:rsidR="000421A9" w:rsidRPr="00E25D70" w:rsidRDefault="00E25D70" w:rsidP="00E25D70">
      <w:pPr>
        <w:pStyle w:val="Lijstalinea"/>
        <w:numPr>
          <w:ilvl w:val="0"/>
          <w:numId w:val="2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w:t>
      </w:r>
      <w:r w:rsidR="000421A9" w:rsidRPr="00E25D70">
        <w:rPr>
          <w:rFonts w:ascii="Lucida Sans Unicode" w:eastAsia="Times New Roman" w:hAnsi="Lucida Sans Unicode" w:cs="Lucida Sans Unicode"/>
          <w:sz w:val="20"/>
          <w:szCs w:val="20"/>
          <w:lang w:eastAsia="nl-NL"/>
        </w:rPr>
        <w:t xml:space="preserve">en uitnodiging voor het </w:t>
      </w:r>
      <w:r w:rsidR="002C5BEE" w:rsidRPr="00E25D70">
        <w:rPr>
          <w:rFonts w:ascii="Lucida Sans Unicode" w:eastAsia="Times New Roman" w:hAnsi="Lucida Sans Unicode" w:cs="Lucida Sans Unicode"/>
          <w:sz w:val="20"/>
          <w:szCs w:val="20"/>
          <w:lang w:eastAsia="nl-NL"/>
        </w:rPr>
        <w:t xml:space="preserve">nationaal </w:t>
      </w:r>
      <w:r w:rsidR="000421A9" w:rsidRPr="00E25D70">
        <w:rPr>
          <w:rFonts w:ascii="Lucida Sans Unicode" w:eastAsia="Times New Roman" w:hAnsi="Lucida Sans Unicode" w:cs="Lucida Sans Unicode"/>
          <w:sz w:val="20"/>
          <w:szCs w:val="20"/>
          <w:lang w:eastAsia="nl-NL"/>
        </w:rPr>
        <w:t xml:space="preserve">congres Gelijk </w:t>
      </w:r>
      <w:r w:rsidR="002C5BEE" w:rsidRPr="00E25D70">
        <w:rPr>
          <w:rFonts w:ascii="Lucida Sans Unicode" w:eastAsia="Times New Roman" w:hAnsi="Lucida Sans Unicode" w:cs="Lucida Sans Unicode"/>
          <w:sz w:val="20"/>
          <w:szCs w:val="20"/>
          <w:lang w:eastAsia="nl-NL"/>
        </w:rPr>
        <w:t xml:space="preserve">= Gelijk in Utrecht. </w:t>
      </w:r>
      <w:r>
        <w:rPr>
          <w:rFonts w:ascii="Lucida Sans Unicode" w:eastAsia="Times New Roman" w:hAnsi="Lucida Sans Unicode" w:cs="Lucida Sans Unicode"/>
          <w:sz w:val="20"/>
          <w:szCs w:val="20"/>
          <w:lang w:eastAsia="nl-NL"/>
        </w:rPr>
        <w:t xml:space="preserve">De gemeente geeft </w:t>
      </w:r>
      <w:r w:rsidR="002C5BEE" w:rsidRPr="00E25D70">
        <w:rPr>
          <w:rFonts w:ascii="Lucida Sans Unicode" w:eastAsia="Times New Roman" w:hAnsi="Lucida Sans Unicode" w:cs="Lucida Sans Unicode"/>
          <w:sz w:val="20"/>
          <w:szCs w:val="20"/>
          <w:lang w:eastAsia="nl-NL"/>
        </w:rPr>
        <w:t xml:space="preserve">beide adviesraden </w:t>
      </w:r>
      <w:r>
        <w:rPr>
          <w:rFonts w:ascii="Lucida Sans Unicode" w:eastAsia="Times New Roman" w:hAnsi="Lucida Sans Unicode" w:cs="Lucida Sans Unicode"/>
          <w:sz w:val="20"/>
          <w:szCs w:val="20"/>
          <w:lang w:eastAsia="nl-NL"/>
        </w:rPr>
        <w:t>de gelegenheid</w:t>
      </w:r>
      <w:r w:rsidR="002C5BEE" w:rsidRPr="00E25D70">
        <w:rPr>
          <w:rFonts w:ascii="Lucida Sans Unicode" w:eastAsia="Times New Roman" w:hAnsi="Lucida Sans Unicode" w:cs="Lucida Sans Unicode"/>
          <w:sz w:val="20"/>
          <w:szCs w:val="20"/>
          <w:lang w:eastAsia="nl-NL"/>
        </w:rPr>
        <w:t xml:space="preserve"> één persoon </w:t>
      </w:r>
      <w:r>
        <w:rPr>
          <w:rFonts w:ascii="Lucida Sans Unicode" w:eastAsia="Times New Roman" w:hAnsi="Lucida Sans Unicode" w:cs="Lucida Sans Unicode"/>
          <w:sz w:val="20"/>
          <w:szCs w:val="20"/>
          <w:lang w:eastAsia="nl-NL"/>
        </w:rPr>
        <w:t xml:space="preserve">hiervoor af te vaardigen. </w:t>
      </w:r>
      <w:r w:rsidR="002C5BEE" w:rsidRPr="00E25D70">
        <w:rPr>
          <w:rFonts w:ascii="Lucida Sans Unicode" w:eastAsia="Times New Roman" w:hAnsi="Lucida Sans Unicode" w:cs="Lucida Sans Unicode"/>
          <w:sz w:val="20"/>
          <w:szCs w:val="20"/>
          <w:lang w:eastAsia="nl-NL"/>
        </w:rPr>
        <w:t>Aanmelden bij Annette.</w:t>
      </w:r>
    </w:p>
    <w:p w14:paraId="4ED3F8B2" w14:textId="4380F50E" w:rsidR="002C5BEE" w:rsidRPr="00E25D70" w:rsidRDefault="00E25D70" w:rsidP="00E25D70">
      <w:pPr>
        <w:pStyle w:val="Lijstalinea"/>
        <w:numPr>
          <w:ilvl w:val="0"/>
          <w:numId w:val="2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w:t>
      </w:r>
      <w:r w:rsidR="002C5BEE" w:rsidRPr="00E25D70">
        <w:rPr>
          <w:rFonts w:ascii="Lucida Sans Unicode" w:eastAsia="Times New Roman" w:hAnsi="Lucida Sans Unicode" w:cs="Lucida Sans Unicode"/>
          <w:sz w:val="20"/>
          <w:szCs w:val="20"/>
          <w:lang w:eastAsia="nl-NL"/>
        </w:rPr>
        <w:t xml:space="preserve">e volgende keer </w:t>
      </w:r>
      <w:r>
        <w:rPr>
          <w:rFonts w:ascii="Lucida Sans Unicode" w:eastAsia="Times New Roman" w:hAnsi="Lucida Sans Unicode" w:cs="Lucida Sans Unicode"/>
          <w:sz w:val="20"/>
          <w:szCs w:val="20"/>
          <w:lang w:eastAsia="nl-NL"/>
        </w:rPr>
        <w:t xml:space="preserve">staat </w:t>
      </w:r>
      <w:r w:rsidR="002C5BEE" w:rsidRPr="00E25D70">
        <w:rPr>
          <w:rFonts w:ascii="Lucida Sans Unicode" w:eastAsia="Times New Roman" w:hAnsi="Lucida Sans Unicode" w:cs="Lucida Sans Unicode"/>
          <w:sz w:val="20"/>
          <w:szCs w:val="20"/>
          <w:lang w:eastAsia="nl-NL"/>
        </w:rPr>
        <w:t>de koepel van de adviesraden op de agenda.</w:t>
      </w:r>
      <w:r w:rsidR="006377EB" w:rsidRPr="00E25D70">
        <w:rPr>
          <w:rFonts w:ascii="Lucida Sans Unicode" w:eastAsia="Times New Roman" w:hAnsi="Lucida Sans Unicode" w:cs="Lucida Sans Unicode"/>
          <w:sz w:val="20"/>
          <w:szCs w:val="20"/>
          <w:lang w:eastAsia="nl-NL"/>
        </w:rPr>
        <w:t xml:space="preserve"> Ze verzoekt de aanwezigen het stuk hierover door te nemen om te kijken of het lidmaatschap van de koepel interessant is voor de IAR.</w:t>
      </w:r>
    </w:p>
    <w:p w14:paraId="5AE93E21" w14:textId="23DBE21E" w:rsidR="006377EB" w:rsidRPr="00E25D70" w:rsidRDefault="00E25D70" w:rsidP="00E25D70">
      <w:pPr>
        <w:pStyle w:val="Lijstalinea"/>
        <w:numPr>
          <w:ilvl w:val="0"/>
          <w:numId w:val="2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w:t>
      </w:r>
      <w:r w:rsidR="006377EB" w:rsidRPr="00E25D70">
        <w:rPr>
          <w:rFonts w:ascii="Lucida Sans Unicode" w:eastAsia="Times New Roman" w:hAnsi="Lucida Sans Unicode" w:cs="Lucida Sans Unicode"/>
          <w:sz w:val="20"/>
          <w:szCs w:val="20"/>
          <w:lang w:eastAsia="nl-NL"/>
        </w:rPr>
        <w:t xml:space="preserve">r </w:t>
      </w:r>
      <w:r>
        <w:rPr>
          <w:rFonts w:ascii="Lucida Sans Unicode" w:eastAsia="Times New Roman" w:hAnsi="Lucida Sans Unicode" w:cs="Lucida Sans Unicode"/>
          <w:sz w:val="20"/>
          <w:szCs w:val="20"/>
          <w:lang w:eastAsia="nl-NL"/>
        </w:rPr>
        <w:t xml:space="preserve">is </w:t>
      </w:r>
      <w:r w:rsidR="006377EB" w:rsidRPr="00E25D70">
        <w:rPr>
          <w:rFonts w:ascii="Lucida Sans Unicode" w:eastAsia="Times New Roman" w:hAnsi="Lucida Sans Unicode" w:cs="Lucida Sans Unicode"/>
          <w:sz w:val="20"/>
          <w:szCs w:val="20"/>
          <w:lang w:eastAsia="nl-NL"/>
        </w:rPr>
        <w:t xml:space="preserve">een vacaturetekst gemaakt voor een nieuw lid van de IAR. </w:t>
      </w:r>
      <w:r>
        <w:rPr>
          <w:rFonts w:ascii="Lucida Sans Unicode" w:eastAsia="Times New Roman" w:hAnsi="Lucida Sans Unicode" w:cs="Lucida Sans Unicode"/>
          <w:sz w:val="20"/>
          <w:szCs w:val="20"/>
          <w:lang w:eastAsia="nl-NL"/>
        </w:rPr>
        <w:t>Deze</w:t>
      </w:r>
      <w:r w:rsidR="006377EB" w:rsidRPr="00E25D70">
        <w:rPr>
          <w:rFonts w:ascii="Lucida Sans Unicode" w:eastAsia="Times New Roman" w:hAnsi="Lucida Sans Unicode" w:cs="Lucida Sans Unicode"/>
          <w:sz w:val="20"/>
          <w:szCs w:val="20"/>
          <w:lang w:eastAsia="nl-NL"/>
        </w:rPr>
        <w:t xml:space="preserve"> </w:t>
      </w:r>
      <w:bookmarkStart w:id="0" w:name="_GoBack"/>
      <w:bookmarkEnd w:id="0"/>
      <w:r w:rsidR="008057E7">
        <w:rPr>
          <w:rFonts w:ascii="Lucida Sans Unicode" w:eastAsia="Times New Roman" w:hAnsi="Lucida Sans Unicode" w:cs="Lucida Sans Unicode"/>
          <w:sz w:val="20"/>
          <w:szCs w:val="20"/>
          <w:lang w:eastAsia="nl-NL"/>
        </w:rPr>
        <w:t xml:space="preserve">is ook bekeken door </w:t>
      </w:r>
      <w:r w:rsidR="006377EB" w:rsidRPr="00E25D70">
        <w:rPr>
          <w:rFonts w:ascii="Lucida Sans Unicode" w:eastAsia="Times New Roman" w:hAnsi="Lucida Sans Unicode" w:cs="Lucida Sans Unicode"/>
          <w:sz w:val="20"/>
          <w:szCs w:val="20"/>
          <w:lang w:eastAsia="nl-NL"/>
        </w:rPr>
        <w:t xml:space="preserve"> de afdeling communicatie. Tijdens de </w:t>
      </w:r>
      <w:proofErr w:type="spellStart"/>
      <w:r w:rsidR="006377EB" w:rsidRPr="00E25D70">
        <w:rPr>
          <w:rFonts w:ascii="Lucida Sans Unicode" w:eastAsia="Times New Roman" w:hAnsi="Lucida Sans Unicode" w:cs="Lucida Sans Unicode"/>
          <w:sz w:val="20"/>
          <w:szCs w:val="20"/>
          <w:lang w:eastAsia="nl-NL"/>
        </w:rPr>
        <w:t>heidag</w:t>
      </w:r>
      <w:proofErr w:type="spellEnd"/>
      <w:r w:rsidR="006377EB" w:rsidRPr="00E25D70">
        <w:rPr>
          <w:rFonts w:ascii="Lucida Sans Unicode" w:eastAsia="Times New Roman" w:hAnsi="Lucida Sans Unicode" w:cs="Lucida Sans Unicode"/>
          <w:sz w:val="20"/>
          <w:szCs w:val="20"/>
          <w:lang w:eastAsia="nl-NL"/>
        </w:rPr>
        <w:t xml:space="preserve"> wordt er </w:t>
      </w:r>
      <w:r>
        <w:rPr>
          <w:rFonts w:ascii="Lucida Sans Unicode" w:eastAsia="Times New Roman" w:hAnsi="Lucida Sans Unicode" w:cs="Lucida Sans Unicode"/>
          <w:sz w:val="20"/>
          <w:szCs w:val="20"/>
          <w:lang w:eastAsia="nl-NL"/>
        </w:rPr>
        <w:t>e</w:t>
      </w:r>
      <w:r w:rsidR="006377EB" w:rsidRPr="00E25D70">
        <w:rPr>
          <w:rFonts w:ascii="Lucida Sans Unicode" w:eastAsia="Times New Roman" w:hAnsi="Lucida Sans Unicode" w:cs="Lucida Sans Unicode"/>
          <w:sz w:val="20"/>
          <w:szCs w:val="20"/>
          <w:lang w:eastAsia="nl-NL"/>
        </w:rPr>
        <w:t>en foto gemaakt</w:t>
      </w:r>
      <w:r>
        <w:rPr>
          <w:rFonts w:ascii="Lucida Sans Unicode" w:eastAsia="Times New Roman" w:hAnsi="Lucida Sans Unicode" w:cs="Lucida Sans Unicode"/>
          <w:sz w:val="20"/>
          <w:szCs w:val="20"/>
          <w:lang w:eastAsia="nl-NL"/>
        </w:rPr>
        <w:t xml:space="preserve"> om aan de tekst toe te voegen</w:t>
      </w:r>
      <w:r w:rsidR="006377EB" w:rsidRPr="00E25D70">
        <w:rPr>
          <w:rFonts w:ascii="Lucida Sans Unicode" w:eastAsia="Times New Roman" w:hAnsi="Lucida Sans Unicode" w:cs="Lucida Sans Unicode"/>
          <w:sz w:val="20"/>
          <w:szCs w:val="20"/>
          <w:lang w:eastAsia="nl-NL"/>
        </w:rPr>
        <w:t>.</w:t>
      </w:r>
    </w:p>
    <w:p w14:paraId="3AE49415" w14:textId="08B17AFE" w:rsidR="00650F95" w:rsidRDefault="00211A04" w:rsidP="00650F9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Tonnie</w:t>
      </w:r>
      <w:r w:rsidR="00650F95">
        <w:rPr>
          <w:rFonts w:ascii="Lucida Sans Unicode" w:eastAsia="Times New Roman" w:hAnsi="Lucida Sans Unicode" w:cs="Lucida Sans Unicode"/>
          <w:sz w:val="20"/>
          <w:szCs w:val="20"/>
          <w:lang w:eastAsia="nl-NL"/>
        </w:rPr>
        <w:t xml:space="preserve"> geeft tot slot </w:t>
      </w:r>
      <w:r w:rsidR="006377EB" w:rsidRPr="00650F95">
        <w:rPr>
          <w:rFonts w:ascii="Lucida Sans Unicode" w:eastAsia="Times New Roman" w:hAnsi="Lucida Sans Unicode" w:cs="Lucida Sans Unicode"/>
          <w:sz w:val="20"/>
          <w:szCs w:val="20"/>
          <w:lang w:eastAsia="nl-NL"/>
        </w:rPr>
        <w:t xml:space="preserve">een update van de ontwikkeling van de </w:t>
      </w:r>
      <w:r w:rsidRPr="00650F95">
        <w:rPr>
          <w:rFonts w:ascii="Lucida Sans Unicode" w:eastAsia="Times New Roman" w:hAnsi="Lucida Sans Unicode" w:cs="Lucida Sans Unicode"/>
          <w:sz w:val="20"/>
          <w:szCs w:val="20"/>
          <w:lang w:eastAsia="nl-NL"/>
        </w:rPr>
        <w:t xml:space="preserve">website. </w:t>
      </w:r>
      <w:r w:rsidR="00650F95" w:rsidRPr="00650F95">
        <w:rPr>
          <w:rFonts w:ascii="Lucida Sans Unicode" w:eastAsia="Times New Roman" w:hAnsi="Lucida Sans Unicode" w:cs="Lucida Sans Unicode"/>
          <w:sz w:val="20"/>
          <w:szCs w:val="20"/>
          <w:lang w:eastAsia="nl-NL"/>
        </w:rPr>
        <w:t>Ze laat weten dat er een account is gemaakt voor Allesinalphen.nl</w:t>
      </w:r>
      <w:r w:rsidR="00E25D70">
        <w:rPr>
          <w:rFonts w:ascii="Lucida Sans Unicode" w:eastAsia="Times New Roman" w:hAnsi="Lucida Sans Unicode" w:cs="Lucida Sans Unicode"/>
          <w:sz w:val="20"/>
          <w:szCs w:val="20"/>
          <w:lang w:eastAsia="nl-NL"/>
        </w:rPr>
        <w:t xml:space="preserve">, maar dit </w:t>
      </w:r>
      <w:r w:rsidR="00650F95" w:rsidRPr="00650F95">
        <w:rPr>
          <w:rFonts w:ascii="Lucida Sans Unicode" w:eastAsia="Times New Roman" w:hAnsi="Lucida Sans Unicode" w:cs="Lucida Sans Unicode"/>
          <w:sz w:val="20"/>
          <w:szCs w:val="20"/>
          <w:lang w:eastAsia="nl-NL"/>
        </w:rPr>
        <w:t>betekent nog niet dat er zo</w:t>
      </w:r>
      <w:r w:rsidR="00E25D70">
        <w:rPr>
          <w:rFonts w:ascii="Lucida Sans Unicode" w:eastAsia="Times New Roman" w:hAnsi="Lucida Sans Unicode" w:cs="Lucida Sans Unicode"/>
          <w:sz w:val="20"/>
          <w:szCs w:val="20"/>
          <w:lang w:eastAsia="nl-NL"/>
        </w:rPr>
        <w:t>nder meer stukjes berichten geplaatst kunnen worden.</w:t>
      </w:r>
      <w:r w:rsidR="00650F95" w:rsidRPr="00650F95">
        <w:rPr>
          <w:rFonts w:ascii="Lucida Sans Unicode" w:eastAsia="Times New Roman" w:hAnsi="Lucida Sans Unicode" w:cs="Lucida Sans Unicode"/>
          <w:sz w:val="20"/>
          <w:szCs w:val="20"/>
          <w:lang w:eastAsia="nl-NL"/>
        </w:rPr>
        <w:t xml:space="preserve"> </w:t>
      </w:r>
    </w:p>
    <w:p w14:paraId="5432D0FE" w14:textId="77777777" w:rsidR="00650F95" w:rsidRPr="006377EB" w:rsidRDefault="00650F95" w:rsidP="00650F95">
      <w:pPr>
        <w:pStyle w:val="Lijstalinea"/>
        <w:spacing w:after="0" w:line="240" w:lineRule="auto"/>
        <w:ind w:left="360"/>
        <w:rPr>
          <w:rFonts w:ascii="Lucida Sans Unicode" w:eastAsia="Times New Roman" w:hAnsi="Lucida Sans Unicode" w:cs="Lucida Sans Unicode"/>
          <w:sz w:val="20"/>
          <w:szCs w:val="20"/>
          <w:lang w:eastAsia="nl-NL"/>
        </w:rPr>
      </w:pPr>
    </w:p>
    <w:p w14:paraId="64F97787" w14:textId="0690916A" w:rsidR="001430FD" w:rsidRPr="001430FD" w:rsidRDefault="004843E9"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 en sluiting</w:t>
      </w:r>
    </w:p>
    <w:p w14:paraId="387A4743" w14:textId="3C88879A" w:rsidR="00DC0122" w:rsidRPr="00DC0122" w:rsidRDefault="00650F95" w:rsidP="00AC5E91">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Van de rondvraag wordt geen gebruik gemaakt. </w:t>
      </w:r>
    </w:p>
    <w:p w14:paraId="3FC6E524" w14:textId="73E0F3D5" w:rsidR="00C6187D" w:rsidRPr="00DC0122" w:rsidRDefault="00DC0122" w:rsidP="00AC5E91">
      <w:pPr>
        <w:spacing w:after="0" w:line="240" w:lineRule="auto"/>
        <w:ind w:left="360"/>
        <w:rPr>
          <w:rFonts w:ascii="Lucida Sans Unicode" w:eastAsia="Times New Roman" w:hAnsi="Lucida Sans Unicode" w:cs="Lucida Sans Unicode"/>
          <w:sz w:val="20"/>
          <w:szCs w:val="20"/>
          <w:lang w:eastAsia="nl-NL"/>
        </w:rPr>
      </w:pPr>
      <w:r w:rsidRPr="00DC0122">
        <w:rPr>
          <w:rFonts w:ascii="Lucida Sans Unicode" w:eastAsia="Times New Roman" w:hAnsi="Lucida Sans Unicode" w:cs="Lucida Sans Unicode"/>
          <w:sz w:val="20"/>
          <w:szCs w:val="20"/>
          <w:lang w:eastAsia="nl-NL"/>
        </w:rPr>
        <w:t xml:space="preserve">Niets meer aan de orde zijnde sluit de voorzitter de </w:t>
      </w:r>
      <w:r w:rsidR="000E4097">
        <w:rPr>
          <w:rFonts w:ascii="Lucida Sans Unicode" w:eastAsia="Times New Roman" w:hAnsi="Lucida Sans Unicode" w:cs="Lucida Sans Unicode"/>
          <w:sz w:val="20"/>
          <w:szCs w:val="20"/>
          <w:lang w:eastAsia="nl-NL"/>
        </w:rPr>
        <w:t>vergadering om 19.0</w:t>
      </w:r>
      <w:r w:rsidRPr="00DC0122">
        <w:rPr>
          <w:rFonts w:ascii="Lucida Sans Unicode" w:eastAsia="Times New Roman" w:hAnsi="Lucida Sans Unicode" w:cs="Lucida Sans Unicode"/>
          <w:sz w:val="20"/>
          <w:szCs w:val="20"/>
          <w:lang w:eastAsia="nl-NL"/>
        </w:rPr>
        <w:t>5 uur.</w:t>
      </w:r>
    </w:p>
    <w:sectPr w:rsidR="00C6187D" w:rsidRPr="00DC0122" w:rsidSect="00D734AC">
      <w:footerReference w:type="default" r:id="rId11"/>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F60B" w14:textId="77777777" w:rsidR="00075FC8" w:rsidRDefault="00075FC8" w:rsidP="000B03FD">
      <w:pPr>
        <w:spacing w:after="0" w:line="240" w:lineRule="auto"/>
      </w:pPr>
      <w:r>
        <w:separator/>
      </w:r>
    </w:p>
  </w:endnote>
  <w:endnote w:type="continuationSeparator" w:id="0">
    <w:p w14:paraId="46D9D124" w14:textId="77777777" w:rsidR="00075FC8" w:rsidRDefault="00075FC8"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73D2" w14:textId="2EB0F902"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F61315">
      <w:rPr>
        <w:noProof/>
      </w:rPr>
      <w:t>1</w:t>
    </w:r>
    <w:r>
      <w:fldChar w:fldCharType="end"/>
    </w:r>
  </w:p>
  <w:p w14:paraId="2E530A85"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BBA5" w14:textId="77777777" w:rsidR="00075FC8" w:rsidRDefault="00075FC8" w:rsidP="000B03FD">
      <w:pPr>
        <w:spacing w:after="0" w:line="240" w:lineRule="auto"/>
      </w:pPr>
      <w:r>
        <w:separator/>
      </w:r>
    </w:p>
  </w:footnote>
  <w:footnote w:type="continuationSeparator" w:id="0">
    <w:p w14:paraId="268510BF" w14:textId="77777777" w:rsidR="00075FC8" w:rsidRDefault="00075FC8" w:rsidP="000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0F36AB"/>
    <w:multiLevelType w:val="hybridMultilevel"/>
    <w:tmpl w:val="E9749A9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B30007"/>
    <w:multiLevelType w:val="hybridMultilevel"/>
    <w:tmpl w:val="4AB0D11C"/>
    <w:lvl w:ilvl="0" w:tplc="CFC695B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5D77AC"/>
    <w:multiLevelType w:val="hybridMultilevel"/>
    <w:tmpl w:val="1446494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47C06BB"/>
    <w:multiLevelType w:val="hybridMultilevel"/>
    <w:tmpl w:val="E14841A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8D34B2"/>
    <w:multiLevelType w:val="hybridMultilevel"/>
    <w:tmpl w:val="9DCAD022"/>
    <w:lvl w:ilvl="0" w:tplc="CFC695B0">
      <w:start w:val="1"/>
      <w:numFmt w:val="bullet"/>
      <w:lvlText w:val=""/>
      <w:lvlJc w:val="left"/>
      <w:pPr>
        <w:ind w:left="720" w:hanging="360"/>
      </w:pPr>
      <w:rPr>
        <w:rFonts w:ascii="Symbol" w:hAnsi="Symbol" w:hint="default"/>
        <w:b/>
        <w:i w:val="0"/>
        <w:caps w:val="0"/>
        <w:strike w:val="0"/>
        <w:dstrike w:val="0"/>
        <w:vanish w:val="0"/>
        <w:color w:val="000000"/>
        <w:vertAlign w:val="baseline"/>
      </w:rPr>
    </w:lvl>
    <w:lvl w:ilvl="1" w:tplc="619CF692">
      <w:numFmt w:val="bullet"/>
      <w:lvlText w:val="-"/>
      <w:lvlJc w:val="left"/>
      <w:pPr>
        <w:ind w:left="1440" w:hanging="360"/>
      </w:pPr>
      <w:rPr>
        <w:rFonts w:ascii="Lucida Sans Unicode" w:eastAsia="Times New Roman" w:hAnsi="Lucida Sans Unicode" w:cs="Lucida Sans Unicode"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511AA3"/>
    <w:multiLevelType w:val="hybridMultilevel"/>
    <w:tmpl w:val="0D64233C"/>
    <w:lvl w:ilvl="0" w:tplc="268042AC">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AF5C70"/>
    <w:multiLevelType w:val="hybridMultilevel"/>
    <w:tmpl w:val="F1503AA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E23D38"/>
    <w:multiLevelType w:val="hybridMultilevel"/>
    <w:tmpl w:val="9A729452"/>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1CD1E81"/>
    <w:multiLevelType w:val="hybridMultilevel"/>
    <w:tmpl w:val="559A77BA"/>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5FD4F0F"/>
    <w:multiLevelType w:val="hybridMultilevel"/>
    <w:tmpl w:val="8168E7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61305A"/>
    <w:multiLevelType w:val="hybridMultilevel"/>
    <w:tmpl w:val="693A562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0">
    <w:nsid w:val="60EB5E90"/>
    <w:multiLevelType w:val="hybridMultilevel"/>
    <w:tmpl w:val="CC044612"/>
    <w:lvl w:ilvl="0" w:tplc="4B4AE69E">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2579F2"/>
    <w:multiLevelType w:val="hybridMultilevel"/>
    <w:tmpl w:val="098226C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051009"/>
    <w:multiLevelType w:val="hybridMultilevel"/>
    <w:tmpl w:val="993E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CD0F72"/>
    <w:multiLevelType w:val="hybridMultilevel"/>
    <w:tmpl w:val="A9F232B2"/>
    <w:lvl w:ilvl="0" w:tplc="CFC695B0">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8">
    <w:nsid w:val="7E833E9B"/>
    <w:multiLevelType w:val="hybridMultilevel"/>
    <w:tmpl w:val="0E8A17A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3"/>
  </w:num>
  <w:num w:numId="4">
    <w:abstractNumId w:val="13"/>
  </w:num>
  <w:num w:numId="5">
    <w:abstractNumId w:val="18"/>
  </w:num>
  <w:num w:numId="6">
    <w:abstractNumId w:val="9"/>
  </w:num>
  <w:num w:numId="7">
    <w:abstractNumId w:val="4"/>
  </w:num>
  <w:num w:numId="8">
    <w:abstractNumId w:val="8"/>
  </w:num>
  <w:num w:numId="9">
    <w:abstractNumId w:val="12"/>
  </w:num>
  <w:num w:numId="10">
    <w:abstractNumId w:val="6"/>
  </w:num>
  <w:num w:numId="11">
    <w:abstractNumId w:val="19"/>
  </w:num>
  <w:num w:numId="12">
    <w:abstractNumId w:val="0"/>
  </w:num>
  <w:num w:numId="13">
    <w:abstractNumId w:val="26"/>
  </w:num>
  <w:num w:numId="14">
    <w:abstractNumId w:val="22"/>
  </w:num>
  <w:num w:numId="15">
    <w:abstractNumId w:val="17"/>
  </w:num>
  <w:num w:numId="16">
    <w:abstractNumId w:val="21"/>
  </w:num>
  <w:num w:numId="17">
    <w:abstractNumId w:val="25"/>
  </w:num>
  <w:num w:numId="18">
    <w:abstractNumId w:val="15"/>
  </w:num>
  <w:num w:numId="19">
    <w:abstractNumId w:val="2"/>
  </w:num>
  <w:num w:numId="20">
    <w:abstractNumId w:val="27"/>
  </w:num>
  <w:num w:numId="21">
    <w:abstractNumId w:val="11"/>
  </w:num>
  <w:num w:numId="22">
    <w:abstractNumId w:val="16"/>
  </w:num>
  <w:num w:numId="23">
    <w:abstractNumId w:val="20"/>
  </w:num>
  <w:num w:numId="24">
    <w:abstractNumId w:val="10"/>
  </w:num>
  <w:num w:numId="25">
    <w:abstractNumId w:val="28"/>
  </w:num>
  <w:num w:numId="26">
    <w:abstractNumId w:val="14"/>
  </w:num>
  <w:num w:numId="27">
    <w:abstractNumId w:val="1"/>
  </w:num>
  <w:num w:numId="28">
    <w:abstractNumId w:val="7"/>
  </w:num>
  <w:num w:numId="29">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Sax">
    <w15:presenceInfo w15:providerId="Windows Live" w15:userId="b338f76278f8d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13B8E"/>
    <w:rsid w:val="00013D96"/>
    <w:rsid w:val="00016D61"/>
    <w:rsid w:val="000174F5"/>
    <w:rsid w:val="00022A20"/>
    <w:rsid w:val="00023A57"/>
    <w:rsid w:val="000267A4"/>
    <w:rsid w:val="00026A4F"/>
    <w:rsid w:val="00027ACC"/>
    <w:rsid w:val="00027C08"/>
    <w:rsid w:val="00030DF2"/>
    <w:rsid w:val="00032C5F"/>
    <w:rsid w:val="00034F62"/>
    <w:rsid w:val="00035E72"/>
    <w:rsid w:val="00036030"/>
    <w:rsid w:val="00036354"/>
    <w:rsid w:val="000370F7"/>
    <w:rsid w:val="0003772C"/>
    <w:rsid w:val="00037AC7"/>
    <w:rsid w:val="00040AF9"/>
    <w:rsid w:val="000421A9"/>
    <w:rsid w:val="000438C5"/>
    <w:rsid w:val="00044412"/>
    <w:rsid w:val="000466CC"/>
    <w:rsid w:val="00046950"/>
    <w:rsid w:val="00046CA6"/>
    <w:rsid w:val="00047DB1"/>
    <w:rsid w:val="00050FEB"/>
    <w:rsid w:val="000523C6"/>
    <w:rsid w:val="00057BF2"/>
    <w:rsid w:val="00061F8E"/>
    <w:rsid w:val="00061FC1"/>
    <w:rsid w:val="00065298"/>
    <w:rsid w:val="00066EB6"/>
    <w:rsid w:val="00067AE5"/>
    <w:rsid w:val="00074ED9"/>
    <w:rsid w:val="00075FC8"/>
    <w:rsid w:val="000762E0"/>
    <w:rsid w:val="00076B12"/>
    <w:rsid w:val="00077943"/>
    <w:rsid w:val="000779A9"/>
    <w:rsid w:val="00077BAF"/>
    <w:rsid w:val="0008128D"/>
    <w:rsid w:val="00084211"/>
    <w:rsid w:val="000856CF"/>
    <w:rsid w:val="0008717D"/>
    <w:rsid w:val="00091BFF"/>
    <w:rsid w:val="000924FB"/>
    <w:rsid w:val="0009405E"/>
    <w:rsid w:val="00094C7E"/>
    <w:rsid w:val="0009518F"/>
    <w:rsid w:val="00096F31"/>
    <w:rsid w:val="00096FA7"/>
    <w:rsid w:val="000A4C4B"/>
    <w:rsid w:val="000A5B0E"/>
    <w:rsid w:val="000B03FD"/>
    <w:rsid w:val="000B2F22"/>
    <w:rsid w:val="000B3BB1"/>
    <w:rsid w:val="000B424D"/>
    <w:rsid w:val="000B5339"/>
    <w:rsid w:val="000B56A6"/>
    <w:rsid w:val="000B68AA"/>
    <w:rsid w:val="000B7CF4"/>
    <w:rsid w:val="000C0460"/>
    <w:rsid w:val="000C0D1B"/>
    <w:rsid w:val="000C0DD0"/>
    <w:rsid w:val="000C3148"/>
    <w:rsid w:val="000C32CC"/>
    <w:rsid w:val="000C402A"/>
    <w:rsid w:val="000C4291"/>
    <w:rsid w:val="000C44A8"/>
    <w:rsid w:val="000C4E04"/>
    <w:rsid w:val="000C5424"/>
    <w:rsid w:val="000C57FE"/>
    <w:rsid w:val="000C5A76"/>
    <w:rsid w:val="000C60D0"/>
    <w:rsid w:val="000C62B1"/>
    <w:rsid w:val="000C7A21"/>
    <w:rsid w:val="000D0EC6"/>
    <w:rsid w:val="000D0FF6"/>
    <w:rsid w:val="000D13F2"/>
    <w:rsid w:val="000D53B8"/>
    <w:rsid w:val="000D5681"/>
    <w:rsid w:val="000D76DE"/>
    <w:rsid w:val="000D7817"/>
    <w:rsid w:val="000E0511"/>
    <w:rsid w:val="000E0FFF"/>
    <w:rsid w:val="000E1A4D"/>
    <w:rsid w:val="000E35CB"/>
    <w:rsid w:val="000E3E38"/>
    <w:rsid w:val="000E4097"/>
    <w:rsid w:val="000E5805"/>
    <w:rsid w:val="000F4085"/>
    <w:rsid w:val="000F438C"/>
    <w:rsid w:val="000F5E94"/>
    <w:rsid w:val="000F645F"/>
    <w:rsid w:val="000F69CE"/>
    <w:rsid w:val="000F6C12"/>
    <w:rsid w:val="00100FA6"/>
    <w:rsid w:val="00105466"/>
    <w:rsid w:val="001056C0"/>
    <w:rsid w:val="0010633B"/>
    <w:rsid w:val="00110D79"/>
    <w:rsid w:val="001112BD"/>
    <w:rsid w:val="00111532"/>
    <w:rsid w:val="0011211C"/>
    <w:rsid w:val="00114A34"/>
    <w:rsid w:val="00116CCD"/>
    <w:rsid w:val="00120888"/>
    <w:rsid w:val="001218BE"/>
    <w:rsid w:val="00121A21"/>
    <w:rsid w:val="00122876"/>
    <w:rsid w:val="00122B8D"/>
    <w:rsid w:val="00122FCF"/>
    <w:rsid w:val="00123434"/>
    <w:rsid w:val="00123630"/>
    <w:rsid w:val="00123B7A"/>
    <w:rsid w:val="001257B1"/>
    <w:rsid w:val="00130C73"/>
    <w:rsid w:val="001322EF"/>
    <w:rsid w:val="001326C3"/>
    <w:rsid w:val="00135128"/>
    <w:rsid w:val="00135619"/>
    <w:rsid w:val="00137710"/>
    <w:rsid w:val="0013792D"/>
    <w:rsid w:val="001415D7"/>
    <w:rsid w:val="00141D3B"/>
    <w:rsid w:val="001430FD"/>
    <w:rsid w:val="00144E4E"/>
    <w:rsid w:val="001459A0"/>
    <w:rsid w:val="00146060"/>
    <w:rsid w:val="0014652D"/>
    <w:rsid w:val="00146FB8"/>
    <w:rsid w:val="00147D73"/>
    <w:rsid w:val="00150F52"/>
    <w:rsid w:val="00151586"/>
    <w:rsid w:val="00151BC3"/>
    <w:rsid w:val="001527A7"/>
    <w:rsid w:val="00152B8B"/>
    <w:rsid w:val="00152D90"/>
    <w:rsid w:val="00157D27"/>
    <w:rsid w:val="00160853"/>
    <w:rsid w:val="001675CB"/>
    <w:rsid w:val="001711DC"/>
    <w:rsid w:val="00171792"/>
    <w:rsid w:val="001729DE"/>
    <w:rsid w:val="0017333F"/>
    <w:rsid w:val="001745F2"/>
    <w:rsid w:val="00177060"/>
    <w:rsid w:val="00177B4E"/>
    <w:rsid w:val="00180815"/>
    <w:rsid w:val="001811F8"/>
    <w:rsid w:val="00181386"/>
    <w:rsid w:val="00183FFF"/>
    <w:rsid w:val="00185286"/>
    <w:rsid w:val="00185AF8"/>
    <w:rsid w:val="00187356"/>
    <w:rsid w:val="001878CE"/>
    <w:rsid w:val="00195626"/>
    <w:rsid w:val="00196845"/>
    <w:rsid w:val="001A1087"/>
    <w:rsid w:val="001A1F7E"/>
    <w:rsid w:val="001A7624"/>
    <w:rsid w:val="001B0725"/>
    <w:rsid w:val="001B1A77"/>
    <w:rsid w:val="001B1DB9"/>
    <w:rsid w:val="001B42BA"/>
    <w:rsid w:val="001B4EC1"/>
    <w:rsid w:val="001B62B2"/>
    <w:rsid w:val="001C1E39"/>
    <w:rsid w:val="001C250A"/>
    <w:rsid w:val="001D14EA"/>
    <w:rsid w:val="001D3F0C"/>
    <w:rsid w:val="001D4503"/>
    <w:rsid w:val="001D4C8F"/>
    <w:rsid w:val="001D6E43"/>
    <w:rsid w:val="001E0632"/>
    <w:rsid w:val="001E1152"/>
    <w:rsid w:val="001E5201"/>
    <w:rsid w:val="001E5A65"/>
    <w:rsid w:val="001E5F61"/>
    <w:rsid w:val="001E62C9"/>
    <w:rsid w:val="001F08C6"/>
    <w:rsid w:val="001F5071"/>
    <w:rsid w:val="001F6A48"/>
    <w:rsid w:val="001F7111"/>
    <w:rsid w:val="001F754C"/>
    <w:rsid w:val="001F76C1"/>
    <w:rsid w:val="002010E2"/>
    <w:rsid w:val="00202839"/>
    <w:rsid w:val="00202F89"/>
    <w:rsid w:val="00205FD6"/>
    <w:rsid w:val="00206087"/>
    <w:rsid w:val="00210561"/>
    <w:rsid w:val="00210630"/>
    <w:rsid w:val="0021163C"/>
    <w:rsid w:val="00211A04"/>
    <w:rsid w:val="00211C9D"/>
    <w:rsid w:val="00212CC0"/>
    <w:rsid w:val="00214702"/>
    <w:rsid w:val="0021473E"/>
    <w:rsid w:val="002149A4"/>
    <w:rsid w:val="00217041"/>
    <w:rsid w:val="00217340"/>
    <w:rsid w:val="00220DBF"/>
    <w:rsid w:val="0022313C"/>
    <w:rsid w:val="00224995"/>
    <w:rsid w:val="002258A5"/>
    <w:rsid w:val="00225F3A"/>
    <w:rsid w:val="002322BD"/>
    <w:rsid w:val="002324ED"/>
    <w:rsid w:val="00232C55"/>
    <w:rsid w:val="00234A2A"/>
    <w:rsid w:val="0023562D"/>
    <w:rsid w:val="00236042"/>
    <w:rsid w:val="00236A12"/>
    <w:rsid w:val="00240B9A"/>
    <w:rsid w:val="0024306D"/>
    <w:rsid w:val="002452D5"/>
    <w:rsid w:val="00247097"/>
    <w:rsid w:val="00250B19"/>
    <w:rsid w:val="00252563"/>
    <w:rsid w:val="0025288C"/>
    <w:rsid w:val="002531FA"/>
    <w:rsid w:val="0025401E"/>
    <w:rsid w:val="002547FB"/>
    <w:rsid w:val="00254AA9"/>
    <w:rsid w:val="00254DB4"/>
    <w:rsid w:val="0025506A"/>
    <w:rsid w:val="00255ECB"/>
    <w:rsid w:val="002578DB"/>
    <w:rsid w:val="00257A96"/>
    <w:rsid w:val="002629C2"/>
    <w:rsid w:val="00262D52"/>
    <w:rsid w:val="00263A74"/>
    <w:rsid w:val="00266CB8"/>
    <w:rsid w:val="00266EAE"/>
    <w:rsid w:val="002674BE"/>
    <w:rsid w:val="00267E8C"/>
    <w:rsid w:val="002711F5"/>
    <w:rsid w:val="00273A5D"/>
    <w:rsid w:val="00274F9B"/>
    <w:rsid w:val="0027612B"/>
    <w:rsid w:val="00277C02"/>
    <w:rsid w:val="002807FA"/>
    <w:rsid w:val="00282820"/>
    <w:rsid w:val="00282C55"/>
    <w:rsid w:val="00283410"/>
    <w:rsid w:val="0028422E"/>
    <w:rsid w:val="0028431A"/>
    <w:rsid w:val="0028529F"/>
    <w:rsid w:val="0028721C"/>
    <w:rsid w:val="00287998"/>
    <w:rsid w:val="00290B5A"/>
    <w:rsid w:val="002913C7"/>
    <w:rsid w:val="00293022"/>
    <w:rsid w:val="00293675"/>
    <w:rsid w:val="00294D35"/>
    <w:rsid w:val="00296722"/>
    <w:rsid w:val="00297D87"/>
    <w:rsid w:val="002A0537"/>
    <w:rsid w:val="002A09B4"/>
    <w:rsid w:val="002A129D"/>
    <w:rsid w:val="002A17FB"/>
    <w:rsid w:val="002A3E3A"/>
    <w:rsid w:val="002A43FE"/>
    <w:rsid w:val="002A4F1D"/>
    <w:rsid w:val="002A5432"/>
    <w:rsid w:val="002A6342"/>
    <w:rsid w:val="002A6B42"/>
    <w:rsid w:val="002B19E3"/>
    <w:rsid w:val="002B6790"/>
    <w:rsid w:val="002B6825"/>
    <w:rsid w:val="002B6990"/>
    <w:rsid w:val="002C00C1"/>
    <w:rsid w:val="002C07F4"/>
    <w:rsid w:val="002C2A02"/>
    <w:rsid w:val="002C2E82"/>
    <w:rsid w:val="002C5108"/>
    <w:rsid w:val="002C5BEE"/>
    <w:rsid w:val="002C76CB"/>
    <w:rsid w:val="002D0B3D"/>
    <w:rsid w:val="002D153F"/>
    <w:rsid w:val="002D1A61"/>
    <w:rsid w:val="002D2D42"/>
    <w:rsid w:val="002D2D54"/>
    <w:rsid w:val="002D37DA"/>
    <w:rsid w:val="002D4E87"/>
    <w:rsid w:val="002D6780"/>
    <w:rsid w:val="002E1C80"/>
    <w:rsid w:val="002E24E7"/>
    <w:rsid w:val="002E57E9"/>
    <w:rsid w:val="002E776D"/>
    <w:rsid w:val="002F02A0"/>
    <w:rsid w:val="002F10FF"/>
    <w:rsid w:val="002F1587"/>
    <w:rsid w:val="002F30EB"/>
    <w:rsid w:val="002F4179"/>
    <w:rsid w:val="002F5553"/>
    <w:rsid w:val="002F622F"/>
    <w:rsid w:val="002F7B03"/>
    <w:rsid w:val="00302A9C"/>
    <w:rsid w:val="003032F1"/>
    <w:rsid w:val="0030379E"/>
    <w:rsid w:val="00305750"/>
    <w:rsid w:val="00305DE8"/>
    <w:rsid w:val="00311DD5"/>
    <w:rsid w:val="00314FE6"/>
    <w:rsid w:val="003162B6"/>
    <w:rsid w:val="00316422"/>
    <w:rsid w:val="003164A2"/>
    <w:rsid w:val="00316BED"/>
    <w:rsid w:val="003172FA"/>
    <w:rsid w:val="00320E32"/>
    <w:rsid w:val="00321648"/>
    <w:rsid w:val="00327809"/>
    <w:rsid w:val="00330AEA"/>
    <w:rsid w:val="003310BE"/>
    <w:rsid w:val="00332BE3"/>
    <w:rsid w:val="00333CDF"/>
    <w:rsid w:val="0033503B"/>
    <w:rsid w:val="00335C80"/>
    <w:rsid w:val="003370F8"/>
    <w:rsid w:val="003372B7"/>
    <w:rsid w:val="00341956"/>
    <w:rsid w:val="00341E44"/>
    <w:rsid w:val="00342BEE"/>
    <w:rsid w:val="00342E37"/>
    <w:rsid w:val="00342EC8"/>
    <w:rsid w:val="003444C2"/>
    <w:rsid w:val="00344E9B"/>
    <w:rsid w:val="00351CCB"/>
    <w:rsid w:val="00356C2F"/>
    <w:rsid w:val="003570A4"/>
    <w:rsid w:val="00361506"/>
    <w:rsid w:val="00363D62"/>
    <w:rsid w:val="00364BB3"/>
    <w:rsid w:val="00365015"/>
    <w:rsid w:val="00367CE4"/>
    <w:rsid w:val="003750D3"/>
    <w:rsid w:val="003759DB"/>
    <w:rsid w:val="00375D50"/>
    <w:rsid w:val="003824E6"/>
    <w:rsid w:val="00383957"/>
    <w:rsid w:val="0038468B"/>
    <w:rsid w:val="0038657B"/>
    <w:rsid w:val="00386BF0"/>
    <w:rsid w:val="00390FA5"/>
    <w:rsid w:val="00391378"/>
    <w:rsid w:val="003917D9"/>
    <w:rsid w:val="00397AFD"/>
    <w:rsid w:val="003A12E0"/>
    <w:rsid w:val="003A1820"/>
    <w:rsid w:val="003A2174"/>
    <w:rsid w:val="003A21BB"/>
    <w:rsid w:val="003A32D5"/>
    <w:rsid w:val="003A3DA7"/>
    <w:rsid w:val="003A5C5A"/>
    <w:rsid w:val="003A5E7D"/>
    <w:rsid w:val="003A5F1D"/>
    <w:rsid w:val="003A691D"/>
    <w:rsid w:val="003A7D97"/>
    <w:rsid w:val="003B0FFF"/>
    <w:rsid w:val="003B1470"/>
    <w:rsid w:val="003B2535"/>
    <w:rsid w:val="003B541E"/>
    <w:rsid w:val="003B5BD3"/>
    <w:rsid w:val="003B5E4A"/>
    <w:rsid w:val="003B6A01"/>
    <w:rsid w:val="003C0DE6"/>
    <w:rsid w:val="003C10EF"/>
    <w:rsid w:val="003C1B0E"/>
    <w:rsid w:val="003C3365"/>
    <w:rsid w:val="003C370A"/>
    <w:rsid w:val="003C40E6"/>
    <w:rsid w:val="003C527E"/>
    <w:rsid w:val="003D2C48"/>
    <w:rsid w:val="003D2E52"/>
    <w:rsid w:val="003D31D5"/>
    <w:rsid w:val="003D34E9"/>
    <w:rsid w:val="003D4748"/>
    <w:rsid w:val="003D72C1"/>
    <w:rsid w:val="003D7A8D"/>
    <w:rsid w:val="003E0788"/>
    <w:rsid w:val="003E6640"/>
    <w:rsid w:val="003F1D27"/>
    <w:rsid w:val="003F2151"/>
    <w:rsid w:val="003F3D75"/>
    <w:rsid w:val="003F4589"/>
    <w:rsid w:val="003F515A"/>
    <w:rsid w:val="003F5850"/>
    <w:rsid w:val="00402D58"/>
    <w:rsid w:val="004030A6"/>
    <w:rsid w:val="004033D5"/>
    <w:rsid w:val="00407650"/>
    <w:rsid w:val="00407BD4"/>
    <w:rsid w:val="00410350"/>
    <w:rsid w:val="004137A2"/>
    <w:rsid w:val="00413891"/>
    <w:rsid w:val="004211DC"/>
    <w:rsid w:val="00421C9E"/>
    <w:rsid w:val="00422A83"/>
    <w:rsid w:val="00422AB1"/>
    <w:rsid w:val="0042394E"/>
    <w:rsid w:val="00425F0C"/>
    <w:rsid w:val="00426916"/>
    <w:rsid w:val="00426ADA"/>
    <w:rsid w:val="00426EE1"/>
    <w:rsid w:val="004300E5"/>
    <w:rsid w:val="0043089E"/>
    <w:rsid w:val="00430DAD"/>
    <w:rsid w:val="00432050"/>
    <w:rsid w:val="00432946"/>
    <w:rsid w:val="00432FF8"/>
    <w:rsid w:val="004330BB"/>
    <w:rsid w:val="00433C9B"/>
    <w:rsid w:val="00433E6B"/>
    <w:rsid w:val="00434EFE"/>
    <w:rsid w:val="004355A1"/>
    <w:rsid w:val="00437C83"/>
    <w:rsid w:val="00437FE3"/>
    <w:rsid w:val="00440E74"/>
    <w:rsid w:val="004428A9"/>
    <w:rsid w:val="00442EAA"/>
    <w:rsid w:val="00443109"/>
    <w:rsid w:val="004438C1"/>
    <w:rsid w:val="00444529"/>
    <w:rsid w:val="00444B1C"/>
    <w:rsid w:val="00445F9D"/>
    <w:rsid w:val="004466BD"/>
    <w:rsid w:val="004470AF"/>
    <w:rsid w:val="0045039B"/>
    <w:rsid w:val="00452034"/>
    <w:rsid w:val="00452905"/>
    <w:rsid w:val="004534CB"/>
    <w:rsid w:val="00454BD2"/>
    <w:rsid w:val="00454BFB"/>
    <w:rsid w:val="00455872"/>
    <w:rsid w:val="004559AB"/>
    <w:rsid w:val="00455B38"/>
    <w:rsid w:val="0046051F"/>
    <w:rsid w:val="0046443D"/>
    <w:rsid w:val="00464F2E"/>
    <w:rsid w:val="00465650"/>
    <w:rsid w:val="00465A68"/>
    <w:rsid w:val="00465DAA"/>
    <w:rsid w:val="004667F5"/>
    <w:rsid w:val="00466E02"/>
    <w:rsid w:val="004704B9"/>
    <w:rsid w:val="00470C85"/>
    <w:rsid w:val="00471282"/>
    <w:rsid w:val="004721D8"/>
    <w:rsid w:val="00473B44"/>
    <w:rsid w:val="00480155"/>
    <w:rsid w:val="004821A7"/>
    <w:rsid w:val="004837DA"/>
    <w:rsid w:val="00483929"/>
    <w:rsid w:val="004843E9"/>
    <w:rsid w:val="004871E1"/>
    <w:rsid w:val="004879DE"/>
    <w:rsid w:val="00490C6F"/>
    <w:rsid w:val="0049158F"/>
    <w:rsid w:val="004922BE"/>
    <w:rsid w:val="004922E8"/>
    <w:rsid w:val="0049358F"/>
    <w:rsid w:val="00495789"/>
    <w:rsid w:val="004959C6"/>
    <w:rsid w:val="00496D46"/>
    <w:rsid w:val="004A0A3E"/>
    <w:rsid w:val="004A1415"/>
    <w:rsid w:val="004A2CBC"/>
    <w:rsid w:val="004A47BD"/>
    <w:rsid w:val="004A7525"/>
    <w:rsid w:val="004A7998"/>
    <w:rsid w:val="004A7DB7"/>
    <w:rsid w:val="004B364F"/>
    <w:rsid w:val="004B4214"/>
    <w:rsid w:val="004B5104"/>
    <w:rsid w:val="004B68C1"/>
    <w:rsid w:val="004B6A5F"/>
    <w:rsid w:val="004B78AB"/>
    <w:rsid w:val="004C2626"/>
    <w:rsid w:val="004C2983"/>
    <w:rsid w:val="004C5159"/>
    <w:rsid w:val="004C51F6"/>
    <w:rsid w:val="004C7703"/>
    <w:rsid w:val="004C7FEF"/>
    <w:rsid w:val="004D1972"/>
    <w:rsid w:val="004D2484"/>
    <w:rsid w:val="004D4532"/>
    <w:rsid w:val="004D5E75"/>
    <w:rsid w:val="004E0279"/>
    <w:rsid w:val="004E0A02"/>
    <w:rsid w:val="004E0FBE"/>
    <w:rsid w:val="004E18EF"/>
    <w:rsid w:val="004E1A92"/>
    <w:rsid w:val="004E3FF0"/>
    <w:rsid w:val="004E5327"/>
    <w:rsid w:val="004E6499"/>
    <w:rsid w:val="004E7556"/>
    <w:rsid w:val="004E75B1"/>
    <w:rsid w:val="004E7BF0"/>
    <w:rsid w:val="004F01EC"/>
    <w:rsid w:val="004F07F8"/>
    <w:rsid w:val="004F1329"/>
    <w:rsid w:val="004F1F5A"/>
    <w:rsid w:val="004F5B4B"/>
    <w:rsid w:val="00500334"/>
    <w:rsid w:val="005037FF"/>
    <w:rsid w:val="00506A7A"/>
    <w:rsid w:val="00506E7F"/>
    <w:rsid w:val="005075AC"/>
    <w:rsid w:val="005133E1"/>
    <w:rsid w:val="005141D5"/>
    <w:rsid w:val="00516B62"/>
    <w:rsid w:val="005210B5"/>
    <w:rsid w:val="00522079"/>
    <w:rsid w:val="00527B8C"/>
    <w:rsid w:val="00527D98"/>
    <w:rsid w:val="005319DD"/>
    <w:rsid w:val="00531E89"/>
    <w:rsid w:val="00533266"/>
    <w:rsid w:val="005344EB"/>
    <w:rsid w:val="00534852"/>
    <w:rsid w:val="00535CF5"/>
    <w:rsid w:val="0053679C"/>
    <w:rsid w:val="0053681A"/>
    <w:rsid w:val="00543693"/>
    <w:rsid w:val="00543F18"/>
    <w:rsid w:val="00544F90"/>
    <w:rsid w:val="005463EB"/>
    <w:rsid w:val="005475DD"/>
    <w:rsid w:val="00547990"/>
    <w:rsid w:val="00547F76"/>
    <w:rsid w:val="00550B86"/>
    <w:rsid w:val="00551B7D"/>
    <w:rsid w:val="00553132"/>
    <w:rsid w:val="00553447"/>
    <w:rsid w:val="00553F31"/>
    <w:rsid w:val="005565E1"/>
    <w:rsid w:val="00556F3D"/>
    <w:rsid w:val="00557F3B"/>
    <w:rsid w:val="0056060E"/>
    <w:rsid w:val="005606A4"/>
    <w:rsid w:val="00562D3F"/>
    <w:rsid w:val="00564406"/>
    <w:rsid w:val="00564914"/>
    <w:rsid w:val="005730D4"/>
    <w:rsid w:val="00573B25"/>
    <w:rsid w:val="00574162"/>
    <w:rsid w:val="00574D05"/>
    <w:rsid w:val="00575CE2"/>
    <w:rsid w:val="00576997"/>
    <w:rsid w:val="00576F40"/>
    <w:rsid w:val="0057719B"/>
    <w:rsid w:val="00580381"/>
    <w:rsid w:val="00580EA7"/>
    <w:rsid w:val="00581108"/>
    <w:rsid w:val="00581D8D"/>
    <w:rsid w:val="00583F53"/>
    <w:rsid w:val="00584BF9"/>
    <w:rsid w:val="00584D41"/>
    <w:rsid w:val="00586DFB"/>
    <w:rsid w:val="005875CA"/>
    <w:rsid w:val="005911BD"/>
    <w:rsid w:val="00591460"/>
    <w:rsid w:val="005930D0"/>
    <w:rsid w:val="00593DAD"/>
    <w:rsid w:val="0059405A"/>
    <w:rsid w:val="005965DD"/>
    <w:rsid w:val="005967E1"/>
    <w:rsid w:val="005970D0"/>
    <w:rsid w:val="005A0550"/>
    <w:rsid w:val="005A3265"/>
    <w:rsid w:val="005A42CC"/>
    <w:rsid w:val="005A5458"/>
    <w:rsid w:val="005A6D52"/>
    <w:rsid w:val="005B1397"/>
    <w:rsid w:val="005B20D2"/>
    <w:rsid w:val="005B51D0"/>
    <w:rsid w:val="005B557B"/>
    <w:rsid w:val="005B5864"/>
    <w:rsid w:val="005B5D0C"/>
    <w:rsid w:val="005B7406"/>
    <w:rsid w:val="005B7F5E"/>
    <w:rsid w:val="005C0D9A"/>
    <w:rsid w:val="005C31AE"/>
    <w:rsid w:val="005C3848"/>
    <w:rsid w:val="005C430C"/>
    <w:rsid w:val="005C644C"/>
    <w:rsid w:val="005D1803"/>
    <w:rsid w:val="005D2751"/>
    <w:rsid w:val="005D3266"/>
    <w:rsid w:val="005D3269"/>
    <w:rsid w:val="005D5002"/>
    <w:rsid w:val="005D6301"/>
    <w:rsid w:val="005D6940"/>
    <w:rsid w:val="005D6B42"/>
    <w:rsid w:val="005E3735"/>
    <w:rsid w:val="005E4742"/>
    <w:rsid w:val="005E5522"/>
    <w:rsid w:val="005E70DC"/>
    <w:rsid w:val="005E7601"/>
    <w:rsid w:val="005E7DC2"/>
    <w:rsid w:val="005F08B6"/>
    <w:rsid w:val="005F1525"/>
    <w:rsid w:val="005F2068"/>
    <w:rsid w:val="005F526E"/>
    <w:rsid w:val="005F56C5"/>
    <w:rsid w:val="005F6EF5"/>
    <w:rsid w:val="005F769B"/>
    <w:rsid w:val="005F76BF"/>
    <w:rsid w:val="00603988"/>
    <w:rsid w:val="00603EA6"/>
    <w:rsid w:val="006065BC"/>
    <w:rsid w:val="00606790"/>
    <w:rsid w:val="00606F88"/>
    <w:rsid w:val="00611E3B"/>
    <w:rsid w:val="00612C43"/>
    <w:rsid w:val="00613186"/>
    <w:rsid w:val="00613414"/>
    <w:rsid w:val="006138ED"/>
    <w:rsid w:val="00613D72"/>
    <w:rsid w:val="00615D3A"/>
    <w:rsid w:val="00620D0F"/>
    <w:rsid w:val="00624F27"/>
    <w:rsid w:val="0062517B"/>
    <w:rsid w:val="006257EE"/>
    <w:rsid w:val="006263C0"/>
    <w:rsid w:val="00631896"/>
    <w:rsid w:val="00631BC2"/>
    <w:rsid w:val="00634990"/>
    <w:rsid w:val="00635507"/>
    <w:rsid w:val="00635DD5"/>
    <w:rsid w:val="00636F2A"/>
    <w:rsid w:val="006370C9"/>
    <w:rsid w:val="006377EB"/>
    <w:rsid w:val="0064039F"/>
    <w:rsid w:val="0064123A"/>
    <w:rsid w:val="006433D3"/>
    <w:rsid w:val="00643F7C"/>
    <w:rsid w:val="00644C5E"/>
    <w:rsid w:val="00644CA7"/>
    <w:rsid w:val="0064576E"/>
    <w:rsid w:val="0064602F"/>
    <w:rsid w:val="00646CB4"/>
    <w:rsid w:val="00647BEC"/>
    <w:rsid w:val="006500ED"/>
    <w:rsid w:val="00650136"/>
    <w:rsid w:val="00650F95"/>
    <w:rsid w:val="006538AC"/>
    <w:rsid w:val="00653D63"/>
    <w:rsid w:val="0065403A"/>
    <w:rsid w:val="00655057"/>
    <w:rsid w:val="00663A66"/>
    <w:rsid w:val="00665767"/>
    <w:rsid w:val="00665E52"/>
    <w:rsid w:val="006666B0"/>
    <w:rsid w:val="00667B50"/>
    <w:rsid w:val="00670627"/>
    <w:rsid w:val="00671DDA"/>
    <w:rsid w:val="00672D2A"/>
    <w:rsid w:val="006731BA"/>
    <w:rsid w:val="006732CA"/>
    <w:rsid w:val="00675B84"/>
    <w:rsid w:val="00676B29"/>
    <w:rsid w:val="006772AF"/>
    <w:rsid w:val="006808BD"/>
    <w:rsid w:val="006829D0"/>
    <w:rsid w:val="00684464"/>
    <w:rsid w:val="00686BDB"/>
    <w:rsid w:val="00686FBC"/>
    <w:rsid w:val="006903B7"/>
    <w:rsid w:val="0069322A"/>
    <w:rsid w:val="00694F85"/>
    <w:rsid w:val="00696260"/>
    <w:rsid w:val="00696837"/>
    <w:rsid w:val="006976F2"/>
    <w:rsid w:val="006A0D80"/>
    <w:rsid w:val="006A113C"/>
    <w:rsid w:val="006A140B"/>
    <w:rsid w:val="006A2739"/>
    <w:rsid w:val="006A278E"/>
    <w:rsid w:val="006A3587"/>
    <w:rsid w:val="006A46FC"/>
    <w:rsid w:val="006A485B"/>
    <w:rsid w:val="006A4B68"/>
    <w:rsid w:val="006A50DB"/>
    <w:rsid w:val="006A6BD5"/>
    <w:rsid w:val="006A78C1"/>
    <w:rsid w:val="006A7DEB"/>
    <w:rsid w:val="006B3927"/>
    <w:rsid w:val="006B41FD"/>
    <w:rsid w:val="006B4422"/>
    <w:rsid w:val="006B48C2"/>
    <w:rsid w:val="006C05CC"/>
    <w:rsid w:val="006C0688"/>
    <w:rsid w:val="006C1681"/>
    <w:rsid w:val="006C1B28"/>
    <w:rsid w:val="006C632C"/>
    <w:rsid w:val="006C72F0"/>
    <w:rsid w:val="006C7EAF"/>
    <w:rsid w:val="006D14D2"/>
    <w:rsid w:val="006D1C7E"/>
    <w:rsid w:val="006D2001"/>
    <w:rsid w:val="006D225B"/>
    <w:rsid w:val="006D4052"/>
    <w:rsid w:val="006D4FCA"/>
    <w:rsid w:val="006D6173"/>
    <w:rsid w:val="006D687D"/>
    <w:rsid w:val="006D6979"/>
    <w:rsid w:val="006E0443"/>
    <w:rsid w:val="006E2793"/>
    <w:rsid w:val="006E2A82"/>
    <w:rsid w:val="006E500D"/>
    <w:rsid w:val="006E6B08"/>
    <w:rsid w:val="006E74FC"/>
    <w:rsid w:val="006E78AF"/>
    <w:rsid w:val="006F10D2"/>
    <w:rsid w:val="006F1D4D"/>
    <w:rsid w:val="006F4A0D"/>
    <w:rsid w:val="006F5663"/>
    <w:rsid w:val="00703127"/>
    <w:rsid w:val="00703431"/>
    <w:rsid w:val="0070574B"/>
    <w:rsid w:val="0070680B"/>
    <w:rsid w:val="00707742"/>
    <w:rsid w:val="00711D25"/>
    <w:rsid w:val="00713FB7"/>
    <w:rsid w:val="0071417D"/>
    <w:rsid w:val="00714A15"/>
    <w:rsid w:val="00715AB9"/>
    <w:rsid w:val="00720218"/>
    <w:rsid w:val="00720718"/>
    <w:rsid w:val="00720BF6"/>
    <w:rsid w:val="00722562"/>
    <w:rsid w:val="007237B5"/>
    <w:rsid w:val="007251F5"/>
    <w:rsid w:val="007300E6"/>
    <w:rsid w:val="00731CE4"/>
    <w:rsid w:val="00731DC7"/>
    <w:rsid w:val="00731E8B"/>
    <w:rsid w:val="00732C98"/>
    <w:rsid w:val="0073338E"/>
    <w:rsid w:val="007347FB"/>
    <w:rsid w:val="0073612F"/>
    <w:rsid w:val="0073665C"/>
    <w:rsid w:val="00736D41"/>
    <w:rsid w:val="0073724A"/>
    <w:rsid w:val="00737EC5"/>
    <w:rsid w:val="00737FB4"/>
    <w:rsid w:val="00740468"/>
    <w:rsid w:val="00742B14"/>
    <w:rsid w:val="00742E81"/>
    <w:rsid w:val="00745975"/>
    <w:rsid w:val="00745A2D"/>
    <w:rsid w:val="00747B88"/>
    <w:rsid w:val="00754D88"/>
    <w:rsid w:val="00754E7B"/>
    <w:rsid w:val="00756B18"/>
    <w:rsid w:val="007628FB"/>
    <w:rsid w:val="00763D22"/>
    <w:rsid w:val="007648D0"/>
    <w:rsid w:val="00765867"/>
    <w:rsid w:val="00765B57"/>
    <w:rsid w:val="00766A5C"/>
    <w:rsid w:val="0077016F"/>
    <w:rsid w:val="0077190C"/>
    <w:rsid w:val="00772473"/>
    <w:rsid w:val="007724A1"/>
    <w:rsid w:val="00772BE6"/>
    <w:rsid w:val="0077422B"/>
    <w:rsid w:val="007744B2"/>
    <w:rsid w:val="00780133"/>
    <w:rsid w:val="00780BA8"/>
    <w:rsid w:val="00781F31"/>
    <w:rsid w:val="007824C0"/>
    <w:rsid w:val="00783915"/>
    <w:rsid w:val="00784639"/>
    <w:rsid w:val="00786530"/>
    <w:rsid w:val="00787031"/>
    <w:rsid w:val="00787807"/>
    <w:rsid w:val="00793C97"/>
    <w:rsid w:val="007945D0"/>
    <w:rsid w:val="0079600B"/>
    <w:rsid w:val="00796026"/>
    <w:rsid w:val="00796FF4"/>
    <w:rsid w:val="00797EE3"/>
    <w:rsid w:val="007A15F0"/>
    <w:rsid w:val="007A3002"/>
    <w:rsid w:val="007A3912"/>
    <w:rsid w:val="007A3C92"/>
    <w:rsid w:val="007A3D62"/>
    <w:rsid w:val="007A4EFC"/>
    <w:rsid w:val="007A5198"/>
    <w:rsid w:val="007A660B"/>
    <w:rsid w:val="007A7AF7"/>
    <w:rsid w:val="007B1C15"/>
    <w:rsid w:val="007B20FC"/>
    <w:rsid w:val="007B2290"/>
    <w:rsid w:val="007B2350"/>
    <w:rsid w:val="007B394C"/>
    <w:rsid w:val="007B5D16"/>
    <w:rsid w:val="007B6A35"/>
    <w:rsid w:val="007C06FC"/>
    <w:rsid w:val="007C0F23"/>
    <w:rsid w:val="007C3B15"/>
    <w:rsid w:val="007C41FC"/>
    <w:rsid w:val="007C666D"/>
    <w:rsid w:val="007C6EDF"/>
    <w:rsid w:val="007C7260"/>
    <w:rsid w:val="007D1882"/>
    <w:rsid w:val="007D29DE"/>
    <w:rsid w:val="007D2CF5"/>
    <w:rsid w:val="007D4528"/>
    <w:rsid w:val="007D5429"/>
    <w:rsid w:val="007D56BC"/>
    <w:rsid w:val="007E0A8D"/>
    <w:rsid w:val="007E36F2"/>
    <w:rsid w:val="007E69FF"/>
    <w:rsid w:val="007E7CC9"/>
    <w:rsid w:val="007F07AF"/>
    <w:rsid w:val="007F1115"/>
    <w:rsid w:val="007F1537"/>
    <w:rsid w:val="007F23B2"/>
    <w:rsid w:val="007F24E4"/>
    <w:rsid w:val="007F2BB4"/>
    <w:rsid w:val="007F304A"/>
    <w:rsid w:val="007F4ACA"/>
    <w:rsid w:val="007F4FED"/>
    <w:rsid w:val="007F6E8E"/>
    <w:rsid w:val="00801871"/>
    <w:rsid w:val="0080249F"/>
    <w:rsid w:val="008042BE"/>
    <w:rsid w:val="0080443F"/>
    <w:rsid w:val="008057E7"/>
    <w:rsid w:val="00806786"/>
    <w:rsid w:val="008075EC"/>
    <w:rsid w:val="0081036C"/>
    <w:rsid w:val="00810599"/>
    <w:rsid w:val="00811173"/>
    <w:rsid w:val="008119A3"/>
    <w:rsid w:val="0081265E"/>
    <w:rsid w:val="00813D14"/>
    <w:rsid w:val="0081485A"/>
    <w:rsid w:val="0081509C"/>
    <w:rsid w:val="00822880"/>
    <w:rsid w:val="0082698D"/>
    <w:rsid w:val="00827192"/>
    <w:rsid w:val="00827543"/>
    <w:rsid w:val="0083121B"/>
    <w:rsid w:val="00831B13"/>
    <w:rsid w:val="00840794"/>
    <w:rsid w:val="008407BD"/>
    <w:rsid w:val="00842F31"/>
    <w:rsid w:val="00843047"/>
    <w:rsid w:val="00843DA2"/>
    <w:rsid w:val="008450F5"/>
    <w:rsid w:val="00846658"/>
    <w:rsid w:val="00850A82"/>
    <w:rsid w:val="008517DF"/>
    <w:rsid w:val="00854E1B"/>
    <w:rsid w:val="00854E6A"/>
    <w:rsid w:val="008552CF"/>
    <w:rsid w:val="008558EF"/>
    <w:rsid w:val="00856BAD"/>
    <w:rsid w:val="008603AE"/>
    <w:rsid w:val="00861498"/>
    <w:rsid w:val="008617B0"/>
    <w:rsid w:val="00864119"/>
    <w:rsid w:val="008658F6"/>
    <w:rsid w:val="00865F02"/>
    <w:rsid w:val="008678D9"/>
    <w:rsid w:val="0087020C"/>
    <w:rsid w:val="00870554"/>
    <w:rsid w:val="0087087A"/>
    <w:rsid w:val="00871BA8"/>
    <w:rsid w:val="0087207B"/>
    <w:rsid w:val="00872F02"/>
    <w:rsid w:val="008736BC"/>
    <w:rsid w:val="0087524A"/>
    <w:rsid w:val="00875AAF"/>
    <w:rsid w:val="00876F4F"/>
    <w:rsid w:val="00876FD7"/>
    <w:rsid w:val="00884A8D"/>
    <w:rsid w:val="00885DE1"/>
    <w:rsid w:val="008874F0"/>
    <w:rsid w:val="00887622"/>
    <w:rsid w:val="00887762"/>
    <w:rsid w:val="00896D8B"/>
    <w:rsid w:val="008A1759"/>
    <w:rsid w:val="008A4275"/>
    <w:rsid w:val="008A501A"/>
    <w:rsid w:val="008A5E04"/>
    <w:rsid w:val="008A663B"/>
    <w:rsid w:val="008A7A20"/>
    <w:rsid w:val="008B17A4"/>
    <w:rsid w:val="008B2408"/>
    <w:rsid w:val="008B3334"/>
    <w:rsid w:val="008B761A"/>
    <w:rsid w:val="008B7856"/>
    <w:rsid w:val="008B7E42"/>
    <w:rsid w:val="008C0249"/>
    <w:rsid w:val="008C1133"/>
    <w:rsid w:val="008C121E"/>
    <w:rsid w:val="008C2381"/>
    <w:rsid w:val="008C33F2"/>
    <w:rsid w:val="008C3ED1"/>
    <w:rsid w:val="008C4151"/>
    <w:rsid w:val="008C4C72"/>
    <w:rsid w:val="008C65EB"/>
    <w:rsid w:val="008C789A"/>
    <w:rsid w:val="008D259C"/>
    <w:rsid w:val="008D3422"/>
    <w:rsid w:val="008E1882"/>
    <w:rsid w:val="008E2BF2"/>
    <w:rsid w:val="008E3CDC"/>
    <w:rsid w:val="008F2810"/>
    <w:rsid w:val="008F5083"/>
    <w:rsid w:val="00900675"/>
    <w:rsid w:val="00903E28"/>
    <w:rsid w:val="00904649"/>
    <w:rsid w:val="00904919"/>
    <w:rsid w:val="00907041"/>
    <w:rsid w:val="00907761"/>
    <w:rsid w:val="00910422"/>
    <w:rsid w:val="009111F9"/>
    <w:rsid w:val="00911A97"/>
    <w:rsid w:val="00914668"/>
    <w:rsid w:val="00915294"/>
    <w:rsid w:val="00915B37"/>
    <w:rsid w:val="0091613C"/>
    <w:rsid w:val="00920B16"/>
    <w:rsid w:val="00920FFB"/>
    <w:rsid w:val="00922AB9"/>
    <w:rsid w:val="00925407"/>
    <w:rsid w:val="00925420"/>
    <w:rsid w:val="00925CAA"/>
    <w:rsid w:val="00931909"/>
    <w:rsid w:val="009320DD"/>
    <w:rsid w:val="00933BE1"/>
    <w:rsid w:val="0093469A"/>
    <w:rsid w:val="009354B5"/>
    <w:rsid w:val="009371F4"/>
    <w:rsid w:val="009378B9"/>
    <w:rsid w:val="0094028E"/>
    <w:rsid w:val="0094124F"/>
    <w:rsid w:val="00941878"/>
    <w:rsid w:val="00941894"/>
    <w:rsid w:val="0094256F"/>
    <w:rsid w:val="0094341C"/>
    <w:rsid w:val="00944DC4"/>
    <w:rsid w:val="009477F0"/>
    <w:rsid w:val="00950981"/>
    <w:rsid w:val="00951C4A"/>
    <w:rsid w:val="00954FEB"/>
    <w:rsid w:val="00956C86"/>
    <w:rsid w:val="00960874"/>
    <w:rsid w:val="009611BC"/>
    <w:rsid w:val="00961A29"/>
    <w:rsid w:val="00962499"/>
    <w:rsid w:val="00962E04"/>
    <w:rsid w:val="00963188"/>
    <w:rsid w:val="00964EBD"/>
    <w:rsid w:val="0096501C"/>
    <w:rsid w:val="0096703B"/>
    <w:rsid w:val="0096738B"/>
    <w:rsid w:val="009673C7"/>
    <w:rsid w:val="009707E6"/>
    <w:rsid w:val="00970E63"/>
    <w:rsid w:val="00971B56"/>
    <w:rsid w:val="009722F1"/>
    <w:rsid w:val="00973688"/>
    <w:rsid w:val="00974325"/>
    <w:rsid w:val="00975196"/>
    <w:rsid w:val="00976E3D"/>
    <w:rsid w:val="00977051"/>
    <w:rsid w:val="00981A83"/>
    <w:rsid w:val="00981EF6"/>
    <w:rsid w:val="00984DC1"/>
    <w:rsid w:val="00986DA8"/>
    <w:rsid w:val="00987E1C"/>
    <w:rsid w:val="009917AC"/>
    <w:rsid w:val="00991BE7"/>
    <w:rsid w:val="009923BE"/>
    <w:rsid w:val="00993763"/>
    <w:rsid w:val="009943DB"/>
    <w:rsid w:val="00997BB3"/>
    <w:rsid w:val="00997FF3"/>
    <w:rsid w:val="009A0924"/>
    <w:rsid w:val="009A0D66"/>
    <w:rsid w:val="009A3383"/>
    <w:rsid w:val="009A3BFC"/>
    <w:rsid w:val="009A3F0D"/>
    <w:rsid w:val="009A64C2"/>
    <w:rsid w:val="009A6AB7"/>
    <w:rsid w:val="009A7AF4"/>
    <w:rsid w:val="009B2D21"/>
    <w:rsid w:val="009B4845"/>
    <w:rsid w:val="009B7057"/>
    <w:rsid w:val="009B7961"/>
    <w:rsid w:val="009C1D2F"/>
    <w:rsid w:val="009C1E30"/>
    <w:rsid w:val="009C36CB"/>
    <w:rsid w:val="009C38FF"/>
    <w:rsid w:val="009C5DDC"/>
    <w:rsid w:val="009C6E1D"/>
    <w:rsid w:val="009D0A35"/>
    <w:rsid w:val="009D2D81"/>
    <w:rsid w:val="009D3031"/>
    <w:rsid w:val="009D4D80"/>
    <w:rsid w:val="009D52EF"/>
    <w:rsid w:val="009D5FAE"/>
    <w:rsid w:val="009D6856"/>
    <w:rsid w:val="009D685D"/>
    <w:rsid w:val="009D73F3"/>
    <w:rsid w:val="009E0751"/>
    <w:rsid w:val="009E2C54"/>
    <w:rsid w:val="009E37E4"/>
    <w:rsid w:val="009E4531"/>
    <w:rsid w:val="009E71B0"/>
    <w:rsid w:val="009F1952"/>
    <w:rsid w:val="009F42F8"/>
    <w:rsid w:val="00A013A0"/>
    <w:rsid w:val="00A02AA8"/>
    <w:rsid w:val="00A02E9B"/>
    <w:rsid w:val="00A036ED"/>
    <w:rsid w:val="00A04DDD"/>
    <w:rsid w:val="00A04F4A"/>
    <w:rsid w:val="00A06675"/>
    <w:rsid w:val="00A0728F"/>
    <w:rsid w:val="00A10BAB"/>
    <w:rsid w:val="00A10DF4"/>
    <w:rsid w:val="00A110CE"/>
    <w:rsid w:val="00A12974"/>
    <w:rsid w:val="00A13559"/>
    <w:rsid w:val="00A149A7"/>
    <w:rsid w:val="00A14B5D"/>
    <w:rsid w:val="00A16EEF"/>
    <w:rsid w:val="00A20049"/>
    <w:rsid w:val="00A20521"/>
    <w:rsid w:val="00A20AF2"/>
    <w:rsid w:val="00A20EA9"/>
    <w:rsid w:val="00A21C10"/>
    <w:rsid w:val="00A25F1B"/>
    <w:rsid w:val="00A270A0"/>
    <w:rsid w:val="00A2785C"/>
    <w:rsid w:val="00A306C1"/>
    <w:rsid w:val="00A319E4"/>
    <w:rsid w:val="00A33F49"/>
    <w:rsid w:val="00A34C5C"/>
    <w:rsid w:val="00A3636A"/>
    <w:rsid w:val="00A36974"/>
    <w:rsid w:val="00A36EFF"/>
    <w:rsid w:val="00A40201"/>
    <w:rsid w:val="00A41C62"/>
    <w:rsid w:val="00A4391C"/>
    <w:rsid w:val="00A44797"/>
    <w:rsid w:val="00A454FC"/>
    <w:rsid w:val="00A510D1"/>
    <w:rsid w:val="00A52667"/>
    <w:rsid w:val="00A53474"/>
    <w:rsid w:val="00A53CD9"/>
    <w:rsid w:val="00A54C87"/>
    <w:rsid w:val="00A561C9"/>
    <w:rsid w:val="00A5694D"/>
    <w:rsid w:val="00A57D9A"/>
    <w:rsid w:val="00A60CAA"/>
    <w:rsid w:val="00A61A06"/>
    <w:rsid w:val="00A61D50"/>
    <w:rsid w:val="00A6324B"/>
    <w:rsid w:val="00A63861"/>
    <w:rsid w:val="00A63C0D"/>
    <w:rsid w:val="00A6496C"/>
    <w:rsid w:val="00A66018"/>
    <w:rsid w:val="00A673F1"/>
    <w:rsid w:val="00A7045A"/>
    <w:rsid w:val="00A70C5B"/>
    <w:rsid w:val="00A71F2B"/>
    <w:rsid w:val="00A76D7F"/>
    <w:rsid w:val="00A77C63"/>
    <w:rsid w:val="00A811B6"/>
    <w:rsid w:val="00A8165C"/>
    <w:rsid w:val="00A81C2E"/>
    <w:rsid w:val="00A82768"/>
    <w:rsid w:val="00A8353D"/>
    <w:rsid w:val="00A86112"/>
    <w:rsid w:val="00A877A1"/>
    <w:rsid w:val="00A87F11"/>
    <w:rsid w:val="00A902A9"/>
    <w:rsid w:val="00A9052C"/>
    <w:rsid w:val="00A909F6"/>
    <w:rsid w:val="00A90A94"/>
    <w:rsid w:val="00A9108C"/>
    <w:rsid w:val="00A92B02"/>
    <w:rsid w:val="00A95733"/>
    <w:rsid w:val="00A963CC"/>
    <w:rsid w:val="00A96CD4"/>
    <w:rsid w:val="00AA0B22"/>
    <w:rsid w:val="00AA559E"/>
    <w:rsid w:val="00AA6D4C"/>
    <w:rsid w:val="00AA6EBB"/>
    <w:rsid w:val="00AB27A5"/>
    <w:rsid w:val="00AB3770"/>
    <w:rsid w:val="00AB3A5D"/>
    <w:rsid w:val="00AB3D15"/>
    <w:rsid w:val="00AB4A69"/>
    <w:rsid w:val="00AB59E4"/>
    <w:rsid w:val="00AB763A"/>
    <w:rsid w:val="00AC0318"/>
    <w:rsid w:val="00AC0592"/>
    <w:rsid w:val="00AC0777"/>
    <w:rsid w:val="00AC08D1"/>
    <w:rsid w:val="00AC27F0"/>
    <w:rsid w:val="00AC2C8E"/>
    <w:rsid w:val="00AC2DA5"/>
    <w:rsid w:val="00AC3327"/>
    <w:rsid w:val="00AC3A1E"/>
    <w:rsid w:val="00AC3FAE"/>
    <w:rsid w:val="00AC5E91"/>
    <w:rsid w:val="00AD0B4C"/>
    <w:rsid w:val="00AD0E0C"/>
    <w:rsid w:val="00AD23A4"/>
    <w:rsid w:val="00AD4015"/>
    <w:rsid w:val="00AD5309"/>
    <w:rsid w:val="00AD67F0"/>
    <w:rsid w:val="00AD684B"/>
    <w:rsid w:val="00AE25B5"/>
    <w:rsid w:val="00AE26BA"/>
    <w:rsid w:val="00AE32B6"/>
    <w:rsid w:val="00AE4178"/>
    <w:rsid w:val="00AE5FBF"/>
    <w:rsid w:val="00AF0104"/>
    <w:rsid w:val="00AF0F61"/>
    <w:rsid w:val="00AF2AEB"/>
    <w:rsid w:val="00AF3C57"/>
    <w:rsid w:val="00AF4EB2"/>
    <w:rsid w:val="00AF5363"/>
    <w:rsid w:val="00AF547C"/>
    <w:rsid w:val="00AF65DB"/>
    <w:rsid w:val="00AF7C7F"/>
    <w:rsid w:val="00B00274"/>
    <w:rsid w:val="00B00363"/>
    <w:rsid w:val="00B00E40"/>
    <w:rsid w:val="00B061F2"/>
    <w:rsid w:val="00B13AFF"/>
    <w:rsid w:val="00B141F6"/>
    <w:rsid w:val="00B15BFB"/>
    <w:rsid w:val="00B15DFE"/>
    <w:rsid w:val="00B16D70"/>
    <w:rsid w:val="00B173C4"/>
    <w:rsid w:val="00B20BF8"/>
    <w:rsid w:val="00B210D8"/>
    <w:rsid w:val="00B2183D"/>
    <w:rsid w:val="00B22EB3"/>
    <w:rsid w:val="00B24129"/>
    <w:rsid w:val="00B25170"/>
    <w:rsid w:val="00B262DE"/>
    <w:rsid w:val="00B26E30"/>
    <w:rsid w:val="00B26E62"/>
    <w:rsid w:val="00B313A0"/>
    <w:rsid w:val="00B331BF"/>
    <w:rsid w:val="00B3358C"/>
    <w:rsid w:val="00B3507C"/>
    <w:rsid w:val="00B368BE"/>
    <w:rsid w:val="00B4042B"/>
    <w:rsid w:val="00B40B54"/>
    <w:rsid w:val="00B41E69"/>
    <w:rsid w:val="00B4717B"/>
    <w:rsid w:val="00B53856"/>
    <w:rsid w:val="00B5598B"/>
    <w:rsid w:val="00B55F0F"/>
    <w:rsid w:val="00B573D9"/>
    <w:rsid w:val="00B62B4B"/>
    <w:rsid w:val="00B64956"/>
    <w:rsid w:val="00B6594B"/>
    <w:rsid w:val="00B67BD3"/>
    <w:rsid w:val="00B7338A"/>
    <w:rsid w:val="00B73803"/>
    <w:rsid w:val="00B739CC"/>
    <w:rsid w:val="00B764B0"/>
    <w:rsid w:val="00B76A60"/>
    <w:rsid w:val="00B77015"/>
    <w:rsid w:val="00B826CC"/>
    <w:rsid w:val="00B92906"/>
    <w:rsid w:val="00B93E4D"/>
    <w:rsid w:val="00B94E23"/>
    <w:rsid w:val="00B95040"/>
    <w:rsid w:val="00B97877"/>
    <w:rsid w:val="00BA0585"/>
    <w:rsid w:val="00BA1BCE"/>
    <w:rsid w:val="00BA3FEE"/>
    <w:rsid w:val="00BA524C"/>
    <w:rsid w:val="00BA57FE"/>
    <w:rsid w:val="00BA5A4D"/>
    <w:rsid w:val="00BA5B0D"/>
    <w:rsid w:val="00BB18EB"/>
    <w:rsid w:val="00BB287F"/>
    <w:rsid w:val="00BB2E04"/>
    <w:rsid w:val="00BB3600"/>
    <w:rsid w:val="00BB3604"/>
    <w:rsid w:val="00BB39F5"/>
    <w:rsid w:val="00BB7557"/>
    <w:rsid w:val="00BB7B94"/>
    <w:rsid w:val="00BC0EAD"/>
    <w:rsid w:val="00BC2AF1"/>
    <w:rsid w:val="00BC4657"/>
    <w:rsid w:val="00BC6C9F"/>
    <w:rsid w:val="00BC6F0A"/>
    <w:rsid w:val="00BD3308"/>
    <w:rsid w:val="00BD3959"/>
    <w:rsid w:val="00BD516F"/>
    <w:rsid w:val="00BD525A"/>
    <w:rsid w:val="00BD5DC4"/>
    <w:rsid w:val="00BE00E6"/>
    <w:rsid w:val="00BE0659"/>
    <w:rsid w:val="00BE356E"/>
    <w:rsid w:val="00BE37E3"/>
    <w:rsid w:val="00BE39A1"/>
    <w:rsid w:val="00BE4048"/>
    <w:rsid w:val="00BE4ECC"/>
    <w:rsid w:val="00BE71A9"/>
    <w:rsid w:val="00BE79AC"/>
    <w:rsid w:val="00BE7B41"/>
    <w:rsid w:val="00BF1AE4"/>
    <w:rsid w:val="00BF3D01"/>
    <w:rsid w:val="00BF54E4"/>
    <w:rsid w:val="00BF558A"/>
    <w:rsid w:val="00BF5BBC"/>
    <w:rsid w:val="00BF7FE7"/>
    <w:rsid w:val="00C0118D"/>
    <w:rsid w:val="00C018C6"/>
    <w:rsid w:val="00C06473"/>
    <w:rsid w:val="00C10F35"/>
    <w:rsid w:val="00C11AED"/>
    <w:rsid w:val="00C11FE2"/>
    <w:rsid w:val="00C12142"/>
    <w:rsid w:val="00C12FDA"/>
    <w:rsid w:val="00C13649"/>
    <w:rsid w:val="00C148DD"/>
    <w:rsid w:val="00C154BA"/>
    <w:rsid w:val="00C174EF"/>
    <w:rsid w:val="00C208F8"/>
    <w:rsid w:val="00C20B1D"/>
    <w:rsid w:val="00C2174F"/>
    <w:rsid w:val="00C21F16"/>
    <w:rsid w:val="00C240D5"/>
    <w:rsid w:val="00C26991"/>
    <w:rsid w:val="00C30A20"/>
    <w:rsid w:val="00C31C6D"/>
    <w:rsid w:val="00C324D1"/>
    <w:rsid w:val="00C36493"/>
    <w:rsid w:val="00C373FA"/>
    <w:rsid w:val="00C37D0F"/>
    <w:rsid w:val="00C37E66"/>
    <w:rsid w:val="00C4055C"/>
    <w:rsid w:val="00C43926"/>
    <w:rsid w:val="00C43DFA"/>
    <w:rsid w:val="00C44531"/>
    <w:rsid w:val="00C4486C"/>
    <w:rsid w:val="00C45258"/>
    <w:rsid w:val="00C46A70"/>
    <w:rsid w:val="00C46BB6"/>
    <w:rsid w:val="00C47FC0"/>
    <w:rsid w:val="00C50E1A"/>
    <w:rsid w:val="00C52029"/>
    <w:rsid w:val="00C54E65"/>
    <w:rsid w:val="00C56E8A"/>
    <w:rsid w:val="00C575A7"/>
    <w:rsid w:val="00C60E0A"/>
    <w:rsid w:val="00C6187D"/>
    <w:rsid w:val="00C643E7"/>
    <w:rsid w:val="00C64A3B"/>
    <w:rsid w:val="00C65AAA"/>
    <w:rsid w:val="00C65CF4"/>
    <w:rsid w:val="00C706D2"/>
    <w:rsid w:val="00C71E44"/>
    <w:rsid w:val="00C72FB9"/>
    <w:rsid w:val="00C73A2D"/>
    <w:rsid w:val="00C73D8A"/>
    <w:rsid w:val="00C74ACD"/>
    <w:rsid w:val="00C7502A"/>
    <w:rsid w:val="00C76434"/>
    <w:rsid w:val="00C76710"/>
    <w:rsid w:val="00C80449"/>
    <w:rsid w:val="00C8099B"/>
    <w:rsid w:val="00C83478"/>
    <w:rsid w:val="00C83555"/>
    <w:rsid w:val="00C85360"/>
    <w:rsid w:val="00C90203"/>
    <w:rsid w:val="00C91CBF"/>
    <w:rsid w:val="00C93C44"/>
    <w:rsid w:val="00C9404F"/>
    <w:rsid w:val="00C968FC"/>
    <w:rsid w:val="00CA22E8"/>
    <w:rsid w:val="00CA2DDD"/>
    <w:rsid w:val="00CA3395"/>
    <w:rsid w:val="00CA3697"/>
    <w:rsid w:val="00CA3CAB"/>
    <w:rsid w:val="00CA411C"/>
    <w:rsid w:val="00CA726E"/>
    <w:rsid w:val="00CB13F5"/>
    <w:rsid w:val="00CB1777"/>
    <w:rsid w:val="00CB19B0"/>
    <w:rsid w:val="00CB36C2"/>
    <w:rsid w:val="00CB59CB"/>
    <w:rsid w:val="00CC014A"/>
    <w:rsid w:val="00CC0D50"/>
    <w:rsid w:val="00CC1F26"/>
    <w:rsid w:val="00CC1FA1"/>
    <w:rsid w:val="00CC1FCB"/>
    <w:rsid w:val="00CC2A25"/>
    <w:rsid w:val="00CC4739"/>
    <w:rsid w:val="00CC606E"/>
    <w:rsid w:val="00CC68C0"/>
    <w:rsid w:val="00CD00FA"/>
    <w:rsid w:val="00CD0E5C"/>
    <w:rsid w:val="00CD11D4"/>
    <w:rsid w:val="00CD57C8"/>
    <w:rsid w:val="00CE0698"/>
    <w:rsid w:val="00CE13D3"/>
    <w:rsid w:val="00CE1C15"/>
    <w:rsid w:val="00CE1F30"/>
    <w:rsid w:val="00CF027D"/>
    <w:rsid w:val="00CF13FC"/>
    <w:rsid w:val="00CF1CA3"/>
    <w:rsid w:val="00CF3BE8"/>
    <w:rsid w:val="00CF5409"/>
    <w:rsid w:val="00CF5EE3"/>
    <w:rsid w:val="00D015B8"/>
    <w:rsid w:val="00D01D40"/>
    <w:rsid w:val="00D01F9F"/>
    <w:rsid w:val="00D02CA4"/>
    <w:rsid w:val="00D03A9C"/>
    <w:rsid w:val="00D05A24"/>
    <w:rsid w:val="00D05F47"/>
    <w:rsid w:val="00D06AB3"/>
    <w:rsid w:val="00D07EF3"/>
    <w:rsid w:val="00D112F0"/>
    <w:rsid w:val="00D11BB5"/>
    <w:rsid w:val="00D124F1"/>
    <w:rsid w:val="00D13AD6"/>
    <w:rsid w:val="00D16195"/>
    <w:rsid w:val="00D16E1E"/>
    <w:rsid w:val="00D17838"/>
    <w:rsid w:val="00D21D61"/>
    <w:rsid w:val="00D233EC"/>
    <w:rsid w:val="00D24574"/>
    <w:rsid w:val="00D24B4B"/>
    <w:rsid w:val="00D251E9"/>
    <w:rsid w:val="00D30ADA"/>
    <w:rsid w:val="00D319F1"/>
    <w:rsid w:val="00D32901"/>
    <w:rsid w:val="00D3333F"/>
    <w:rsid w:val="00D34D3E"/>
    <w:rsid w:val="00D35242"/>
    <w:rsid w:val="00D358FD"/>
    <w:rsid w:val="00D361F9"/>
    <w:rsid w:val="00D3695D"/>
    <w:rsid w:val="00D3711C"/>
    <w:rsid w:val="00D3797C"/>
    <w:rsid w:val="00D37AF4"/>
    <w:rsid w:val="00D40045"/>
    <w:rsid w:val="00D407B3"/>
    <w:rsid w:val="00D41741"/>
    <w:rsid w:val="00D434E0"/>
    <w:rsid w:val="00D4359B"/>
    <w:rsid w:val="00D43934"/>
    <w:rsid w:val="00D4517C"/>
    <w:rsid w:val="00D468E7"/>
    <w:rsid w:val="00D50A75"/>
    <w:rsid w:val="00D51957"/>
    <w:rsid w:val="00D51A66"/>
    <w:rsid w:val="00D51DE8"/>
    <w:rsid w:val="00D53275"/>
    <w:rsid w:val="00D56D37"/>
    <w:rsid w:val="00D61A4D"/>
    <w:rsid w:val="00D61DB4"/>
    <w:rsid w:val="00D63817"/>
    <w:rsid w:val="00D63E10"/>
    <w:rsid w:val="00D64ABC"/>
    <w:rsid w:val="00D666E0"/>
    <w:rsid w:val="00D66C80"/>
    <w:rsid w:val="00D7027F"/>
    <w:rsid w:val="00D70853"/>
    <w:rsid w:val="00D709D0"/>
    <w:rsid w:val="00D734AC"/>
    <w:rsid w:val="00D74F66"/>
    <w:rsid w:val="00D750CD"/>
    <w:rsid w:val="00D773D7"/>
    <w:rsid w:val="00D80FA5"/>
    <w:rsid w:val="00D82BF0"/>
    <w:rsid w:val="00D83896"/>
    <w:rsid w:val="00D846BA"/>
    <w:rsid w:val="00D8492D"/>
    <w:rsid w:val="00D854D9"/>
    <w:rsid w:val="00D85B92"/>
    <w:rsid w:val="00D866EA"/>
    <w:rsid w:val="00D871AE"/>
    <w:rsid w:val="00D871EC"/>
    <w:rsid w:val="00D915C9"/>
    <w:rsid w:val="00D92085"/>
    <w:rsid w:val="00D9325C"/>
    <w:rsid w:val="00D966E1"/>
    <w:rsid w:val="00DA0963"/>
    <w:rsid w:val="00DA09FF"/>
    <w:rsid w:val="00DA0E12"/>
    <w:rsid w:val="00DA19A0"/>
    <w:rsid w:val="00DA3985"/>
    <w:rsid w:val="00DA4341"/>
    <w:rsid w:val="00DA66CA"/>
    <w:rsid w:val="00DA6C19"/>
    <w:rsid w:val="00DA6CDC"/>
    <w:rsid w:val="00DA6FA5"/>
    <w:rsid w:val="00DA7655"/>
    <w:rsid w:val="00DA7E0E"/>
    <w:rsid w:val="00DB1C46"/>
    <w:rsid w:val="00DB4291"/>
    <w:rsid w:val="00DB4F48"/>
    <w:rsid w:val="00DB58EB"/>
    <w:rsid w:val="00DB6B1A"/>
    <w:rsid w:val="00DC0122"/>
    <w:rsid w:val="00DC0F64"/>
    <w:rsid w:val="00DC1504"/>
    <w:rsid w:val="00DC1C38"/>
    <w:rsid w:val="00DC324B"/>
    <w:rsid w:val="00DC351C"/>
    <w:rsid w:val="00DC462C"/>
    <w:rsid w:val="00DC6191"/>
    <w:rsid w:val="00DC6D2D"/>
    <w:rsid w:val="00DD097E"/>
    <w:rsid w:val="00DD1904"/>
    <w:rsid w:val="00DD28CF"/>
    <w:rsid w:val="00DD33BF"/>
    <w:rsid w:val="00DD3E46"/>
    <w:rsid w:val="00DD77DF"/>
    <w:rsid w:val="00DE09CE"/>
    <w:rsid w:val="00DE0B09"/>
    <w:rsid w:val="00DE0DAE"/>
    <w:rsid w:val="00DE23C6"/>
    <w:rsid w:val="00DE542C"/>
    <w:rsid w:val="00DE637E"/>
    <w:rsid w:val="00DF0EA1"/>
    <w:rsid w:val="00DF1A68"/>
    <w:rsid w:val="00DF3396"/>
    <w:rsid w:val="00DF3595"/>
    <w:rsid w:val="00DF3E12"/>
    <w:rsid w:val="00DF4712"/>
    <w:rsid w:val="00DF62E6"/>
    <w:rsid w:val="00DF6CB5"/>
    <w:rsid w:val="00DF6DCE"/>
    <w:rsid w:val="00DF79CF"/>
    <w:rsid w:val="00E026BF"/>
    <w:rsid w:val="00E0378B"/>
    <w:rsid w:val="00E03AE4"/>
    <w:rsid w:val="00E04170"/>
    <w:rsid w:val="00E07C81"/>
    <w:rsid w:val="00E07E1D"/>
    <w:rsid w:val="00E12819"/>
    <w:rsid w:val="00E14152"/>
    <w:rsid w:val="00E15027"/>
    <w:rsid w:val="00E1544C"/>
    <w:rsid w:val="00E1610D"/>
    <w:rsid w:val="00E16368"/>
    <w:rsid w:val="00E16F39"/>
    <w:rsid w:val="00E207DE"/>
    <w:rsid w:val="00E21AD5"/>
    <w:rsid w:val="00E220E7"/>
    <w:rsid w:val="00E22CF7"/>
    <w:rsid w:val="00E2577A"/>
    <w:rsid w:val="00E25A18"/>
    <w:rsid w:val="00E25D70"/>
    <w:rsid w:val="00E26657"/>
    <w:rsid w:val="00E27DE7"/>
    <w:rsid w:val="00E3037D"/>
    <w:rsid w:val="00E30507"/>
    <w:rsid w:val="00E3076D"/>
    <w:rsid w:val="00E308E8"/>
    <w:rsid w:val="00E318B7"/>
    <w:rsid w:val="00E327C9"/>
    <w:rsid w:val="00E34B27"/>
    <w:rsid w:val="00E37A3D"/>
    <w:rsid w:val="00E410D8"/>
    <w:rsid w:val="00E422E8"/>
    <w:rsid w:val="00E427F2"/>
    <w:rsid w:val="00E42CF5"/>
    <w:rsid w:val="00E44E56"/>
    <w:rsid w:val="00E45C3D"/>
    <w:rsid w:val="00E50696"/>
    <w:rsid w:val="00E50E96"/>
    <w:rsid w:val="00E51A0A"/>
    <w:rsid w:val="00E5292A"/>
    <w:rsid w:val="00E53053"/>
    <w:rsid w:val="00E53559"/>
    <w:rsid w:val="00E56501"/>
    <w:rsid w:val="00E6081E"/>
    <w:rsid w:val="00E623DC"/>
    <w:rsid w:val="00E6241C"/>
    <w:rsid w:val="00E63216"/>
    <w:rsid w:val="00E6451D"/>
    <w:rsid w:val="00E64E43"/>
    <w:rsid w:val="00E64FFF"/>
    <w:rsid w:val="00E65DA0"/>
    <w:rsid w:val="00E679AE"/>
    <w:rsid w:val="00E67E25"/>
    <w:rsid w:val="00E70C6E"/>
    <w:rsid w:val="00E712DE"/>
    <w:rsid w:val="00E7182F"/>
    <w:rsid w:val="00E8127A"/>
    <w:rsid w:val="00E83F57"/>
    <w:rsid w:val="00E83F62"/>
    <w:rsid w:val="00E840AB"/>
    <w:rsid w:val="00E84342"/>
    <w:rsid w:val="00E8612B"/>
    <w:rsid w:val="00E86C0C"/>
    <w:rsid w:val="00E90918"/>
    <w:rsid w:val="00E92A11"/>
    <w:rsid w:val="00E92A88"/>
    <w:rsid w:val="00E93B55"/>
    <w:rsid w:val="00EA01B9"/>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494A"/>
    <w:rsid w:val="00EC499B"/>
    <w:rsid w:val="00ED0A7E"/>
    <w:rsid w:val="00ED5BDF"/>
    <w:rsid w:val="00ED698A"/>
    <w:rsid w:val="00ED7CBA"/>
    <w:rsid w:val="00EE0979"/>
    <w:rsid w:val="00EE171A"/>
    <w:rsid w:val="00EE1E2A"/>
    <w:rsid w:val="00EE28F9"/>
    <w:rsid w:val="00EE38B7"/>
    <w:rsid w:val="00EE4688"/>
    <w:rsid w:val="00EE63AE"/>
    <w:rsid w:val="00EE6D14"/>
    <w:rsid w:val="00EE76CC"/>
    <w:rsid w:val="00EE7FB6"/>
    <w:rsid w:val="00EF1CA5"/>
    <w:rsid w:val="00EF2941"/>
    <w:rsid w:val="00EF3545"/>
    <w:rsid w:val="00EF4388"/>
    <w:rsid w:val="00EF5A37"/>
    <w:rsid w:val="00EF6F17"/>
    <w:rsid w:val="00EF70F9"/>
    <w:rsid w:val="00F0105E"/>
    <w:rsid w:val="00F01921"/>
    <w:rsid w:val="00F035FB"/>
    <w:rsid w:val="00F05DBB"/>
    <w:rsid w:val="00F1102C"/>
    <w:rsid w:val="00F12971"/>
    <w:rsid w:val="00F14670"/>
    <w:rsid w:val="00F15974"/>
    <w:rsid w:val="00F162F8"/>
    <w:rsid w:val="00F20413"/>
    <w:rsid w:val="00F20511"/>
    <w:rsid w:val="00F21FD4"/>
    <w:rsid w:val="00F21FE5"/>
    <w:rsid w:val="00F30108"/>
    <w:rsid w:val="00F31A79"/>
    <w:rsid w:val="00F324AD"/>
    <w:rsid w:val="00F32765"/>
    <w:rsid w:val="00F3314E"/>
    <w:rsid w:val="00F338EA"/>
    <w:rsid w:val="00F34FB5"/>
    <w:rsid w:val="00F360B3"/>
    <w:rsid w:val="00F36312"/>
    <w:rsid w:val="00F41BD4"/>
    <w:rsid w:val="00F42119"/>
    <w:rsid w:val="00F43EF9"/>
    <w:rsid w:val="00F43F85"/>
    <w:rsid w:val="00F44025"/>
    <w:rsid w:val="00F508D5"/>
    <w:rsid w:val="00F522BB"/>
    <w:rsid w:val="00F57173"/>
    <w:rsid w:val="00F6027C"/>
    <w:rsid w:val="00F61315"/>
    <w:rsid w:val="00F61B70"/>
    <w:rsid w:val="00F63C77"/>
    <w:rsid w:val="00F652CD"/>
    <w:rsid w:val="00F666D4"/>
    <w:rsid w:val="00F70CFA"/>
    <w:rsid w:val="00F70F31"/>
    <w:rsid w:val="00F72ACA"/>
    <w:rsid w:val="00F757F6"/>
    <w:rsid w:val="00F75CC5"/>
    <w:rsid w:val="00F811F5"/>
    <w:rsid w:val="00F835CA"/>
    <w:rsid w:val="00F86319"/>
    <w:rsid w:val="00F9249F"/>
    <w:rsid w:val="00F927AA"/>
    <w:rsid w:val="00F92924"/>
    <w:rsid w:val="00F92A41"/>
    <w:rsid w:val="00F97241"/>
    <w:rsid w:val="00FA1C9A"/>
    <w:rsid w:val="00FA2564"/>
    <w:rsid w:val="00FA36AB"/>
    <w:rsid w:val="00FA67CE"/>
    <w:rsid w:val="00FA6CB8"/>
    <w:rsid w:val="00FA7C3C"/>
    <w:rsid w:val="00FB02DF"/>
    <w:rsid w:val="00FB1D3B"/>
    <w:rsid w:val="00FB1D5F"/>
    <w:rsid w:val="00FB294A"/>
    <w:rsid w:val="00FB398E"/>
    <w:rsid w:val="00FB4242"/>
    <w:rsid w:val="00FB443B"/>
    <w:rsid w:val="00FB63D4"/>
    <w:rsid w:val="00FB69DC"/>
    <w:rsid w:val="00FC0EE4"/>
    <w:rsid w:val="00FC2776"/>
    <w:rsid w:val="00FC4383"/>
    <w:rsid w:val="00FC463D"/>
    <w:rsid w:val="00FC4F47"/>
    <w:rsid w:val="00FC520C"/>
    <w:rsid w:val="00FC5486"/>
    <w:rsid w:val="00FC69E5"/>
    <w:rsid w:val="00FD19ED"/>
    <w:rsid w:val="00FD28D7"/>
    <w:rsid w:val="00FD33AB"/>
    <w:rsid w:val="00FD3D7C"/>
    <w:rsid w:val="00FD41A0"/>
    <w:rsid w:val="00FD55AF"/>
    <w:rsid w:val="00FD5EE6"/>
    <w:rsid w:val="00FD5FE4"/>
    <w:rsid w:val="00FD747E"/>
    <w:rsid w:val="00FD7DF6"/>
    <w:rsid w:val="00FE085D"/>
    <w:rsid w:val="00FE0AB6"/>
    <w:rsid w:val="00FE1DCE"/>
    <w:rsid w:val="00FE3676"/>
    <w:rsid w:val="00FF06C7"/>
    <w:rsid w:val="00FF13C0"/>
    <w:rsid w:val="00FF28CA"/>
    <w:rsid w:val="00FF2AA4"/>
    <w:rsid w:val="00FF3064"/>
    <w:rsid w:val="00FF3086"/>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2BF1-9DD8-4CBA-8076-ACBFFED2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DDA63343.dotm</Template>
  <TotalTime>1</TotalTime>
  <Pages>3</Pages>
  <Words>1029</Words>
  <Characters>5664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Alphen aan den Rijn</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Froukje</dc:creator>
  <cp:lastModifiedBy>Vonk - van Leeuwen, Diny</cp:lastModifiedBy>
  <cp:revision>3</cp:revision>
  <cp:lastPrinted>2016-09-14T12:35:00Z</cp:lastPrinted>
  <dcterms:created xsi:type="dcterms:W3CDTF">2017-11-14T13:49:00Z</dcterms:created>
  <dcterms:modified xsi:type="dcterms:W3CDTF">2017-11-14T13:50:00Z</dcterms:modified>
</cp:coreProperties>
</file>