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8D9A" w14:textId="77777777" w:rsidR="007A15F0" w:rsidRPr="00EC0017" w:rsidRDefault="007A15F0" w:rsidP="00E14152"/>
    <w:p w14:paraId="2B4610AF" w14:textId="77777777" w:rsidR="00950981" w:rsidRPr="00130C73" w:rsidRDefault="00F75CC5" w:rsidP="005B51D0">
      <w:pPr>
        <w:pStyle w:val="Tekstzonderopmaak"/>
        <w:ind w:left="-142"/>
        <w:rPr>
          <w:rFonts w:cs="Lucida Sans Unicode"/>
          <w:sz w:val="24"/>
          <w:szCs w:val="24"/>
        </w:rPr>
      </w:pPr>
      <w:r>
        <w:rPr>
          <w:rFonts w:ascii="Arial" w:hAnsi="Arial"/>
          <w:noProof/>
          <w:lang w:eastAsia="nl-NL"/>
        </w:rPr>
        <w:drawing>
          <wp:inline distT="0" distB="0" distL="0" distR="0" wp14:anchorId="7290CDBE" wp14:editId="3831E530">
            <wp:extent cx="2581275" cy="9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D0">
        <w:rPr>
          <w:rFonts w:ascii="Arial" w:hAnsi="Arial"/>
          <w:noProof/>
          <w:lang w:eastAsia="nl-NL"/>
        </w:rPr>
        <w:t xml:space="preserve">                                    </w:t>
      </w:r>
      <w:r>
        <w:rPr>
          <w:rFonts w:ascii="Arial" w:hAnsi="Arial"/>
          <w:noProof/>
          <w:lang w:eastAsia="nl-NL"/>
        </w:rPr>
        <w:drawing>
          <wp:inline distT="0" distB="0" distL="0" distR="0" wp14:anchorId="6D324351" wp14:editId="3C4D754F">
            <wp:extent cx="1933575" cy="561975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2F" w:rsidRPr="00130C73">
        <w:rPr>
          <w:rFonts w:cs="Lucida Sans Unicode"/>
          <w:b/>
          <w:sz w:val="24"/>
          <w:szCs w:val="24"/>
        </w:rPr>
        <w:t>Verslag</w:t>
      </w:r>
      <w:r w:rsidR="005B51D0">
        <w:rPr>
          <w:rFonts w:cs="Lucida Sans Unicode"/>
          <w:b/>
          <w:sz w:val="24"/>
          <w:szCs w:val="24"/>
        </w:rPr>
        <w:t xml:space="preserve"> vergadering</w:t>
      </w:r>
    </w:p>
    <w:p w14:paraId="39FAC4D8" w14:textId="77777777" w:rsidR="00950981" w:rsidRPr="00130C73" w:rsidRDefault="00F75CC5" w:rsidP="00950981">
      <w:pPr>
        <w:pStyle w:val="Tekstzonderopmaak"/>
        <w:rPr>
          <w:rFonts w:cs="Lucida Sans Unicode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9A2D59" wp14:editId="6FCA540B">
                <wp:simplePos x="0" y="0"/>
                <wp:positionH relativeFrom="column">
                  <wp:posOffset>5715</wp:posOffset>
                </wp:positionH>
                <wp:positionV relativeFrom="paragraph">
                  <wp:posOffset>118109</wp:posOffset>
                </wp:positionV>
                <wp:extent cx="5753735" cy="0"/>
                <wp:effectExtent l="0" t="0" r="0" b="0"/>
                <wp:wrapNone/>
                <wp:docPr id="4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EEB33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20"/>
      </w:tblGrid>
      <w:tr w:rsidR="00432946" w:rsidRPr="00FA67CE" w14:paraId="207CA9F2" w14:textId="77777777" w:rsidTr="00FA67CE">
        <w:tc>
          <w:tcPr>
            <w:tcW w:w="2093" w:type="dxa"/>
            <w:shd w:val="clear" w:color="auto" w:fill="auto"/>
          </w:tcPr>
          <w:p w14:paraId="645E5FF1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Datum:</w:t>
            </w:r>
          </w:p>
        </w:tc>
        <w:tc>
          <w:tcPr>
            <w:tcW w:w="7120" w:type="dxa"/>
            <w:shd w:val="clear" w:color="auto" w:fill="auto"/>
          </w:tcPr>
          <w:p w14:paraId="139399B6" w14:textId="67A20BAA" w:rsidR="00432946" w:rsidRPr="00FA67CE" w:rsidRDefault="008865B8" w:rsidP="008865B8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13 december</w:t>
            </w:r>
            <w:r w:rsidR="00432946" w:rsidRPr="00FA67CE">
              <w:rPr>
                <w:rFonts w:cs="Lucida Sans Unicode"/>
                <w:color w:val="000000"/>
                <w:szCs w:val="20"/>
              </w:rPr>
              <w:t xml:space="preserve"> 201</w:t>
            </w:r>
            <w:r w:rsidR="003A691D" w:rsidRPr="00FA67CE">
              <w:rPr>
                <w:rFonts w:cs="Lucida Sans Unicode"/>
                <w:color w:val="000000"/>
                <w:szCs w:val="20"/>
              </w:rPr>
              <w:t>7</w:t>
            </w:r>
          </w:p>
        </w:tc>
      </w:tr>
      <w:tr w:rsidR="00432946" w:rsidRPr="00FA67CE" w14:paraId="23191E95" w14:textId="77777777" w:rsidTr="00FA67CE">
        <w:tc>
          <w:tcPr>
            <w:tcW w:w="2093" w:type="dxa"/>
            <w:shd w:val="clear" w:color="auto" w:fill="auto"/>
          </w:tcPr>
          <w:p w14:paraId="69905FA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Tijdstip:</w:t>
            </w:r>
          </w:p>
        </w:tc>
        <w:tc>
          <w:tcPr>
            <w:tcW w:w="7120" w:type="dxa"/>
            <w:shd w:val="clear" w:color="auto" w:fill="auto"/>
          </w:tcPr>
          <w:p w14:paraId="62B3B44F" w14:textId="5B80C23A" w:rsidR="00432946" w:rsidRPr="00FA67CE" w:rsidRDefault="00432946" w:rsidP="00010762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7.0</w:t>
            </w:r>
            <w:r w:rsidRPr="00FA67CE">
              <w:rPr>
                <w:rFonts w:cs="Lucida Sans Unicode"/>
                <w:color w:val="000000"/>
                <w:szCs w:val="20"/>
              </w:rPr>
              <w:t>0 tot 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9</w:t>
            </w:r>
            <w:r w:rsidRPr="00FA67CE">
              <w:rPr>
                <w:rFonts w:cs="Lucida Sans Unicode"/>
                <w:color w:val="000000"/>
                <w:szCs w:val="20"/>
              </w:rPr>
              <w:t>.</w:t>
            </w:r>
            <w:r w:rsidR="00010762">
              <w:rPr>
                <w:rFonts w:cs="Lucida Sans Unicode"/>
                <w:color w:val="000000"/>
                <w:szCs w:val="20"/>
              </w:rPr>
              <w:t>15</w:t>
            </w:r>
            <w:r w:rsidRPr="00FA67CE">
              <w:rPr>
                <w:rFonts w:cs="Lucida Sans Unicode"/>
                <w:color w:val="000000"/>
                <w:szCs w:val="20"/>
              </w:rPr>
              <w:t xml:space="preserve"> uur</w:t>
            </w:r>
          </w:p>
        </w:tc>
      </w:tr>
      <w:tr w:rsidR="00432946" w:rsidRPr="00FA67CE" w14:paraId="3D666D77" w14:textId="77777777" w:rsidTr="00FA67CE">
        <w:tc>
          <w:tcPr>
            <w:tcW w:w="2093" w:type="dxa"/>
            <w:shd w:val="clear" w:color="auto" w:fill="auto"/>
          </w:tcPr>
          <w:p w14:paraId="15B6F27A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Locatie:</w:t>
            </w:r>
          </w:p>
        </w:tc>
        <w:tc>
          <w:tcPr>
            <w:tcW w:w="7120" w:type="dxa"/>
            <w:shd w:val="clear" w:color="auto" w:fill="auto"/>
          </w:tcPr>
          <w:p w14:paraId="2680FC93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Werkcafé 1</w:t>
            </w:r>
          </w:p>
        </w:tc>
      </w:tr>
      <w:tr w:rsidR="00432946" w:rsidRPr="00FA67CE" w14:paraId="0A84BE6C" w14:textId="77777777" w:rsidTr="00FA67CE">
        <w:tc>
          <w:tcPr>
            <w:tcW w:w="2093" w:type="dxa"/>
            <w:shd w:val="clear" w:color="auto" w:fill="auto"/>
          </w:tcPr>
          <w:p w14:paraId="1D8254C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Aanwezig:</w:t>
            </w:r>
          </w:p>
        </w:tc>
        <w:tc>
          <w:tcPr>
            <w:tcW w:w="7120" w:type="dxa"/>
            <w:shd w:val="clear" w:color="auto" w:fill="auto"/>
          </w:tcPr>
          <w:p w14:paraId="2BFC563A" w14:textId="528C8F38" w:rsidR="00432946" w:rsidRPr="00633B76" w:rsidRDefault="005B51D0" w:rsidP="008F182A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633B76">
              <w:rPr>
                <w:rFonts w:cs="Lucida Sans Unicode"/>
                <w:color w:val="000000"/>
                <w:szCs w:val="20"/>
              </w:rPr>
              <w:t xml:space="preserve">Tonnie Bonnet, </w:t>
            </w:r>
            <w:r w:rsidR="00997BB3" w:rsidRPr="00633B76">
              <w:rPr>
                <w:rFonts w:cs="Lucida Sans Unicode"/>
                <w:color w:val="000000"/>
                <w:szCs w:val="20"/>
              </w:rPr>
              <w:t>J</w:t>
            </w:r>
            <w:r w:rsidR="00130C73" w:rsidRPr="00633B76">
              <w:rPr>
                <w:rFonts w:cs="Lucida Sans Unicode"/>
                <w:color w:val="000000"/>
                <w:szCs w:val="20"/>
              </w:rPr>
              <w:t>an Buitelaar,</w:t>
            </w:r>
            <w:r w:rsidR="001430FD" w:rsidRPr="00633B76">
              <w:rPr>
                <w:rFonts w:cs="Lucida Sans Unicode"/>
                <w:color w:val="000000"/>
                <w:szCs w:val="20"/>
              </w:rPr>
              <w:t xml:space="preserve"> </w:t>
            </w:r>
            <w:r w:rsidR="008865B8" w:rsidRPr="00633B76">
              <w:rPr>
                <w:rFonts w:cs="Lucida Sans Unicode"/>
                <w:color w:val="000000"/>
                <w:szCs w:val="20"/>
              </w:rPr>
              <w:t xml:space="preserve">Mariëlle Engelhart, </w:t>
            </w:r>
            <w:r w:rsidR="001D6E43" w:rsidRPr="00633B76">
              <w:rPr>
                <w:rFonts w:cs="Lucida Sans Unicode"/>
                <w:color w:val="000000"/>
                <w:szCs w:val="20"/>
              </w:rPr>
              <w:t>Els van Iersel,</w:t>
            </w:r>
            <w:r w:rsidR="00AC5E91" w:rsidRPr="00633B76">
              <w:rPr>
                <w:rFonts w:cs="Lucida Sans Unicode"/>
                <w:color w:val="000000"/>
                <w:szCs w:val="20"/>
              </w:rPr>
              <w:t xml:space="preserve"> </w:t>
            </w:r>
            <w:proofErr w:type="spellStart"/>
            <w:r w:rsidR="00026A4F" w:rsidRPr="00633B76">
              <w:rPr>
                <w:rFonts w:cs="Lucida Sans Unicode"/>
                <w:color w:val="000000"/>
                <w:szCs w:val="20"/>
              </w:rPr>
              <w:t>Lyda</w:t>
            </w:r>
            <w:proofErr w:type="spellEnd"/>
            <w:r w:rsidR="00633B76" w:rsidRPr="00633B76">
              <w:rPr>
                <w:rFonts w:cs="Lucida Sans Unicode"/>
                <w:color w:val="000000"/>
                <w:szCs w:val="20"/>
              </w:rPr>
              <w:t> </w:t>
            </w:r>
            <w:r w:rsidR="00026A4F" w:rsidRPr="00633B76">
              <w:rPr>
                <w:rFonts w:cs="Lucida Sans Unicode"/>
                <w:color w:val="000000"/>
                <w:szCs w:val="20"/>
              </w:rPr>
              <w:t xml:space="preserve">de Jong, </w:t>
            </w:r>
            <w:r w:rsidR="00130C73" w:rsidRPr="00633B76">
              <w:rPr>
                <w:rFonts w:cs="Lucida Sans Unicode"/>
                <w:color w:val="000000"/>
                <w:szCs w:val="20"/>
              </w:rPr>
              <w:t xml:space="preserve">Piet de </w:t>
            </w:r>
            <w:proofErr w:type="spellStart"/>
            <w:r w:rsidR="00130C73" w:rsidRPr="00633B76">
              <w:rPr>
                <w:rFonts w:cs="Lucida Sans Unicode"/>
                <w:color w:val="000000"/>
                <w:szCs w:val="20"/>
              </w:rPr>
              <w:t>Kooter</w:t>
            </w:r>
            <w:proofErr w:type="spellEnd"/>
            <w:r w:rsidR="00130C73" w:rsidRPr="00633B76">
              <w:rPr>
                <w:rFonts w:cs="Lucida Sans Unicode"/>
                <w:color w:val="000000"/>
                <w:szCs w:val="20"/>
              </w:rPr>
              <w:t>,</w:t>
            </w:r>
            <w:r w:rsidR="00254DB4" w:rsidRPr="00633B76">
              <w:rPr>
                <w:rFonts w:cs="Lucida Sans Unicode"/>
                <w:color w:val="000000"/>
                <w:szCs w:val="20"/>
              </w:rPr>
              <w:t xml:space="preserve"> </w:t>
            </w:r>
            <w:proofErr w:type="spellStart"/>
            <w:r w:rsidR="00784B6B" w:rsidRPr="00633B76">
              <w:rPr>
                <w:rFonts w:cs="Lucida Sans Unicode"/>
                <w:color w:val="000000"/>
                <w:szCs w:val="20"/>
              </w:rPr>
              <w:t>Seloua</w:t>
            </w:r>
            <w:proofErr w:type="spellEnd"/>
            <w:r w:rsidR="00784B6B" w:rsidRPr="00633B76">
              <w:rPr>
                <w:rFonts w:cs="Lucida Sans Unicode"/>
                <w:color w:val="000000"/>
                <w:szCs w:val="20"/>
              </w:rPr>
              <w:t xml:space="preserve"> </w:t>
            </w:r>
            <w:proofErr w:type="spellStart"/>
            <w:r w:rsidR="00784B6B" w:rsidRPr="00633B76">
              <w:rPr>
                <w:rFonts w:cs="Lucida Sans Unicode"/>
                <w:color w:val="000000"/>
                <w:szCs w:val="20"/>
              </w:rPr>
              <w:t>Sallami</w:t>
            </w:r>
            <w:proofErr w:type="spellEnd"/>
            <w:r w:rsidR="00784B6B" w:rsidRPr="00633B76">
              <w:rPr>
                <w:rFonts w:cs="Lucida Sans Unicode"/>
                <w:color w:val="000000"/>
                <w:szCs w:val="20"/>
              </w:rPr>
              <w:t xml:space="preserve">, </w:t>
            </w:r>
            <w:r w:rsidR="003C10EF" w:rsidRPr="00633B76">
              <w:rPr>
                <w:rFonts w:cs="Lucida Sans Unicode"/>
                <w:color w:val="000000"/>
                <w:szCs w:val="20"/>
              </w:rPr>
              <w:t>Annette Sax (voorzitter)</w:t>
            </w:r>
            <w:r w:rsidR="00A654FB" w:rsidRPr="00633B76">
              <w:rPr>
                <w:rFonts w:cs="Lucida Sans Unicode"/>
                <w:color w:val="000000"/>
                <w:szCs w:val="20"/>
              </w:rPr>
              <w:t xml:space="preserve"> </w:t>
            </w:r>
          </w:p>
        </w:tc>
      </w:tr>
      <w:tr w:rsidR="003750D3" w:rsidRPr="00FA67CE" w14:paraId="7E0A53C3" w14:textId="77777777" w:rsidTr="00FA67CE">
        <w:tc>
          <w:tcPr>
            <w:tcW w:w="2093" w:type="dxa"/>
            <w:shd w:val="clear" w:color="auto" w:fill="auto"/>
          </w:tcPr>
          <w:p w14:paraId="2189F66D" w14:textId="77777777" w:rsidR="003750D3" w:rsidRPr="00FA67CE" w:rsidRDefault="00933BE1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 xml:space="preserve">Afwezig </w:t>
            </w:r>
            <w:proofErr w:type="spellStart"/>
            <w:r w:rsidR="00026A4F" w:rsidRPr="00FA67CE">
              <w:rPr>
                <w:rFonts w:cs="Lucida Sans Unicode"/>
                <w:color w:val="000000"/>
                <w:szCs w:val="20"/>
              </w:rPr>
              <w:t>m</w:t>
            </w:r>
            <w:r w:rsidR="007C06FC" w:rsidRPr="00FA67CE">
              <w:rPr>
                <w:rFonts w:cs="Lucida Sans Unicode"/>
                <w:color w:val="000000"/>
                <w:szCs w:val="20"/>
              </w:rPr>
              <w:t>.</w:t>
            </w:r>
            <w:r w:rsidR="003750D3" w:rsidRPr="00FA67CE">
              <w:rPr>
                <w:rFonts w:cs="Lucida Sans Unicode"/>
                <w:color w:val="000000"/>
                <w:szCs w:val="20"/>
              </w:rPr>
              <w:t>k</w:t>
            </w:r>
            <w:proofErr w:type="spellEnd"/>
            <w:r w:rsidR="003750D3" w:rsidRPr="00FA67CE">
              <w:rPr>
                <w:rFonts w:cs="Lucida Sans Unicode"/>
                <w:color w:val="000000"/>
                <w:szCs w:val="20"/>
              </w:rPr>
              <w:t>.</w:t>
            </w:r>
            <w:r w:rsidR="008F5083" w:rsidRPr="00FA67CE">
              <w:rPr>
                <w:rFonts w:cs="Lucida Sans Unicode"/>
                <w:color w:val="000000"/>
                <w:szCs w:val="20"/>
              </w:rPr>
              <w:t>:</w:t>
            </w:r>
          </w:p>
        </w:tc>
        <w:tc>
          <w:tcPr>
            <w:tcW w:w="7120" w:type="dxa"/>
            <w:shd w:val="clear" w:color="auto" w:fill="auto"/>
          </w:tcPr>
          <w:p w14:paraId="44BF681F" w14:textId="363076CE" w:rsidR="003750D3" w:rsidRPr="00633B76" w:rsidRDefault="00A654FB" w:rsidP="00B55F0F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633B76">
              <w:rPr>
                <w:rFonts w:cs="Lucida Sans Unicode"/>
                <w:color w:val="000000"/>
                <w:szCs w:val="20"/>
              </w:rPr>
              <w:t>--</w:t>
            </w:r>
          </w:p>
        </w:tc>
      </w:tr>
      <w:tr w:rsidR="00432946" w:rsidRPr="00FA67CE" w14:paraId="53BEC152" w14:textId="77777777" w:rsidTr="00FA67CE">
        <w:tc>
          <w:tcPr>
            <w:tcW w:w="2093" w:type="dxa"/>
            <w:shd w:val="clear" w:color="auto" w:fill="auto"/>
          </w:tcPr>
          <w:p w14:paraId="01181169" w14:textId="77777777" w:rsidR="00432946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Gemeente:</w:t>
            </w:r>
          </w:p>
          <w:p w14:paraId="6D3C4C42" w14:textId="136087DE" w:rsidR="004D53F5" w:rsidRPr="00FA67CE" w:rsidRDefault="004D53F5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Gast:</w:t>
            </w:r>
          </w:p>
        </w:tc>
        <w:tc>
          <w:tcPr>
            <w:tcW w:w="7120" w:type="dxa"/>
            <w:shd w:val="clear" w:color="auto" w:fill="auto"/>
          </w:tcPr>
          <w:p w14:paraId="1D9F3DF1" w14:textId="3B6FD044" w:rsidR="00432946" w:rsidRPr="00633B76" w:rsidRDefault="00E3076D" w:rsidP="008865B8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633B76">
              <w:rPr>
                <w:rFonts w:cs="Lucida Sans Unicode"/>
                <w:color w:val="000000"/>
                <w:szCs w:val="20"/>
              </w:rPr>
              <w:t>L</w:t>
            </w:r>
            <w:r w:rsidR="008865B8" w:rsidRPr="00633B76">
              <w:rPr>
                <w:rFonts w:cs="Lucida Sans Unicode"/>
                <w:color w:val="000000"/>
                <w:szCs w:val="20"/>
              </w:rPr>
              <w:t>é</w:t>
            </w:r>
            <w:r w:rsidRPr="00633B76">
              <w:rPr>
                <w:rFonts w:cs="Lucida Sans Unicode"/>
                <w:color w:val="000000"/>
                <w:szCs w:val="20"/>
              </w:rPr>
              <w:t>on Koek,</w:t>
            </w:r>
            <w:r w:rsidR="00AC5E91" w:rsidRPr="00633B76">
              <w:rPr>
                <w:rFonts w:cs="Lucida Sans Unicode"/>
                <w:color w:val="000000"/>
                <w:szCs w:val="20"/>
              </w:rPr>
              <w:t xml:space="preserve"> </w:t>
            </w:r>
            <w:r w:rsidR="008865B8" w:rsidRPr="00633B76">
              <w:rPr>
                <w:rFonts w:cs="Lucida Sans Unicode"/>
                <w:color w:val="000000"/>
                <w:szCs w:val="20"/>
              </w:rPr>
              <w:t>Lucia Overpelt</w:t>
            </w:r>
            <w:r w:rsidR="00F849BA" w:rsidRPr="00633B76">
              <w:rPr>
                <w:rFonts w:cs="Lucida Sans Unicode"/>
                <w:color w:val="000000"/>
                <w:szCs w:val="20"/>
              </w:rPr>
              <w:t>, Miranda de Boer</w:t>
            </w:r>
          </w:p>
          <w:p w14:paraId="3D4679E3" w14:textId="03C16081" w:rsidR="004D53F5" w:rsidRPr="00633B76" w:rsidRDefault="004D53F5" w:rsidP="008865B8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633B76">
              <w:rPr>
                <w:rFonts w:cs="Lucida Sans Unicode"/>
                <w:color w:val="000000"/>
                <w:szCs w:val="20"/>
              </w:rPr>
              <w:t>Dennis de Roo, projectleider GO! voor jeugd</w:t>
            </w:r>
          </w:p>
        </w:tc>
      </w:tr>
      <w:tr w:rsidR="003750D3" w:rsidRPr="00FA67CE" w14:paraId="47BB1B76" w14:textId="77777777" w:rsidTr="00FA67CE">
        <w:tc>
          <w:tcPr>
            <w:tcW w:w="2093" w:type="dxa"/>
            <w:shd w:val="clear" w:color="auto" w:fill="auto"/>
          </w:tcPr>
          <w:p w14:paraId="580B480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Notulist:</w:t>
            </w:r>
          </w:p>
        </w:tc>
        <w:tc>
          <w:tcPr>
            <w:tcW w:w="7120" w:type="dxa"/>
            <w:shd w:val="clear" w:color="auto" w:fill="auto"/>
          </w:tcPr>
          <w:p w14:paraId="43D7C55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Froukje Jellema</w:t>
            </w:r>
          </w:p>
        </w:tc>
      </w:tr>
    </w:tbl>
    <w:p w14:paraId="70194AD1" w14:textId="77777777" w:rsidR="00950981" w:rsidRPr="00130C73" w:rsidRDefault="00F75CC5" w:rsidP="00950981">
      <w:pPr>
        <w:pStyle w:val="Tekstzonderopmaak"/>
        <w:tabs>
          <w:tab w:val="right" w:pos="9072"/>
        </w:tabs>
        <w:rPr>
          <w:rFonts w:cs="Lucida Sans Unicode"/>
          <w:color w:val="00000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072A5A" wp14:editId="6DF08EF1">
                <wp:simplePos x="0" y="0"/>
                <wp:positionH relativeFrom="column">
                  <wp:posOffset>2540</wp:posOffset>
                </wp:positionH>
                <wp:positionV relativeFrom="paragraph">
                  <wp:posOffset>132079</wp:posOffset>
                </wp:positionV>
                <wp:extent cx="5753735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E19B9" id="Rechte verbindingslijn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4pt" to="45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  <w:r w:rsidR="00950981" w:rsidRPr="00130C73">
        <w:rPr>
          <w:rFonts w:cs="Lucida Sans Unicode"/>
          <w:color w:val="000000"/>
          <w:szCs w:val="20"/>
        </w:rPr>
        <w:tab/>
      </w:r>
    </w:p>
    <w:p w14:paraId="155822AC" w14:textId="77777777" w:rsidR="00130C73" w:rsidRDefault="00130C73" w:rsidP="00A5694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136E5F1" w14:textId="77777777" w:rsidR="00130C73" w:rsidRDefault="00130C73" w:rsidP="004E5327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Opening en </w:t>
      </w:r>
      <w:r w:rsidR="001430FD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vaststellen agenda</w:t>
      </w:r>
    </w:p>
    <w:p w14:paraId="1B17B14C" w14:textId="16548E15" w:rsidR="00D01F9F" w:rsidRDefault="00EF2941" w:rsidP="00A654F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voorzitter opent de vergadering en heet iedereen van </w:t>
      </w:r>
      <w:r w:rsidR="00875A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harte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welkom</w:t>
      </w:r>
      <w:r w:rsidR="00FF06C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7C4A90D4" w14:textId="53A3069B" w:rsidR="00A654FB" w:rsidRDefault="00A654FB" w:rsidP="00A654F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agenda wordt ongewijzigd vastgesteld.</w:t>
      </w:r>
    </w:p>
    <w:p w14:paraId="44DB69A3" w14:textId="77777777" w:rsidR="00A654FB" w:rsidRDefault="00A654FB" w:rsidP="00A654F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E7231B2" w14:textId="59E03323" w:rsidR="00CC606E" w:rsidRPr="00026A4F" w:rsidRDefault="008865B8" w:rsidP="00CC606E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Uitvoeringsplan maatschappelijke</w:t>
      </w:r>
      <w:r w:rsidR="008851E1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zorg</w:t>
      </w:r>
    </w:p>
    <w:p w14:paraId="2A03577D" w14:textId="5641C9BB" w:rsidR="005A3265" w:rsidRDefault="008851E1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Lucia Overpelt ve</w:t>
      </w:r>
      <w:r w:rsidR="00A654F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rte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lt over </w:t>
      </w:r>
      <w:r w:rsidR="00A654F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aanleiding tot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A654F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de ontwikkeling </w:t>
      </w:r>
      <w:r w:rsidR="00D919B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</w:t>
      </w:r>
      <w:r w:rsidR="00A654F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programma Blijvend Thuis.</w:t>
      </w:r>
      <w:r w:rsidR="00956C6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Het betreft op dit moment een groep van 111 personen. Hierbij zitten niet de mensen die onder de </w:t>
      </w:r>
      <w:proofErr w:type="spellStart"/>
      <w:r w:rsidR="00956C6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</w:t>
      </w:r>
      <w:r w:rsidR="008F18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lz</w:t>
      </w:r>
      <w:proofErr w:type="spellEnd"/>
      <w:r w:rsidR="00956C6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vallen.</w:t>
      </w:r>
    </w:p>
    <w:p w14:paraId="51FD5997" w14:textId="66BB2C70" w:rsidR="00F94D72" w:rsidRDefault="00F849BA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Desgevraagd wordt aangegeven dat d</w:t>
      </w:r>
      <w:r w:rsidR="00A4113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komende twee jaar wordt gekeken op welke vlakken er </w:t>
      </w:r>
      <w:proofErr w:type="spellStart"/>
      <w:r w:rsidR="00A4113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subregionaal</w:t>
      </w:r>
      <w:proofErr w:type="spellEnd"/>
      <w:r w:rsidR="00A4113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kan worden samengewerkt.</w:t>
      </w:r>
    </w:p>
    <w:p w14:paraId="3A421E04" w14:textId="4B35B509" w:rsidR="005A2C49" w:rsidRPr="001E4697" w:rsidRDefault="001E4697" w:rsidP="001E4697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Vraag: </w:t>
      </w:r>
      <w:r w:rsidR="005A2C49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Kunnen er na de verdeling van het budget</w:t>
      </w:r>
      <w:r w:rsidR="0040516F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956C65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over de 14 gemeenten </w:t>
      </w:r>
      <w:r w:rsidR="0040516F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ook</w:t>
      </w:r>
      <w:r w:rsidR="00956C65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nieuwe vormen van zorg worden ontwikkeld of ingekocht?</w:t>
      </w:r>
      <w:r w:rsidR="0040516F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956C65" w:rsidRP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Bijvoorbeeld in wijken waar helemaal geen voorzieningen zijn.</w:t>
      </w:r>
    </w:p>
    <w:p w14:paraId="69ACE114" w14:textId="709A523A" w:rsidR="00333420" w:rsidRDefault="00784B6B" w:rsidP="00784B6B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Antwoord: Er komen deels nieuwe voorzieningen omdat geprobeerd wordt </w:t>
      </w:r>
      <w:r w:rsidR="0033342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mensen zoveel mogelijk op hun eigen plek te laten</w:t>
      </w:r>
      <w:r w:rsidR="0095708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70EB4671" w14:textId="5C4DA8B2" w:rsidR="00957085" w:rsidRPr="00F849BA" w:rsidRDefault="00784B6B" w:rsidP="005A2C49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</w:t>
      </w:r>
      <w:r w:rsidR="00A4113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 de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IAR</w:t>
      </w:r>
      <w:r w:rsidR="00A4113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 verwacht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er o</w:t>
      </w:r>
      <w:r w:rsidR="00A4113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 dit onderwerp advies 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wordt </w:t>
      </w:r>
      <w:r w:rsidR="00A41136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uit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</w:t>
      </w:r>
      <w:r w:rsidR="00A41136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="000D16A8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bracht. Kijk vooral naar wat er nog mist, anders zou moeten. Wees kritisch.  </w:t>
      </w:r>
      <w:r w:rsidR="0057063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Mari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ë</w:t>
      </w:r>
      <w:r w:rsidR="0057063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lle</w:t>
      </w:r>
      <w:r w:rsidR="00A41136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Jan en Tonnie</w:t>
      </w:r>
      <w:r w:rsidR="0057063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bereiden dit voor, waarna het in de </w:t>
      </w:r>
      <w:r w:rsidR="00A41136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volgende vergadering 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wordt besproken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F849B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Mariëlle, Jan, Tonnie</w:t>
      </w:r>
    </w:p>
    <w:p w14:paraId="42AFCC1C" w14:textId="77777777" w:rsidR="00AA559E" w:rsidRDefault="00AA559E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A2F79D4" w14:textId="57C1D0C3" w:rsidR="00780133" w:rsidRPr="00780133" w:rsidRDefault="008865B8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Presentatie jeugdzorg (GO!)</w:t>
      </w:r>
      <w:r w:rsidR="0078013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14:paraId="32806DE3" w14:textId="2B6BD2CA" w:rsidR="00DF6DCE" w:rsidRDefault="00AF08F3" w:rsidP="0078013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Miranda de Boer (vervang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er van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Anja Krijnberg)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gaat in op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inhoud van de aanbesteding.</w:t>
      </w:r>
    </w:p>
    <w:p w14:paraId="538684B8" w14:textId="7E6A9858" w:rsidR="00EC384E" w:rsidRDefault="006B1879" w:rsidP="0078013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Desgevraagd geeft ze aan dat 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GO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!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ook in het weekend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verantwoordelijk is voor het aanbod van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crisishulp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C53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regionale </w:t>
      </w:r>
      <w:r w:rsidR="00C53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integrale 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crisisdienst</w:t>
      </w:r>
      <w:r w:rsidR="00C53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is verantwoordelijk voor d</w:t>
      </w:r>
      <w:r w:rsidR="001E46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cliënten </w:t>
      </w:r>
      <w:r w:rsidR="00C53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die nog niet in beeld </w:t>
      </w:r>
      <w:r w:rsidR="004D53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</w:t>
      </w:r>
      <w:r w:rsidR="00C53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ijn. De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ze heeft </w:t>
      </w:r>
      <w:r w:rsidR="00C53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geen inzage in de dossiers van Go!.</w:t>
      </w:r>
    </w:p>
    <w:p w14:paraId="08D90D73" w14:textId="06DD0160" w:rsidR="00823209" w:rsidRDefault="006B1879" w:rsidP="0078013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Vanuit de IAR wordt gevraagd of het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GO! bekend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is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er meer wachtlijsten ontstaan doordat de hu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lpverleners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bij de huidige zorgaanbieders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vertrekken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Er is een </w:t>
      </w:r>
      <w:r w:rsidR="004D53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probleem m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et de continuïteit van de zorg.</w:t>
      </w:r>
    </w:p>
    <w:p w14:paraId="4350E21E" w14:textId="34E4DD35" w:rsidR="00172A69" w:rsidRDefault="003D4893" w:rsidP="0078013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>Dennis de Roo, projectleider GO!, geeft aan de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signalen niet te kennen</w:t>
      </w:r>
      <w:r w:rsidR="004D53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ondanks het vele voorwerk dat is gedaan. Hij verzoekt dergelijke signalen aan de gemeente door te geven</w:t>
      </w:r>
      <w:r w:rsidR="007B17D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GO! zal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 alles aan doen om klaar te staan voor de kinderen die tussen wal en schip </w:t>
      </w:r>
      <w:r w:rsidR="007B17D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dreigen te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vallen.</w:t>
      </w:r>
    </w:p>
    <w:p w14:paraId="682805C5" w14:textId="05F4140A" w:rsidR="00205167" w:rsidRDefault="00F849BA" w:rsidP="0078013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Na het beantwoorden van deze vragen </w:t>
      </w:r>
      <w:r w:rsidR="003D48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geeft hij een presentatie over GO! </w:t>
      </w:r>
    </w:p>
    <w:p w14:paraId="7AE0359E" w14:textId="77777777" w:rsidR="00407650" w:rsidRPr="00780133" w:rsidRDefault="00407650" w:rsidP="0078013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74E38D6" w14:textId="634A3DEA" w:rsidR="005B51D0" w:rsidRPr="00026A4F" w:rsidRDefault="00AC5E91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Verslag </w:t>
      </w:r>
      <w:r w:rsidR="008865B8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8 november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2017</w:t>
      </w:r>
    </w:p>
    <w:p w14:paraId="79A72469" w14:textId="77777777" w:rsidR="007E69FF" w:rsidRDefault="007E69FF" w:rsidP="001430FD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verslag wordt ongewijzigd vastgesteld.</w:t>
      </w:r>
    </w:p>
    <w:p w14:paraId="1983CECE" w14:textId="77777777" w:rsidR="008865B8" w:rsidRPr="008865B8" w:rsidRDefault="008865B8" w:rsidP="001430FD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18403204" w14:textId="4B514A3E" w:rsidR="00D37AF4" w:rsidRDefault="007E69FF" w:rsidP="001430FD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D37AF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Naar aanleiding van</w:t>
      </w:r>
      <w:r w:rsidR="00754D88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 </w:t>
      </w:r>
      <w:r w:rsidR="00F652CD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het verslag</w:t>
      </w:r>
      <w:r w:rsidR="00D37AF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</w:p>
    <w:p w14:paraId="1A1E4D5F" w14:textId="4B06FEAA" w:rsidR="007E69FF" w:rsidRPr="00ED6EE5" w:rsidRDefault="005B0DDB" w:rsidP="001430FD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Pagina 2: </w:t>
      </w:r>
      <w:r w:rsidR="00690F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7B17D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Annette laat weten dat </w:t>
      </w:r>
      <w:r w:rsidR="00690F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Chantal</w:t>
      </w:r>
      <w:r w:rsidR="007B17D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nog</w:t>
      </w:r>
      <w:r w:rsidR="00690F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7B17D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langskomt om afscheid te </w:t>
      </w:r>
      <w:r w:rsidR="00690F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nemen.</w:t>
      </w:r>
      <w:r w:rsidR="006B1879" w:rsidRP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Ze zal dit afstemmen met </w:t>
      </w:r>
      <w:r w:rsidR="006B1879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Léon</w:t>
      </w:r>
      <w:r w:rsidR="008F182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7FB17216" w14:textId="3BB62B51" w:rsidR="00F849BA" w:rsidRPr="00ED6EE5" w:rsidRDefault="00690FAB" w:rsidP="004D0567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Pagina 2: </w:t>
      </w:r>
      <w:r w:rsidR="00275EA7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Els geeft nogmaals aan dat er een enorme druk ligt op de maatjes en cliëntondersteuners. </w:t>
      </w:r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Omdat meer mensen </w:t>
      </w:r>
      <w:r w:rsidR="006B1879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dit herkennen</w:t>
      </w:r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wordt afgesproken hier eventueel ongevraagd advies op te geven. </w:t>
      </w:r>
      <w:r w:rsidR="00E52F80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="00884A2E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ls, </w:t>
      </w:r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Mariëlle</w:t>
      </w:r>
      <w:r w:rsidR="00884A2E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</w:t>
      </w:r>
      <w:proofErr w:type="spellStart"/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Seloua</w:t>
      </w:r>
      <w:proofErr w:type="spellEnd"/>
      <w:r w:rsidR="00884A2E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bereiden dit voor</w:t>
      </w:r>
      <w:r w:rsidR="008F182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waarna dit punt rond mei weer op de agenda komt.</w:t>
      </w:r>
      <w:r w:rsidR="00F849B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</w:t>
      </w:r>
      <w:r w:rsidR="00B676FE" w:rsidRPr="00ED6EE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</w:t>
      </w:r>
      <w:r w:rsidR="00F849BA" w:rsidRPr="00ED6EE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ctie Els, Mariëlle en </w:t>
      </w:r>
      <w:proofErr w:type="spellStart"/>
      <w:r w:rsidR="00F849BA" w:rsidRPr="00ED6EE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Seloua</w:t>
      </w:r>
      <w:proofErr w:type="spellEnd"/>
    </w:p>
    <w:p w14:paraId="6C1507F9" w14:textId="3DE4F3C2" w:rsidR="00521085" w:rsidRDefault="005E52E6" w:rsidP="004D0567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Pagina 3: </w:t>
      </w:r>
      <w:r w:rsidR="00DF0A4C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CAR heeft mede namens de IAR een advies naar het college gestuurd.</w:t>
      </w:r>
      <w:r w:rsidR="00DF0A4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1245F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Hoewel de IAR het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 </w:t>
      </w:r>
      <w:r w:rsidR="001245F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inhoudelijk mee eens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</w:t>
      </w:r>
      <w:r w:rsidR="001245F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s, is er kritiek op de procedure. Er had een gezamenlijk advies moeten komen, met twee handtekeningen en beide logo’s.</w:t>
      </w:r>
    </w:p>
    <w:p w14:paraId="2F1D7E52" w14:textId="77777777" w:rsidR="008865B8" w:rsidRPr="004568DA" w:rsidRDefault="008865B8" w:rsidP="004568DA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157A4206" w14:textId="4E0D2FD4" w:rsidR="005B51D0" w:rsidRDefault="008865B8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Nabeschouwing </w:t>
      </w:r>
      <w:proofErr w:type="spellStart"/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Heidag</w:t>
      </w:r>
      <w:proofErr w:type="spellEnd"/>
    </w:p>
    <w:p w14:paraId="0A749245" w14:textId="54921815" w:rsidR="00C55E3A" w:rsidRDefault="001245F6" w:rsidP="00650F9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 wordt positief teruggekeken op de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heidag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C55E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 zijn twee zaken waar verder aan gewerkt moet worden: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werkwijze 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zichtbaar zijn.</w:t>
      </w:r>
    </w:p>
    <w:p w14:paraId="385D9DB0" w14:textId="71A5D729" w:rsidR="001245F6" w:rsidRDefault="001E5739" w:rsidP="00650F9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1. Ten aanzien van de </w:t>
      </w:r>
      <w:r w:rsidRPr="001E5739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werkwijze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 ervoor gekozen in kleine groepjes een onderwerp voor te bereiden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alvorens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iemand een presentatie komt geven.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v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oordeel daarvan is dat er gericht vragen gesteld kunnen worden en dat de presentatie er wellicht op aangepast kan worden.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Ook wordt aangegeven de p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resentaties bij voorkeur voor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totale IAR </w:t>
      </w:r>
      <w:r w:rsidR="00F849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houden. </w:t>
      </w:r>
    </w:p>
    <w:p w14:paraId="382B0242" w14:textId="3307EFD9" w:rsidR="00B8423D" w:rsidRDefault="001E5739" w:rsidP="00650F9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2. </w:t>
      </w:r>
      <w:r w:rsidR="00B8423D" w:rsidRPr="001E5739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Zichtbaar zijn.</w:t>
      </w:r>
      <w:r w:rsidR="00B842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Annette verzoekt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eenieder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input te leveren voor de vier </w:t>
      </w:r>
      <w:r w:rsidR="008314E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nieuws</w:t>
      </w:r>
      <w:r w:rsidR="00B842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kaders</w:t>
      </w:r>
      <w:r w:rsidR="008314E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de website</w:t>
      </w:r>
      <w:r w:rsidR="00D549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van de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8314E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Samen met Mariëlle zorgt zij ervoor dat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dit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wordt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geplaatst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36C06598" w14:textId="5589C614" w:rsidR="008865B8" w:rsidRDefault="00D549D2" w:rsidP="00650F9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</w:t>
      </w:r>
      <w:r w:rsidR="00DC274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fgesproken wordt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leden van de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zich ook als zodanig bekendmaken tijdens bijeenkomsten die de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aangaan. In dit verband wordt ook afgesproken v</w:t>
      </w:r>
      <w:r w:rsidR="006407C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isitekaartjes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te </w:t>
      </w:r>
      <w:r w:rsidR="006407C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maken voor </w:t>
      </w:r>
      <w:r w:rsidR="0012234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leden van de</w:t>
      </w:r>
      <w:r w:rsidR="0012234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</w:p>
    <w:p w14:paraId="1DC896FB" w14:textId="77777777" w:rsidR="00D549D2" w:rsidRPr="00D549D2" w:rsidRDefault="00D549D2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64F97787" w14:textId="63516D9D" w:rsidR="001430FD" w:rsidRPr="008865B8" w:rsidRDefault="008865B8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Communicatie</w:t>
      </w:r>
    </w:p>
    <w:p w14:paraId="539EC685" w14:textId="2180C2C3" w:rsidR="00C62A15" w:rsidRDefault="00A32D56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Zie vorige agendapunt</w:t>
      </w:r>
      <w:r w:rsidR="00D549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Daarnaast wordt er een </w:t>
      </w:r>
      <w:r w:rsidR="008F18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</w:t>
      </w:r>
      <w:r w:rsidR="00D549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witteraccount geopend en wordt er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gedacht </w:t>
      </w:r>
      <w:r w:rsidR="00D549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 een flyer 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met informatie </w:t>
      </w:r>
      <w:r w:rsidR="00D549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over de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IAR</w:t>
      </w:r>
      <w:r w:rsidR="00D549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60FF642C" w14:textId="77777777" w:rsidR="008865B8" w:rsidRPr="008865B8" w:rsidRDefault="008865B8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5E70FE7" w14:textId="31A6B99B" w:rsidR="008865B8" w:rsidRPr="008865B8" w:rsidRDefault="008865B8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Evaluatie raden</w:t>
      </w:r>
    </w:p>
    <w:p w14:paraId="3ED2DF9E" w14:textId="7CD8D029" w:rsidR="00EC49AB" w:rsidRDefault="00D1516E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Naar aanleiding van de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vragen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lijst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word</w:t>
      </w:r>
      <w:r w:rsidR="006B18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en de leden van de IAR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verzocht de vragen te beantwoorden en het formulier nog voor 1 januari naar Annette te sturen. Piet,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Lyda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Tonnie en Annette </w:t>
      </w:r>
      <w:r w:rsidR="00B676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bundelen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antwoorden</w:t>
      </w:r>
      <w:r w:rsidR="00B676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tot een nieuw document dat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de volgende vergadering besproken kan worden.</w:t>
      </w:r>
    </w:p>
    <w:p w14:paraId="27502AD3" w14:textId="77777777" w:rsidR="008865B8" w:rsidRPr="008865B8" w:rsidRDefault="008865B8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C59F206" w14:textId="6926C50E" w:rsidR="008865B8" w:rsidRPr="008865B8" w:rsidRDefault="008865B8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Lidmaatschap Koepelraden</w:t>
      </w:r>
    </w:p>
    <w:p w14:paraId="72FF7400" w14:textId="7A14539A" w:rsidR="008865B8" w:rsidRDefault="00B676FE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Besloten wordt </w:t>
      </w:r>
      <w:r w:rsidR="0038232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om </w:t>
      </w:r>
      <w:r w:rsidR="00D1516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wijze van proef voor een jaar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lid te worden</w:t>
      </w:r>
      <w:r w:rsidR="00D1516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Na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</w:t>
      </w:r>
      <w:r w:rsidR="00D1516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jaar wordt </w:t>
      </w:r>
      <w:r w:rsidR="00CB52A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 </w:t>
      </w:r>
      <w:r w:rsidR="00D1516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geëvalueerd.</w:t>
      </w:r>
    </w:p>
    <w:p w14:paraId="2DD9A343" w14:textId="77777777" w:rsidR="00D1516E" w:rsidRPr="008865B8" w:rsidRDefault="00D1516E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642B3896" w14:textId="0F629FE0" w:rsidR="008865B8" w:rsidRPr="001430FD" w:rsidRDefault="008865B8" w:rsidP="00B676FE">
      <w:pPr>
        <w:pStyle w:val="Lijstalinea"/>
        <w:keepNext/>
        <w:numPr>
          <w:ilvl w:val="0"/>
          <w:numId w:val="1"/>
        </w:numPr>
        <w:spacing w:after="0" w:line="240" w:lineRule="auto"/>
        <w:ind w:left="357" w:hanging="357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lastRenderedPageBreak/>
        <w:t>Rondvraag en Sluiting</w:t>
      </w:r>
    </w:p>
    <w:p w14:paraId="6AEC53F6" w14:textId="63BC6FFB" w:rsidR="00D45B04" w:rsidRDefault="00D1516E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676FE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Mariëlle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informeert naar de reacties op de v</w:t>
      </w:r>
      <w:r w:rsidR="00D45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acature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Annette laat weten dat er één </w:t>
      </w:r>
      <w:r w:rsidR="00D45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reactie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is binnengekomen</w:t>
      </w:r>
      <w:r w:rsidR="00D45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B676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amen met </w:t>
      </w:r>
      <w:r w:rsidR="00D45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Els </w:t>
      </w:r>
      <w:r w:rsidR="00B676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heeft ze 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18 december een </w:t>
      </w:r>
      <w:r w:rsidR="00D45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gesprek me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 deze persoon. Het lukt tot nu toe niet om een jongere aan te trekken.</w:t>
      </w:r>
    </w:p>
    <w:p w14:paraId="17282378" w14:textId="5EF48F6F" w:rsidR="000E1935" w:rsidRDefault="00544890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676FE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Jan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wijst op een uitzending van Monitor waarin de zorgverzekeringswet, de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Wmo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de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Wlz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aan de orde waren. </w:t>
      </w:r>
      <w:r w:rsidR="00B676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werd geconcludeerd dat gemeenten veel </w:t>
      </w:r>
      <w:r w:rsidR="000E19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mensen richting </w:t>
      </w:r>
      <w:proofErr w:type="spellStart"/>
      <w:r w:rsidR="000E19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lz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duwen.</w:t>
      </w:r>
      <w:r w:rsidR="000E19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F952C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Daardoor ontstaat een gat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tussen de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Wmo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-voorzieningen en de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Wlz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wat tot een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zorgval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leidt. Hij wil weten of dit in Alphen ook aan de orde is.</w:t>
      </w:r>
    </w:p>
    <w:p w14:paraId="23D1E0EF" w14:textId="4F20D26A" w:rsidR="00F952C2" w:rsidRPr="00ED6EE5" w:rsidRDefault="008F182A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Léon </w:t>
      </w:r>
      <w:r w:rsidR="00544890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zegt toe dit te zullen navragen.</w:t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</w:t>
      </w:r>
      <w:r w:rsidR="00CB52AA" w:rsidRPr="00ED6EE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Léon</w:t>
      </w:r>
    </w:p>
    <w:p w14:paraId="423DA1AC" w14:textId="4005362F" w:rsidR="00207E4B" w:rsidRPr="00D2161B" w:rsidRDefault="00207E4B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proofErr w:type="spellStart"/>
      <w:r w:rsidRPr="00ED6EE5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Lyda</w:t>
      </w:r>
      <w:proofErr w:type="spellEnd"/>
      <w:r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9C05B3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meldt dat er zorgen zijn over twee brieven van de gemeente aan ouderen die vanuit de </w:t>
      </w:r>
      <w:proofErr w:type="spellStart"/>
      <w:r w:rsidR="009C05B3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Wmo</w:t>
      </w:r>
      <w:proofErr w:type="spellEnd"/>
      <w:r w:rsidR="009C05B3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hulp ontvangen. In de eerste brief </w:t>
      </w:r>
      <w:r w:rsidR="00CB52AA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is</w:t>
      </w:r>
      <w:r w:rsidR="009C05B3"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bookmarkStart w:id="0" w:name="_GoBack"/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aangegeven dat mensen</w:t>
      </w:r>
      <w:r w:rsidR="000D16A8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die</w:t>
      </w:r>
      <w:r w:rsidR="000D16A8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thuishulp kregen van IZO</w:t>
      </w:r>
      <w:r w:rsidR="00CB52AA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dat zo wilden houden, geen actie hoefde</w:t>
      </w:r>
      <w:r w:rsidR="00CB52AA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</w:t>
      </w:r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te ondernemen. Veel mensen hebben daarna de brief weggegooid. In de tweede brief werd aangegeven dat men</w:t>
      </w:r>
      <w:r w:rsidR="00CB52AA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0D16A8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als men bij de IZ</w:t>
      </w:r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 wilde blijven</w:t>
      </w:r>
      <w:r w:rsidR="00CB52AA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alsnog voor 19 december dat via de brief moest aangeven.</w:t>
      </w:r>
      <w:r w:rsidR="000D16A8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Nu dreigen mensen dus de door hen gewenste hulp kwijt te raken.</w:t>
      </w:r>
    </w:p>
    <w:p w14:paraId="4FFCFE7D" w14:textId="39350B5E" w:rsidR="00B04D4A" w:rsidRPr="00D2161B" w:rsidRDefault="008F182A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Léon </w:t>
      </w:r>
      <w:r w:rsidR="00591C39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vraagt het na en geeft</w:t>
      </w:r>
      <w:r w:rsidR="009C05B3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dit zo snel mogelijk </w:t>
      </w:r>
      <w:r w:rsidR="00591C39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door.</w:t>
      </w:r>
      <w:r w:rsidR="00B676F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676F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676F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676FE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</w:t>
      </w:r>
      <w:r w:rsidR="00B676FE" w:rsidRPr="00D2161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Léon</w:t>
      </w:r>
    </w:p>
    <w:p w14:paraId="29C4080E" w14:textId="261C482B" w:rsidR="009C05B3" w:rsidRDefault="009C05B3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2161B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Els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meldt dat in een</w:t>
      </w:r>
      <w:r w:rsidR="007713E0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uitzending van Kassa is </w:t>
      </w:r>
      <w:r w:rsidR="00CB52AA"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bekendgemaakt</w:t>
      </w:r>
      <w:r w:rsidRPr="00D2161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dat Alphen de </w:t>
      </w:r>
      <w:bookmarkEnd w:id="0"/>
      <w:r w:rsidRPr="00ED6EE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goedkoopste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7713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zorgverzekering biedt aan de minima in de gemeente.</w:t>
      </w:r>
    </w:p>
    <w:p w14:paraId="7D2C5BA0" w14:textId="77777777" w:rsidR="009C05B3" w:rsidRPr="00DC0122" w:rsidRDefault="009C05B3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B4F290B" w14:textId="0F4F3F65" w:rsidR="00591C39" w:rsidRDefault="00DC0122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C012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Niets meer aan de orde zijnde sluit de voorzitter de </w:t>
      </w:r>
      <w:r w:rsidR="000E40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vergadering om 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</w:t>
      </w:r>
      <w:r w:rsidR="00B41E8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9.15 uur.</w:t>
      </w:r>
    </w:p>
    <w:p w14:paraId="06E6776C" w14:textId="77777777" w:rsidR="00591C39" w:rsidRPr="00DC0122" w:rsidRDefault="00591C39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sectPr w:rsidR="00591C39" w:rsidRPr="00DC0122" w:rsidSect="00D734AC">
      <w:footerReference w:type="default" r:id="rId11"/>
      <w:pgSz w:w="11906" w:h="16838"/>
      <w:pgMar w:top="993" w:right="1416" w:bottom="142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1899" w14:textId="77777777" w:rsidR="00AC64DF" w:rsidRDefault="00AC64DF" w:rsidP="000B03FD">
      <w:pPr>
        <w:spacing w:after="0" w:line="240" w:lineRule="auto"/>
      </w:pPr>
      <w:r>
        <w:separator/>
      </w:r>
    </w:p>
  </w:endnote>
  <w:endnote w:type="continuationSeparator" w:id="0">
    <w:p w14:paraId="2B60F425" w14:textId="77777777" w:rsidR="00AC64DF" w:rsidRDefault="00AC64DF" w:rsidP="000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73D2" w14:textId="6288F40B" w:rsidR="005D1803" w:rsidRDefault="005D1803" w:rsidP="00D734AC">
    <w:pPr>
      <w:pStyle w:val="Voettekst"/>
      <w:tabs>
        <w:tab w:val="clear" w:pos="9072"/>
        <w:tab w:val="left" w:pos="495"/>
        <w:tab w:val="right" w:pos="9073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2161B">
      <w:rPr>
        <w:noProof/>
      </w:rPr>
      <w:t>1</w:t>
    </w:r>
    <w:r>
      <w:fldChar w:fldCharType="end"/>
    </w:r>
  </w:p>
  <w:p w14:paraId="2E530A85" w14:textId="77777777" w:rsidR="005D1803" w:rsidRDefault="005D18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3337" w14:textId="77777777" w:rsidR="00AC64DF" w:rsidRDefault="00AC64DF" w:rsidP="000B03FD">
      <w:pPr>
        <w:spacing w:after="0" w:line="240" w:lineRule="auto"/>
      </w:pPr>
      <w:r>
        <w:separator/>
      </w:r>
    </w:p>
  </w:footnote>
  <w:footnote w:type="continuationSeparator" w:id="0">
    <w:p w14:paraId="33871FC2" w14:textId="77777777" w:rsidR="00AC64DF" w:rsidRDefault="00AC64DF" w:rsidP="000B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840"/>
    <w:multiLevelType w:val="hybridMultilevel"/>
    <w:tmpl w:val="C3564AE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6AB"/>
    <w:multiLevelType w:val="hybridMultilevel"/>
    <w:tmpl w:val="E9749A9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0007"/>
    <w:multiLevelType w:val="hybridMultilevel"/>
    <w:tmpl w:val="4AB0D11C"/>
    <w:lvl w:ilvl="0" w:tplc="CFC695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C07814"/>
    <w:multiLevelType w:val="hybridMultilevel"/>
    <w:tmpl w:val="4EC67AA4"/>
    <w:lvl w:ilvl="0" w:tplc="1FE4D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80CFF"/>
    <w:multiLevelType w:val="hybridMultilevel"/>
    <w:tmpl w:val="9708ABE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D77AC"/>
    <w:multiLevelType w:val="hybridMultilevel"/>
    <w:tmpl w:val="1446494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4B78"/>
    <w:multiLevelType w:val="hybridMultilevel"/>
    <w:tmpl w:val="DE18E8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3E5EB6"/>
    <w:multiLevelType w:val="hybridMultilevel"/>
    <w:tmpl w:val="24F058D8"/>
    <w:lvl w:ilvl="0" w:tplc="8EF0FDB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C06BB"/>
    <w:multiLevelType w:val="hybridMultilevel"/>
    <w:tmpl w:val="E14841A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D06C6"/>
    <w:multiLevelType w:val="hybridMultilevel"/>
    <w:tmpl w:val="1D885F20"/>
    <w:lvl w:ilvl="0" w:tplc="CFC695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B095B21"/>
    <w:multiLevelType w:val="hybridMultilevel"/>
    <w:tmpl w:val="F6B40AF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D34B2"/>
    <w:multiLevelType w:val="hybridMultilevel"/>
    <w:tmpl w:val="9DCAD02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1AA3"/>
    <w:multiLevelType w:val="hybridMultilevel"/>
    <w:tmpl w:val="0D64233C"/>
    <w:lvl w:ilvl="0" w:tplc="268042A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B1308"/>
    <w:multiLevelType w:val="hybridMultilevel"/>
    <w:tmpl w:val="ACD86AA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0D5B"/>
    <w:multiLevelType w:val="hybridMultilevel"/>
    <w:tmpl w:val="30741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C70"/>
    <w:multiLevelType w:val="hybridMultilevel"/>
    <w:tmpl w:val="F1503AA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3D38"/>
    <w:multiLevelType w:val="hybridMultilevel"/>
    <w:tmpl w:val="9A729452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CD1E81"/>
    <w:multiLevelType w:val="hybridMultilevel"/>
    <w:tmpl w:val="559A77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FD4F0F"/>
    <w:multiLevelType w:val="hybridMultilevel"/>
    <w:tmpl w:val="8168E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31F19"/>
    <w:multiLevelType w:val="hybridMultilevel"/>
    <w:tmpl w:val="D1982B5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1305A"/>
    <w:multiLevelType w:val="hybridMultilevel"/>
    <w:tmpl w:val="693A562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EB5E90"/>
    <w:multiLevelType w:val="hybridMultilevel"/>
    <w:tmpl w:val="CC044612"/>
    <w:lvl w:ilvl="0" w:tplc="4B4AE69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79F2"/>
    <w:multiLevelType w:val="hybridMultilevel"/>
    <w:tmpl w:val="098226C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65263"/>
    <w:multiLevelType w:val="hybridMultilevel"/>
    <w:tmpl w:val="E1306D3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B6D5E"/>
    <w:multiLevelType w:val="hybridMultilevel"/>
    <w:tmpl w:val="108C231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629EB"/>
    <w:multiLevelType w:val="hybridMultilevel"/>
    <w:tmpl w:val="015A547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51009"/>
    <w:multiLevelType w:val="hybridMultilevel"/>
    <w:tmpl w:val="993E8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93F03"/>
    <w:multiLevelType w:val="hybridMultilevel"/>
    <w:tmpl w:val="F0686472"/>
    <w:lvl w:ilvl="0" w:tplc="ED1E39C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D0F72"/>
    <w:multiLevelType w:val="hybridMultilevel"/>
    <w:tmpl w:val="A9F232B2"/>
    <w:lvl w:ilvl="0" w:tplc="CFC695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E833E9B"/>
    <w:multiLevelType w:val="hybridMultilevel"/>
    <w:tmpl w:val="0E8A17A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14"/>
  </w:num>
  <w:num w:numId="5">
    <w:abstractNumId w:val="19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20"/>
  </w:num>
  <w:num w:numId="12">
    <w:abstractNumId w:val="0"/>
  </w:num>
  <w:num w:numId="13">
    <w:abstractNumId w:val="27"/>
  </w:num>
  <w:num w:numId="14">
    <w:abstractNumId w:val="23"/>
  </w:num>
  <w:num w:numId="15">
    <w:abstractNumId w:val="18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28"/>
  </w:num>
  <w:num w:numId="21">
    <w:abstractNumId w:val="12"/>
  </w:num>
  <w:num w:numId="22">
    <w:abstractNumId w:val="17"/>
  </w:num>
  <w:num w:numId="23">
    <w:abstractNumId w:val="21"/>
  </w:num>
  <w:num w:numId="24">
    <w:abstractNumId w:val="11"/>
  </w:num>
  <w:num w:numId="25">
    <w:abstractNumId w:val="29"/>
  </w:num>
  <w:num w:numId="26">
    <w:abstractNumId w:val="15"/>
  </w:num>
  <w:num w:numId="27">
    <w:abstractNumId w:val="1"/>
  </w:num>
  <w:num w:numId="28">
    <w:abstractNumId w:val="8"/>
  </w:num>
  <w:num w:numId="29">
    <w:abstractNumId w:val="5"/>
  </w:num>
  <w:num w:numId="3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e Sax">
    <w15:presenceInfo w15:providerId="Windows Live" w15:userId="b338f76278f8d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1"/>
    <w:rsid w:val="00001E2A"/>
    <w:rsid w:val="0000213E"/>
    <w:rsid w:val="00002746"/>
    <w:rsid w:val="00005823"/>
    <w:rsid w:val="00010762"/>
    <w:rsid w:val="00013B8E"/>
    <w:rsid w:val="00013D96"/>
    <w:rsid w:val="00016D61"/>
    <w:rsid w:val="000174F5"/>
    <w:rsid w:val="00022A20"/>
    <w:rsid w:val="00023A57"/>
    <w:rsid w:val="000267A4"/>
    <w:rsid w:val="00026A4F"/>
    <w:rsid w:val="00027ACC"/>
    <w:rsid w:val="00027C08"/>
    <w:rsid w:val="00030DF2"/>
    <w:rsid w:val="00032C5F"/>
    <w:rsid w:val="00034F62"/>
    <w:rsid w:val="00035E72"/>
    <w:rsid w:val="00036030"/>
    <w:rsid w:val="00036354"/>
    <w:rsid w:val="000370F7"/>
    <w:rsid w:val="0003772C"/>
    <w:rsid w:val="00037AC7"/>
    <w:rsid w:val="00040AF9"/>
    <w:rsid w:val="000421A9"/>
    <w:rsid w:val="000438C5"/>
    <w:rsid w:val="00044412"/>
    <w:rsid w:val="000466CC"/>
    <w:rsid w:val="00046950"/>
    <w:rsid w:val="00046CA6"/>
    <w:rsid w:val="00047DB1"/>
    <w:rsid w:val="00050FEB"/>
    <w:rsid w:val="000523C6"/>
    <w:rsid w:val="00057BF2"/>
    <w:rsid w:val="00061F8E"/>
    <w:rsid w:val="00061FC1"/>
    <w:rsid w:val="00065298"/>
    <w:rsid w:val="00066EB6"/>
    <w:rsid w:val="00067AE5"/>
    <w:rsid w:val="00074ED9"/>
    <w:rsid w:val="000762E0"/>
    <w:rsid w:val="00076B12"/>
    <w:rsid w:val="00077943"/>
    <w:rsid w:val="000779A9"/>
    <w:rsid w:val="00077BAF"/>
    <w:rsid w:val="0008128D"/>
    <w:rsid w:val="00084211"/>
    <w:rsid w:val="000856CF"/>
    <w:rsid w:val="0008717D"/>
    <w:rsid w:val="00091BFF"/>
    <w:rsid w:val="000924FB"/>
    <w:rsid w:val="0009405E"/>
    <w:rsid w:val="00094C7E"/>
    <w:rsid w:val="0009518F"/>
    <w:rsid w:val="00096F31"/>
    <w:rsid w:val="00096FA7"/>
    <w:rsid w:val="000A4C4B"/>
    <w:rsid w:val="000A5B0E"/>
    <w:rsid w:val="000B03FD"/>
    <w:rsid w:val="000B2F22"/>
    <w:rsid w:val="000B3BB1"/>
    <w:rsid w:val="000B424D"/>
    <w:rsid w:val="000B5339"/>
    <w:rsid w:val="000B56A6"/>
    <w:rsid w:val="000B68AA"/>
    <w:rsid w:val="000B7CF4"/>
    <w:rsid w:val="000C0460"/>
    <w:rsid w:val="000C0D1B"/>
    <w:rsid w:val="000C0DD0"/>
    <w:rsid w:val="000C3148"/>
    <w:rsid w:val="000C32CC"/>
    <w:rsid w:val="000C402A"/>
    <w:rsid w:val="000C4291"/>
    <w:rsid w:val="000C44A8"/>
    <w:rsid w:val="000C4E04"/>
    <w:rsid w:val="000C5424"/>
    <w:rsid w:val="000C57FE"/>
    <w:rsid w:val="000C5A76"/>
    <w:rsid w:val="000C60D0"/>
    <w:rsid w:val="000C62B1"/>
    <w:rsid w:val="000C7A21"/>
    <w:rsid w:val="000D0EC6"/>
    <w:rsid w:val="000D0FF6"/>
    <w:rsid w:val="000D13F2"/>
    <w:rsid w:val="000D16A8"/>
    <w:rsid w:val="000D53B8"/>
    <w:rsid w:val="000D5681"/>
    <w:rsid w:val="000D76DE"/>
    <w:rsid w:val="000D7817"/>
    <w:rsid w:val="000E0511"/>
    <w:rsid w:val="000E0FFF"/>
    <w:rsid w:val="000E1935"/>
    <w:rsid w:val="000E1A4D"/>
    <w:rsid w:val="000E23AB"/>
    <w:rsid w:val="000E35CB"/>
    <w:rsid w:val="000E397E"/>
    <w:rsid w:val="000E3E38"/>
    <w:rsid w:val="000E4097"/>
    <w:rsid w:val="000E5805"/>
    <w:rsid w:val="000F4085"/>
    <w:rsid w:val="000F438C"/>
    <w:rsid w:val="000F5E94"/>
    <w:rsid w:val="000F645F"/>
    <w:rsid w:val="000F69CE"/>
    <w:rsid w:val="000F6C12"/>
    <w:rsid w:val="00100E20"/>
    <w:rsid w:val="00100FA6"/>
    <w:rsid w:val="0010521F"/>
    <w:rsid w:val="00105466"/>
    <w:rsid w:val="001056C0"/>
    <w:rsid w:val="0010633B"/>
    <w:rsid w:val="00107DF5"/>
    <w:rsid w:val="00110D79"/>
    <w:rsid w:val="001112BD"/>
    <w:rsid w:val="00111532"/>
    <w:rsid w:val="0011211C"/>
    <w:rsid w:val="001138DE"/>
    <w:rsid w:val="00114A34"/>
    <w:rsid w:val="00116CCD"/>
    <w:rsid w:val="00120888"/>
    <w:rsid w:val="001218BE"/>
    <w:rsid w:val="00121A21"/>
    <w:rsid w:val="00122343"/>
    <w:rsid w:val="00122876"/>
    <w:rsid w:val="00122B8D"/>
    <w:rsid w:val="00122FCF"/>
    <w:rsid w:val="00123434"/>
    <w:rsid w:val="00123630"/>
    <w:rsid w:val="00123B7A"/>
    <w:rsid w:val="001245F6"/>
    <w:rsid w:val="001257B1"/>
    <w:rsid w:val="00130C73"/>
    <w:rsid w:val="001322EF"/>
    <w:rsid w:val="001326C3"/>
    <w:rsid w:val="00135128"/>
    <w:rsid w:val="00135619"/>
    <w:rsid w:val="00137710"/>
    <w:rsid w:val="0013792D"/>
    <w:rsid w:val="001415D7"/>
    <w:rsid w:val="00141D3B"/>
    <w:rsid w:val="001430FD"/>
    <w:rsid w:val="00144E4E"/>
    <w:rsid w:val="001459A0"/>
    <w:rsid w:val="00146060"/>
    <w:rsid w:val="0014652D"/>
    <w:rsid w:val="00146FB8"/>
    <w:rsid w:val="00147D73"/>
    <w:rsid w:val="00150F52"/>
    <w:rsid w:val="00151586"/>
    <w:rsid w:val="00151BC3"/>
    <w:rsid w:val="001527A7"/>
    <w:rsid w:val="00152B8B"/>
    <w:rsid w:val="00152D90"/>
    <w:rsid w:val="00157D27"/>
    <w:rsid w:val="00160853"/>
    <w:rsid w:val="001675CB"/>
    <w:rsid w:val="001711DC"/>
    <w:rsid w:val="00171792"/>
    <w:rsid w:val="001729DE"/>
    <w:rsid w:val="00172A69"/>
    <w:rsid w:val="0017333F"/>
    <w:rsid w:val="001745F2"/>
    <w:rsid w:val="00177060"/>
    <w:rsid w:val="00177B4E"/>
    <w:rsid w:val="00180815"/>
    <w:rsid w:val="001811F8"/>
    <w:rsid w:val="00181386"/>
    <w:rsid w:val="00183FFF"/>
    <w:rsid w:val="00185286"/>
    <w:rsid w:val="00185AF8"/>
    <w:rsid w:val="00187356"/>
    <w:rsid w:val="001878CE"/>
    <w:rsid w:val="00195626"/>
    <w:rsid w:val="00196845"/>
    <w:rsid w:val="001A1087"/>
    <w:rsid w:val="001A1F7E"/>
    <w:rsid w:val="001A7624"/>
    <w:rsid w:val="001B0725"/>
    <w:rsid w:val="001B1A77"/>
    <w:rsid w:val="001B1DB9"/>
    <w:rsid w:val="001B42BA"/>
    <w:rsid w:val="001B4EC1"/>
    <w:rsid w:val="001B62B2"/>
    <w:rsid w:val="001C1E39"/>
    <w:rsid w:val="001C250A"/>
    <w:rsid w:val="001D14EA"/>
    <w:rsid w:val="001D3F0C"/>
    <w:rsid w:val="001D4503"/>
    <w:rsid w:val="001D4C8F"/>
    <w:rsid w:val="001D6E43"/>
    <w:rsid w:val="001E0632"/>
    <w:rsid w:val="001E1152"/>
    <w:rsid w:val="001E4697"/>
    <w:rsid w:val="001E5201"/>
    <w:rsid w:val="001E5739"/>
    <w:rsid w:val="001E5A65"/>
    <w:rsid w:val="001E5F61"/>
    <w:rsid w:val="001E62C9"/>
    <w:rsid w:val="001F08C6"/>
    <w:rsid w:val="001F5071"/>
    <w:rsid w:val="001F6A48"/>
    <w:rsid w:val="001F7111"/>
    <w:rsid w:val="001F754C"/>
    <w:rsid w:val="001F76C1"/>
    <w:rsid w:val="002010E2"/>
    <w:rsid w:val="00202839"/>
    <w:rsid w:val="00202F89"/>
    <w:rsid w:val="00205167"/>
    <w:rsid w:val="00205FD6"/>
    <w:rsid w:val="00206087"/>
    <w:rsid w:val="00207E4B"/>
    <w:rsid w:val="00210561"/>
    <w:rsid w:val="00210630"/>
    <w:rsid w:val="0021163C"/>
    <w:rsid w:val="00211A04"/>
    <w:rsid w:val="00211C9D"/>
    <w:rsid w:val="00212CC0"/>
    <w:rsid w:val="00214702"/>
    <w:rsid w:val="0021473E"/>
    <w:rsid w:val="002149A4"/>
    <w:rsid w:val="00217041"/>
    <w:rsid w:val="00217340"/>
    <w:rsid w:val="00220DBF"/>
    <w:rsid w:val="0022313C"/>
    <w:rsid w:val="00224995"/>
    <w:rsid w:val="002258A5"/>
    <w:rsid w:val="00225F3A"/>
    <w:rsid w:val="00227AF8"/>
    <w:rsid w:val="002305CE"/>
    <w:rsid w:val="002322BD"/>
    <w:rsid w:val="002324ED"/>
    <w:rsid w:val="00232C55"/>
    <w:rsid w:val="00234A2A"/>
    <w:rsid w:val="0023562D"/>
    <w:rsid w:val="00236042"/>
    <w:rsid w:val="00236A12"/>
    <w:rsid w:val="00240B9A"/>
    <w:rsid w:val="0024306D"/>
    <w:rsid w:val="002452D5"/>
    <w:rsid w:val="00247097"/>
    <w:rsid w:val="00250B19"/>
    <w:rsid w:val="00252563"/>
    <w:rsid w:val="0025288C"/>
    <w:rsid w:val="002531FA"/>
    <w:rsid w:val="0025401E"/>
    <w:rsid w:val="002547FB"/>
    <w:rsid w:val="00254AA9"/>
    <w:rsid w:val="00254DB4"/>
    <w:rsid w:val="0025506A"/>
    <w:rsid w:val="00255ECB"/>
    <w:rsid w:val="0025627D"/>
    <w:rsid w:val="002578DB"/>
    <w:rsid w:val="00257A96"/>
    <w:rsid w:val="002629C2"/>
    <w:rsid w:val="00262D52"/>
    <w:rsid w:val="00263A74"/>
    <w:rsid w:val="00266CB8"/>
    <w:rsid w:val="00266EAE"/>
    <w:rsid w:val="002674BE"/>
    <w:rsid w:val="00267E8C"/>
    <w:rsid w:val="002711F5"/>
    <w:rsid w:val="00273A5D"/>
    <w:rsid w:val="00274F9B"/>
    <w:rsid w:val="00275EA7"/>
    <w:rsid w:val="0027612B"/>
    <w:rsid w:val="00277C02"/>
    <w:rsid w:val="002807FA"/>
    <w:rsid w:val="00282820"/>
    <w:rsid w:val="00282C55"/>
    <w:rsid w:val="00283410"/>
    <w:rsid w:val="0028422E"/>
    <w:rsid w:val="0028431A"/>
    <w:rsid w:val="0028529F"/>
    <w:rsid w:val="0028721C"/>
    <w:rsid w:val="00287998"/>
    <w:rsid w:val="00290B5A"/>
    <w:rsid w:val="002913C7"/>
    <w:rsid w:val="00293022"/>
    <w:rsid w:val="00293675"/>
    <w:rsid w:val="00294D35"/>
    <w:rsid w:val="00296722"/>
    <w:rsid w:val="00297D87"/>
    <w:rsid w:val="002A0537"/>
    <w:rsid w:val="002A09B4"/>
    <w:rsid w:val="002A129D"/>
    <w:rsid w:val="002A17FB"/>
    <w:rsid w:val="002A2A2B"/>
    <w:rsid w:val="002A3E3A"/>
    <w:rsid w:val="002A43FE"/>
    <w:rsid w:val="002A4F1D"/>
    <w:rsid w:val="002A5432"/>
    <w:rsid w:val="002A6342"/>
    <w:rsid w:val="002A6B42"/>
    <w:rsid w:val="002B19E3"/>
    <w:rsid w:val="002B6790"/>
    <w:rsid w:val="002B6825"/>
    <w:rsid w:val="002B6990"/>
    <w:rsid w:val="002C00C1"/>
    <w:rsid w:val="002C07F4"/>
    <w:rsid w:val="002C2A02"/>
    <w:rsid w:val="002C2E82"/>
    <w:rsid w:val="002C5108"/>
    <w:rsid w:val="002C5BEE"/>
    <w:rsid w:val="002C76CB"/>
    <w:rsid w:val="002D0B3D"/>
    <w:rsid w:val="002D153F"/>
    <w:rsid w:val="002D1A61"/>
    <w:rsid w:val="002D2D42"/>
    <w:rsid w:val="002D2D54"/>
    <w:rsid w:val="002D37DA"/>
    <w:rsid w:val="002D4E87"/>
    <w:rsid w:val="002D6780"/>
    <w:rsid w:val="002E1C80"/>
    <w:rsid w:val="002E24E7"/>
    <w:rsid w:val="002E57E9"/>
    <w:rsid w:val="002E776D"/>
    <w:rsid w:val="002F02A0"/>
    <w:rsid w:val="002F10FF"/>
    <w:rsid w:val="002F1587"/>
    <w:rsid w:val="002F30EB"/>
    <w:rsid w:val="002F4179"/>
    <w:rsid w:val="002F5553"/>
    <w:rsid w:val="002F622F"/>
    <w:rsid w:val="002F7B03"/>
    <w:rsid w:val="00302A9C"/>
    <w:rsid w:val="003032F1"/>
    <w:rsid w:val="0030379E"/>
    <w:rsid w:val="00305750"/>
    <w:rsid w:val="00305DE8"/>
    <w:rsid w:val="00311DD5"/>
    <w:rsid w:val="00314FE6"/>
    <w:rsid w:val="003162B6"/>
    <w:rsid w:val="00316422"/>
    <w:rsid w:val="003164A2"/>
    <w:rsid w:val="00316BED"/>
    <w:rsid w:val="003172FA"/>
    <w:rsid w:val="00320E32"/>
    <w:rsid w:val="00321648"/>
    <w:rsid w:val="003249CC"/>
    <w:rsid w:val="00327809"/>
    <w:rsid w:val="00330AEA"/>
    <w:rsid w:val="003310BE"/>
    <w:rsid w:val="00332BE3"/>
    <w:rsid w:val="00333420"/>
    <w:rsid w:val="00333CDF"/>
    <w:rsid w:val="0033503B"/>
    <w:rsid w:val="00335C80"/>
    <w:rsid w:val="003370F8"/>
    <w:rsid w:val="003372B7"/>
    <w:rsid w:val="00341956"/>
    <w:rsid w:val="00341E44"/>
    <w:rsid w:val="00342BEE"/>
    <w:rsid w:val="00342E37"/>
    <w:rsid w:val="00342EC8"/>
    <w:rsid w:val="003444C2"/>
    <w:rsid w:val="00344E9B"/>
    <w:rsid w:val="00351CCB"/>
    <w:rsid w:val="00356C2F"/>
    <w:rsid w:val="003570A4"/>
    <w:rsid w:val="00361506"/>
    <w:rsid w:val="00363D62"/>
    <w:rsid w:val="00364BB3"/>
    <w:rsid w:val="00365015"/>
    <w:rsid w:val="00367CE4"/>
    <w:rsid w:val="003750D3"/>
    <w:rsid w:val="003759DB"/>
    <w:rsid w:val="00375D50"/>
    <w:rsid w:val="0038232D"/>
    <w:rsid w:val="003824E6"/>
    <w:rsid w:val="00383957"/>
    <w:rsid w:val="0038468B"/>
    <w:rsid w:val="00384B21"/>
    <w:rsid w:val="0038657B"/>
    <w:rsid w:val="00386BF0"/>
    <w:rsid w:val="00390FA5"/>
    <w:rsid w:val="00391378"/>
    <w:rsid w:val="003917D9"/>
    <w:rsid w:val="00397AFD"/>
    <w:rsid w:val="003A12E0"/>
    <w:rsid w:val="003A1820"/>
    <w:rsid w:val="003A2174"/>
    <w:rsid w:val="003A21BB"/>
    <w:rsid w:val="003A32D5"/>
    <w:rsid w:val="003A3DA7"/>
    <w:rsid w:val="003A5C5A"/>
    <w:rsid w:val="003A5E7D"/>
    <w:rsid w:val="003A5F1D"/>
    <w:rsid w:val="003A691D"/>
    <w:rsid w:val="003A7D97"/>
    <w:rsid w:val="003B0FFF"/>
    <w:rsid w:val="003B1470"/>
    <w:rsid w:val="003B2535"/>
    <w:rsid w:val="003B541E"/>
    <w:rsid w:val="003B5BD3"/>
    <w:rsid w:val="003B5E4A"/>
    <w:rsid w:val="003B6A01"/>
    <w:rsid w:val="003C0DE6"/>
    <w:rsid w:val="003C10EF"/>
    <w:rsid w:val="003C1B0E"/>
    <w:rsid w:val="003C3365"/>
    <w:rsid w:val="003C370A"/>
    <w:rsid w:val="003C40E6"/>
    <w:rsid w:val="003C527E"/>
    <w:rsid w:val="003D2C48"/>
    <w:rsid w:val="003D2E52"/>
    <w:rsid w:val="003D31D5"/>
    <w:rsid w:val="003D34E9"/>
    <w:rsid w:val="003D4748"/>
    <w:rsid w:val="003D4893"/>
    <w:rsid w:val="003D72C1"/>
    <w:rsid w:val="003D7A8D"/>
    <w:rsid w:val="003E0788"/>
    <w:rsid w:val="003E6640"/>
    <w:rsid w:val="003F1D27"/>
    <w:rsid w:val="003F2151"/>
    <w:rsid w:val="003F3D75"/>
    <w:rsid w:val="003F4589"/>
    <w:rsid w:val="003F515A"/>
    <w:rsid w:val="003F5850"/>
    <w:rsid w:val="00402D58"/>
    <w:rsid w:val="004030A6"/>
    <w:rsid w:val="004033D5"/>
    <w:rsid w:val="0040516F"/>
    <w:rsid w:val="004058F8"/>
    <w:rsid w:val="00407650"/>
    <w:rsid w:val="00407BD4"/>
    <w:rsid w:val="00410350"/>
    <w:rsid w:val="004137A2"/>
    <w:rsid w:val="00413891"/>
    <w:rsid w:val="00415960"/>
    <w:rsid w:val="004211DC"/>
    <w:rsid w:val="00421C9E"/>
    <w:rsid w:val="00422A83"/>
    <w:rsid w:val="00422AB1"/>
    <w:rsid w:val="0042394E"/>
    <w:rsid w:val="00425F0C"/>
    <w:rsid w:val="00426916"/>
    <w:rsid w:val="00426ADA"/>
    <w:rsid w:val="00426EE1"/>
    <w:rsid w:val="004300E5"/>
    <w:rsid w:val="0043089E"/>
    <w:rsid w:val="00430DAD"/>
    <w:rsid w:val="00432050"/>
    <w:rsid w:val="00432946"/>
    <w:rsid w:val="00432FF8"/>
    <w:rsid w:val="004330BB"/>
    <w:rsid w:val="00433C9B"/>
    <w:rsid w:val="00433E6B"/>
    <w:rsid w:val="00434EFE"/>
    <w:rsid w:val="004355A1"/>
    <w:rsid w:val="00437C83"/>
    <w:rsid w:val="00437C8A"/>
    <w:rsid w:val="00437FE3"/>
    <w:rsid w:val="00440E74"/>
    <w:rsid w:val="004428A9"/>
    <w:rsid w:val="00442EAA"/>
    <w:rsid w:val="00443109"/>
    <w:rsid w:val="004438C1"/>
    <w:rsid w:val="00444529"/>
    <w:rsid w:val="00444B1C"/>
    <w:rsid w:val="00445F9D"/>
    <w:rsid w:val="004466BD"/>
    <w:rsid w:val="004470AF"/>
    <w:rsid w:val="0045039B"/>
    <w:rsid w:val="00452034"/>
    <w:rsid w:val="00452905"/>
    <w:rsid w:val="004534CB"/>
    <w:rsid w:val="00454BD2"/>
    <w:rsid w:val="00454BFB"/>
    <w:rsid w:val="00455872"/>
    <w:rsid w:val="004559AB"/>
    <w:rsid w:val="00455B38"/>
    <w:rsid w:val="004568DA"/>
    <w:rsid w:val="0046051F"/>
    <w:rsid w:val="0046443D"/>
    <w:rsid w:val="00464F2E"/>
    <w:rsid w:val="00465650"/>
    <w:rsid w:val="00465A68"/>
    <w:rsid w:val="00465DAA"/>
    <w:rsid w:val="004667F5"/>
    <w:rsid w:val="00466E02"/>
    <w:rsid w:val="004704B9"/>
    <w:rsid w:val="00470C85"/>
    <w:rsid w:val="00471282"/>
    <w:rsid w:val="004721D8"/>
    <w:rsid w:val="00473B44"/>
    <w:rsid w:val="00480155"/>
    <w:rsid w:val="004821A7"/>
    <w:rsid w:val="004837DA"/>
    <w:rsid w:val="00483929"/>
    <w:rsid w:val="00483BCB"/>
    <w:rsid w:val="004843E9"/>
    <w:rsid w:val="004871E1"/>
    <w:rsid w:val="004879DE"/>
    <w:rsid w:val="00490C6F"/>
    <w:rsid w:val="0049158F"/>
    <w:rsid w:val="004922BE"/>
    <w:rsid w:val="004922E8"/>
    <w:rsid w:val="0049358F"/>
    <w:rsid w:val="00495789"/>
    <w:rsid w:val="004959C6"/>
    <w:rsid w:val="00496D46"/>
    <w:rsid w:val="004A0A3E"/>
    <w:rsid w:val="004A1415"/>
    <w:rsid w:val="004A2CBC"/>
    <w:rsid w:val="004A47BD"/>
    <w:rsid w:val="004A6FEF"/>
    <w:rsid w:val="004A7525"/>
    <w:rsid w:val="004A7998"/>
    <w:rsid w:val="004A7DB7"/>
    <w:rsid w:val="004B364F"/>
    <w:rsid w:val="004B4214"/>
    <w:rsid w:val="004B5104"/>
    <w:rsid w:val="004B68C1"/>
    <w:rsid w:val="004B6A5F"/>
    <w:rsid w:val="004B78AB"/>
    <w:rsid w:val="004C2626"/>
    <w:rsid w:val="004C2983"/>
    <w:rsid w:val="004C3D46"/>
    <w:rsid w:val="004C5159"/>
    <w:rsid w:val="004C51F6"/>
    <w:rsid w:val="004C7703"/>
    <w:rsid w:val="004C7FEF"/>
    <w:rsid w:val="004D0567"/>
    <w:rsid w:val="004D1972"/>
    <w:rsid w:val="004D2484"/>
    <w:rsid w:val="004D4532"/>
    <w:rsid w:val="004D53F5"/>
    <w:rsid w:val="004D5E75"/>
    <w:rsid w:val="004E0279"/>
    <w:rsid w:val="004E0A02"/>
    <w:rsid w:val="004E0FBE"/>
    <w:rsid w:val="004E18EF"/>
    <w:rsid w:val="004E1A92"/>
    <w:rsid w:val="004E3FF0"/>
    <w:rsid w:val="004E5327"/>
    <w:rsid w:val="004E6499"/>
    <w:rsid w:val="004E7556"/>
    <w:rsid w:val="004E75B1"/>
    <w:rsid w:val="004E7BF0"/>
    <w:rsid w:val="004F01EC"/>
    <w:rsid w:val="004F07F8"/>
    <w:rsid w:val="004F1329"/>
    <w:rsid w:val="004F1F5A"/>
    <w:rsid w:val="004F5B4B"/>
    <w:rsid w:val="00500334"/>
    <w:rsid w:val="005037FF"/>
    <w:rsid w:val="00506A7A"/>
    <w:rsid w:val="00506E7F"/>
    <w:rsid w:val="005075AC"/>
    <w:rsid w:val="005133E1"/>
    <w:rsid w:val="005141D5"/>
    <w:rsid w:val="00516B62"/>
    <w:rsid w:val="00521085"/>
    <w:rsid w:val="005210B5"/>
    <w:rsid w:val="00522079"/>
    <w:rsid w:val="00527B8C"/>
    <w:rsid w:val="00527D98"/>
    <w:rsid w:val="005319DD"/>
    <w:rsid w:val="00531E89"/>
    <w:rsid w:val="00533266"/>
    <w:rsid w:val="005344EB"/>
    <w:rsid w:val="00534852"/>
    <w:rsid w:val="00535CF5"/>
    <w:rsid w:val="0053679C"/>
    <w:rsid w:val="0053681A"/>
    <w:rsid w:val="00543693"/>
    <w:rsid w:val="00543F18"/>
    <w:rsid w:val="00544890"/>
    <w:rsid w:val="00544F90"/>
    <w:rsid w:val="005463EB"/>
    <w:rsid w:val="005475DD"/>
    <w:rsid w:val="00547990"/>
    <w:rsid w:val="00547F76"/>
    <w:rsid w:val="00550B86"/>
    <w:rsid w:val="00551B7D"/>
    <w:rsid w:val="00553132"/>
    <w:rsid w:val="00553447"/>
    <w:rsid w:val="00553F31"/>
    <w:rsid w:val="005565E1"/>
    <w:rsid w:val="00556F3D"/>
    <w:rsid w:val="00557F3B"/>
    <w:rsid w:val="0056060E"/>
    <w:rsid w:val="005606A4"/>
    <w:rsid w:val="00562D3F"/>
    <w:rsid w:val="00564406"/>
    <w:rsid w:val="00564914"/>
    <w:rsid w:val="00565B1E"/>
    <w:rsid w:val="0057063E"/>
    <w:rsid w:val="005730D4"/>
    <w:rsid w:val="00573B25"/>
    <w:rsid w:val="00574162"/>
    <w:rsid w:val="00574D05"/>
    <w:rsid w:val="00575CE2"/>
    <w:rsid w:val="00576997"/>
    <w:rsid w:val="00576F40"/>
    <w:rsid w:val="0057719B"/>
    <w:rsid w:val="00580381"/>
    <w:rsid w:val="00580EA7"/>
    <w:rsid w:val="00581108"/>
    <w:rsid w:val="00581D8D"/>
    <w:rsid w:val="00583F53"/>
    <w:rsid w:val="00584BF9"/>
    <w:rsid w:val="00584D41"/>
    <w:rsid w:val="00586DFB"/>
    <w:rsid w:val="005875CA"/>
    <w:rsid w:val="005911BD"/>
    <w:rsid w:val="00591460"/>
    <w:rsid w:val="00591C39"/>
    <w:rsid w:val="005930D0"/>
    <w:rsid w:val="00593DAD"/>
    <w:rsid w:val="0059405A"/>
    <w:rsid w:val="005965DD"/>
    <w:rsid w:val="005967E1"/>
    <w:rsid w:val="005970D0"/>
    <w:rsid w:val="005A0550"/>
    <w:rsid w:val="005A2C49"/>
    <w:rsid w:val="005A3265"/>
    <w:rsid w:val="005A42CC"/>
    <w:rsid w:val="005A5458"/>
    <w:rsid w:val="005A6D52"/>
    <w:rsid w:val="005A738A"/>
    <w:rsid w:val="005B0DDB"/>
    <w:rsid w:val="005B1397"/>
    <w:rsid w:val="005B20D2"/>
    <w:rsid w:val="005B51D0"/>
    <w:rsid w:val="005B557B"/>
    <w:rsid w:val="005B5864"/>
    <w:rsid w:val="005B5D0C"/>
    <w:rsid w:val="005B7406"/>
    <w:rsid w:val="005B7F5E"/>
    <w:rsid w:val="005C0D9A"/>
    <w:rsid w:val="005C31AE"/>
    <w:rsid w:val="005C33EC"/>
    <w:rsid w:val="005C3848"/>
    <w:rsid w:val="005C430C"/>
    <w:rsid w:val="005C644C"/>
    <w:rsid w:val="005D1803"/>
    <w:rsid w:val="005D2751"/>
    <w:rsid w:val="005D3266"/>
    <w:rsid w:val="005D3269"/>
    <w:rsid w:val="005D5002"/>
    <w:rsid w:val="005D6301"/>
    <w:rsid w:val="005D6940"/>
    <w:rsid w:val="005D6B42"/>
    <w:rsid w:val="005E3735"/>
    <w:rsid w:val="005E4742"/>
    <w:rsid w:val="005E52E6"/>
    <w:rsid w:val="005E5522"/>
    <w:rsid w:val="005E70DC"/>
    <w:rsid w:val="005E7601"/>
    <w:rsid w:val="005E7DC2"/>
    <w:rsid w:val="005F08B6"/>
    <w:rsid w:val="005F1525"/>
    <w:rsid w:val="005F2068"/>
    <w:rsid w:val="005F35EC"/>
    <w:rsid w:val="005F526E"/>
    <w:rsid w:val="005F56C5"/>
    <w:rsid w:val="005F6EF5"/>
    <w:rsid w:val="005F769B"/>
    <w:rsid w:val="005F76BF"/>
    <w:rsid w:val="00603988"/>
    <w:rsid w:val="00603EA6"/>
    <w:rsid w:val="006065BC"/>
    <w:rsid w:val="00606790"/>
    <w:rsid w:val="00606F88"/>
    <w:rsid w:val="00611E3B"/>
    <w:rsid w:val="00612C43"/>
    <w:rsid w:val="00613186"/>
    <w:rsid w:val="00613414"/>
    <w:rsid w:val="006138ED"/>
    <w:rsid w:val="00613D72"/>
    <w:rsid w:val="00615D3A"/>
    <w:rsid w:val="00620D0F"/>
    <w:rsid w:val="00624F27"/>
    <w:rsid w:val="0062517B"/>
    <w:rsid w:val="006257EE"/>
    <w:rsid w:val="006263C0"/>
    <w:rsid w:val="00631896"/>
    <w:rsid w:val="00631BC2"/>
    <w:rsid w:val="00633B76"/>
    <w:rsid w:val="00634990"/>
    <w:rsid w:val="00634DC9"/>
    <w:rsid w:val="00635507"/>
    <w:rsid w:val="00635DD5"/>
    <w:rsid w:val="00636F2A"/>
    <w:rsid w:val="006370C9"/>
    <w:rsid w:val="006377EB"/>
    <w:rsid w:val="0064039F"/>
    <w:rsid w:val="006407C3"/>
    <w:rsid w:val="0064123A"/>
    <w:rsid w:val="006433D3"/>
    <w:rsid w:val="00643F7C"/>
    <w:rsid w:val="00644C5E"/>
    <w:rsid w:val="00644CA7"/>
    <w:rsid w:val="0064576E"/>
    <w:rsid w:val="0064602F"/>
    <w:rsid w:val="00646CB4"/>
    <w:rsid w:val="00647BEC"/>
    <w:rsid w:val="006500ED"/>
    <w:rsid w:val="00650136"/>
    <w:rsid w:val="00650F95"/>
    <w:rsid w:val="0065166D"/>
    <w:rsid w:val="006538AC"/>
    <w:rsid w:val="00653D63"/>
    <w:rsid w:val="0065403A"/>
    <w:rsid w:val="00655057"/>
    <w:rsid w:val="00660AB1"/>
    <w:rsid w:val="00663A66"/>
    <w:rsid w:val="00665767"/>
    <w:rsid w:val="00665E52"/>
    <w:rsid w:val="006666B0"/>
    <w:rsid w:val="00667B50"/>
    <w:rsid w:val="00670627"/>
    <w:rsid w:val="00671DDA"/>
    <w:rsid w:val="00672D2A"/>
    <w:rsid w:val="006731BA"/>
    <w:rsid w:val="006732CA"/>
    <w:rsid w:val="00675B84"/>
    <w:rsid w:val="00676B29"/>
    <w:rsid w:val="006772AF"/>
    <w:rsid w:val="006808BD"/>
    <w:rsid w:val="006829D0"/>
    <w:rsid w:val="00684464"/>
    <w:rsid w:val="00686BDB"/>
    <w:rsid w:val="00686FBC"/>
    <w:rsid w:val="006903B7"/>
    <w:rsid w:val="00690FAB"/>
    <w:rsid w:val="0069322A"/>
    <w:rsid w:val="00694F85"/>
    <w:rsid w:val="006959FD"/>
    <w:rsid w:val="00696260"/>
    <w:rsid w:val="00696837"/>
    <w:rsid w:val="006976F2"/>
    <w:rsid w:val="006A0D80"/>
    <w:rsid w:val="006A113C"/>
    <w:rsid w:val="006A140B"/>
    <w:rsid w:val="006A2739"/>
    <w:rsid w:val="006A278E"/>
    <w:rsid w:val="006A3587"/>
    <w:rsid w:val="006A46FC"/>
    <w:rsid w:val="006A485B"/>
    <w:rsid w:val="006A4B68"/>
    <w:rsid w:val="006A50DB"/>
    <w:rsid w:val="006A6BD5"/>
    <w:rsid w:val="006A78C1"/>
    <w:rsid w:val="006A7DEB"/>
    <w:rsid w:val="006B1879"/>
    <w:rsid w:val="006B3927"/>
    <w:rsid w:val="006B41FD"/>
    <w:rsid w:val="006B4422"/>
    <w:rsid w:val="006B48C2"/>
    <w:rsid w:val="006C05CC"/>
    <w:rsid w:val="006C0688"/>
    <w:rsid w:val="006C1681"/>
    <w:rsid w:val="006C1B28"/>
    <w:rsid w:val="006C632C"/>
    <w:rsid w:val="006C72F0"/>
    <w:rsid w:val="006C7EAF"/>
    <w:rsid w:val="006D14D2"/>
    <w:rsid w:val="006D1C7E"/>
    <w:rsid w:val="006D2001"/>
    <w:rsid w:val="006D225B"/>
    <w:rsid w:val="006D4052"/>
    <w:rsid w:val="006D4FCA"/>
    <w:rsid w:val="006D5B92"/>
    <w:rsid w:val="006D6173"/>
    <w:rsid w:val="006D687D"/>
    <w:rsid w:val="006D6979"/>
    <w:rsid w:val="006E0443"/>
    <w:rsid w:val="006E2793"/>
    <w:rsid w:val="006E2A82"/>
    <w:rsid w:val="006E500D"/>
    <w:rsid w:val="006E6B08"/>
    <w:rsid w:val="006E74FC"/>
    <w:rsid w:val="006E78AF"/>
    <w:rsid w:val="006F10D2"/>
    <w:rsid w:val="006F1D4D"/>
    <w:rsid w:val="006F4A0D"/>
    <w:rsid w:val="006F5663"/>
    <w:rsid w:val="00703127"/>
    <w:rsid w:val="00703431"/>
    <w:rsid w:val="0070574B"/>
    <w:rsid w:val="0070680B"/>
    <w:rsid w:val="00707742"/>
    <w:rsid w:val="00711D25"/>
    <w:rsid w:val="00713FB7"/>
    <w:rsid w:val="0071417D"/>
    <w:rsid w:val="00714A15"/>
    <w:rsid w:val="00715AB9"/>
    <w:rsid w:val="00720218"/>
    <w:rsid w:val="00720718"/>
    <w:rsid w:val="00720BF6"/>
    <w:rsid w:val="00722562"/>
    <w:rsid w:val="007237B5"/>
    <w:rsid w:val="007251F5"/>
    <w:rsid w:val="007300E6"/>
    <w:rsid w:val="00731CE4"/>
    <w:rsid w:val="00731DC7"/>
    <w:rsid w:val="00731E8B"/>
    <w:rsid w:val="00732C98"/>
    <w:rsid w:val="0073338E"/>
    <w:rsid w:val="007347FB"/>
    <w:rsid w:val="0073612F"/>
    <w:rsid w:val="0073665C"/>
    <w:rsid w:val="00736D41"/>
    <w:rsid w:val="0073724A"/>
    <w:rsid w:val="00737EC5"/>
    <w:rsid w:val="00737FB4"/>
    <w:rsid w:val="00740468"/>
    <w:rsid w:val="00742B14"/>
    <w:rsid w:val="00742E81"/>
    <w:rsid w:val="00745975"/>
    <w:rsid w:val="00745A2D"/>
    <w:rsid w:val="00747B88"/>
    <w:rsid w:val="00754D88"/>
    <w:rsid w:val="00754E7B"/>
    <w:rsid w:val="00756B18"/>
    <w:rsid w:val="007628FB"/>
    <w:rsid w:val="00763D22"/>
    <w:rsid w:val="007648D0"/>
    <w:rsid w:val="00765867"/>
    <w:rsid w:val="00766A5C"/>
    <w:rsid w:val="0077016F"/>
    <w:rsid w:val="007713E0"/>
    <w:rsid w:val="0077190C"/>
    <w:rsid w:val="00772473"/>
    <w:rsid w:val="007724A1"/>
    <w:rsid w:val="00772BE6"/>
    <w:rsid w:val="00773449"/>
    <w:rsid w:val="0077422B"/>
    <w:rsid w:val="007744B2"/>
    <w:rsid w:val="00780133"/>
    <w:rsid w:val="007801A8"/>
    <w:rsid w:val="00780BA8"/>
    <w:rsid w:val="00781F31"/>
    <w:rsid w:val="007824C0"/>
    <w:rsid w:val="00783915"/>
    <w:rsid w:val="00784639"/>
    <w:rsid w:val="00784B6B"/>
    <w:rsid w:val="00786530"/>
    <w:rsid w:val="00787031"/>
    <w:rsid w:val="00787807"/>
    <w:rsid w:val="00793C97"/>
    <w:rsid w:val="007945D0"/>
    <w:rsid w:val="0079600B"/>
    <w:rsid w:val="00796026"/>
    <w:rsid w:val="00796FF4"/>
    <w:rsid w:val="00797EE3"/>
    <w:rsid w:val="007A15F0"/>
    <w:rsid w:val="007A3002"/>
    <w:rsid w:val="007A3912"/>
    <w:rsid w:val="007A3C92"/>
    <w:rsid w:val="007A3D62"/>
    <w:rsid w:val="007A4EFC"/>
    <w:rsid w:val="007A5198"/>
    <w:rsid w:val="007A660B"/>
    <w:rsid w:val="007A7AF7"/>
    <w:rsid w:val="007B17DF"/>
    <w:rsid w:val="007B1C15"/>
    <w:rsid w:val="007B20FC"/>
    <w:rsid w:val="007B2290"/>
    <w:rsid w:val="007B2350"/>
    <w:rsid w:val="007B394C"/>
    <w:rsid w:val="007B5D16"/>
    <w:rsid w:val="007B6A35"/>
    <w:rsid w:val="007C06FC"/>
    <w:rsid w:val="007C0F23"/>
    <w:rsid w:val="007C3B15"/>
    <w:rsid w:val="007C41FC"/>
    <w:rsid w:val="007C666D"/>
    <w:rsid w:val="007C6EDF"/>
    <w:rsid w:val="007C7260"/>
    <w:rsid w:val="007D1882"/>
    <w:rsid w:val="007D29DE"/>
    <w:rsid w:val="007D2CF5"/>
    <w:rsid w:val="007D4528"/>
    <w:rsid w:val="007D5429"/>
    <w:rsid w:val="007D56BC"/>
    <w:rsid w:val="007D678A"/>
    <w:rsid w:val="007E0A8D"/>
    <w:rsid w:val="007E36F2"/>
    <w:rsid w:val="007E69FF"/>
    <w:rsid w:val="007E7CC9"/>
    <w:rsid w:val="007F07AF"/>
    <w:rsid w:val="007F0AD3"/>
    <w:rsid w:val="007F1115"/>
    <w:rsid w:val="007F1537"/>
    <w:rsid w:val="007F23B2"/>
    <w:rsid w:val="007F24E4"/>
    <w:rsid w:val="007F2BB4"/>
    <w:rsid w:val="007F304A"/>
    <w:rsid w:val="007F4ACA"/>
    <w:rsid w:val="007F4FED"/>
    <w:rsid w:val="007F6E8E"/>
    <w:rsid w:val="00801871"/>
    <w:rsid w:val="0080249F"/>
    <w:rsid w:val="008042BE"/>
    <w:rsid w:val="0080443F"/>
    <w:rsid w:val="00806786"/>
    <w:rsid w:val="008075EC"/>
    <w:rsid w:val="0081036C"/>
    <w:rsid w:val="00810599"/>
    <w:rsid w:val="00811173"/>
    <w:rsid w:val="008119A3"/>
    <w:rsid w:val="0081265E"/>
    <w:rsid w:val="00813D14"/>
    <w:rsid w:val="0081485A"/>
    <w:rsid w:val="0081509C"/>
    <w:rsid w:val="00822880"/>
    <w:rsid w:val="00823209"/>
    <w:rsid w:val="0082698D"/>
    <w:rsid w:val="00827192"/>
    <w:rsid w:val="00827543"/>
    <w:rsid w:val="0083121B"/>
    <w:rsid w:val="008314E3"/>
    <w:rsid w:val="00831B13"/>
    <w:rsid w:val="008327FF"/>
    <w:rsid w:val="0083785D"/>
    <w:rsid w:val="00837E45"/>
    <w:rsid w:val="00840794"/>
    <w:rsid w:val="008407BD"/>
    <w:rsid w:val="00842F31"/>
    <w:rsid w:val="00843047"/>
    <w:rsid w:val="00843DA2"/>
    <w:rsid w:val="008450F5"/>
    <w:rsid w:val="00846658"/>
    <w:rsid w:val="00850A82"/>
    <w:rsid w:val="008517DF"/>
    <w:rsid w:val="00854CD0"/>
    <w:rsid w:val="00854E1B"/>
    <w:rsid w:val="00854E6A"/>
    <w:rsid w:val="008552CF"/>
    <w:rsid w:val="008558EF"/>
    <w:rsid w:val="00856BAD"/>
    <w:rsid w:val="008603AE"/>
    <w:rsid w:val="00861498"/>
    <w:rsid w:val="008617B0"/>
    <w:rsid w:val="00864119"/>
    <w:rsid w:val="008658F6"/>
    <w:rsid w:val="00865F02"/>
    <w:rsid w:val="008678D9"/>
    <w:rsid w:val="0087020C"/>
    <w:rsid w:val="00870554"/>
    <w:rsid w:val="0087087A"/>
    <w:rsid w:val="00871BA8"/>
    <w:rsid w:val="0087207B"/>
    <w:rsid w:val="00872F02"/>
    <w:rsid w:val="008736BC"/>
    <w:rsid w:val="0087524A"/>
    <w:rsid w:val="00875AAF"/>
    <w:rsid w:val="00876F4F"/>
    <w:rsid w:val="00876FD7"/>
    <w:rsid w:val="00884A2E"/>
    <w:rsid w:val="00884A8D"/>
    <w:rsid w:val="008851E1"/>
    <w:rsid w:val="00885DE1"/>
    <w:rsid w:val="008865B8"/>
    <w:rsid w:val="008874F0"/>
    <w:rsid w:val="00887622"/>
    <w:rsid w:val="00887762"/>
    <w:rsid w:val="00896D8B"/>
    <w:rsid w:val="008A1759"/>
    <w:rsid w:val="008A4275"/>
    <w:rsid w:val="008A501A"/>
    <w:rsid w:val="008A5E04"/>
    <w:rsid w:val="008A663B"/>
    <w:rsid w:val="008A7A20"/>
    <w:rsid w:val="008B17A4"/>
    <w:rsid w:val="008B2408"/>
    <w:rsid w:val="008B3334"/>
    <w:rsid w:val="008B761A"/>
    <w:rsid w:val="008B7856"/>
    <w:rsid w:val="008B7E42"/>
    <w:rsid w:val="008C0249"/>
    <w:rsid w:val="008C1133"/>
    <w:rsid w:val="008C121E"/>
    <w:rsid w:val="008C2381"/>
    <w:rsid w:val="008C33F2"/>
    <w:rsid w:val="008C3ED1"/>
    <w:rsid w:val="008C4151"/>
    <w:rsid w:val="008C4C72"/>
    <w:rsid w:val="008C65EB"/>
    <w:rsid w:val="008C789A"/>
    <w:rsid w:val="008D259C"/>
    <w:rsid w:val="008D3422"/>
    <w:rsid w:val="008E2BF2"/>
    <w:rsid w:val="008E3CDC"/>
    <w:rsid w:val="008F182A"/>
    <w:rsid w:val="008F5083"/>
    <w:rsid w:val="00900675"/>
    <w:rsid w:val="00903E28"/>
    <w:rsid w:val="00904649"/>
    <w:rsid w:val="00904919"/>
    <w:rsid w:val="00907041"/>
    <w:rsid w:val="00907761"/>
    <w:rsid w:val="00910422"/>
    <w:rsid w:val="009111F9"/>
    <w:rsid w:val="00911A97"/>
    <w:rsid w:val="00914668"/>
    <w:rsid w:val="00915294"/>
    <w:rsid w:val="00915B37"/>
    <w:rsid w:val="0091613C"/>
    <w:rsid w:val="00920B16"/>
    <w:rsid w:val="00920FFB"/>
    <w:rsid w:val="00922AB9"/>
    <w:rsid w:val="00925407"/>
    <w:rsid w:val="00925420"/>
    <w:rsid w:val="00925CAA"/>
    <w:rsid w:val="00931909"/>
    <w:rsid w:val="009320DD"/>
    <w:rsid w:val="00933BE1"/>
    <w:rsid w:val="0093469A"/>
    <w:rsid w:val="009354B5"/>
    <w:rsid w:val="009371F4"/>
    <w:rsid w:val="009378B9"/>
    <w:rsid w:val="0094028E"/>
    <w:rsid w:val="0094124F"/>
    <w:rsid w:val="00941878"/>
    <w:rsid w:val="00941894"/>
    <w:rsid w:val="0094256F"/>
    <w:rsid w:val="0094341C"/>
    <w:rsid w:val="00944DC4"/>
    <w:rsid w:val="009477F0"/>
    <w:rsid w:val="00950981"/>
    <w:rsid w:val="00951C4A"/>
    <w:rsid w:val="00954FEB"/>
    <w:rsid w:val="00956C65"/>
    <w:rsid w:val="00956C86"/>
    <w:rsid w:val="00957085"/>
    <w:rsid w:val="00960874"/>
    <w:rsid w:val="009611BC"/>
    <w:rsid w:val="00961A29"/>
    <w:rsid w:val="00962499"/>
    <w:rsid w:val="00962E04"/>
    <w:rsid w:val="00963188"/>
    <w:rsid w:val="00964EBD"/>
    <w:rsid w:val="0096501C"/>
    <w:rsid w:val="0096703B"/>
    <w:rsid w:val="0096738B"/>
    <w:rsid w:val="009673C7"/>
    <w:rsid w:val="009707E6"/>
    <w:rsid w:val="00970E63"/>
    <w:rsid w:val="00971B56"/>
    <w:rsid w:val="009722F1"/>
    <w:rsid w:val="00973688"/>
    <w:rsid w:val="00974325"/>
    <w:rsid w:val="00975196"/>
    <w:rsid w:val="009754FD"/>
    <w:rsid w:val="00976E3D"/>
    <w:rsid w:val="00977051"/>
    <w:rsid w:val="00977F03"/>
    <w:rsid w:val="00981A83"/>
    <w:rsid w:val="00981EF6"/>
    <w:rsid w:val="00984DC1"/>
    <w:rsid w:val="00986DA8"/>
    <w:rsid w:val="00987E1C"/>
    <w:rsid w:val="009917AC"/>
    <w:rsid w:val="00991BE7"/>
    <w:rsid w:val="009923BE"/>
    <w:rsid w:val="00993763"/>
    <w:rsid w:val="009943DB"/>
    <w:rsid w:val="00997BB3"/>
    <w:rsid w:val="00997FF3"/>
    <w:rsid w:val="009A0924"/>
    <w:rsid w:val="009A0D66"/>
    <w:rsid w:val="009A3383"/>
    <w:rsid w:val="009A3BFC"/>
    <w:rsid w:val="009A3F0D"/>
    <w:rsid w:val="009A64C2"/>
    <w:rsid w:val="009A6AB7"/>
    <w:rsid w:val="009A7AF4"/>
    <w:rsid w:val="009B2D21"/>
    <w:rsid w:val="009B4845"/>
    <w:rsid w:val="009B7057"/>
    <w:rsid w:val="009B7961"/>
    <w:rsid w:val="009C05B3"/>
    <w:rsid w:val="009C1D2F"/>
    <w:rsid w:val="009C1E30"/>
    <w:rsid w:val="009C36CB"/>
    <w:rsid w:val="009C38FF"/>
    <w:rsid w:val="009C5DDC"/>
    <w:rsid w:val="009C6E1D"/>
    <w:rsid w:val="009D0A35"/>
    <w:rsid w:val="009D2D81"/>
    <w:rsid w:val="009D3031"/>
    <w:rsid w:val="009D412D"/>
    <w:rsid w:val="009D498A"/>
    <w:rsid w:val="009D4D80"/>
    <w:rsid w:val="009D52EF"/>
    <w:rsid w:val="009D5FAE"/>
    <w:rsid w:val="009D6856"/>
    <w:rsid w:val="009D685D"/>
    <w:rsid w:val="009D73F3"/>
    <w:rsid w:val="009E0751"/>
    <w:rsid w:val="009E2C54"/>
    <w:rsid w:val="009E37E4"/>
    <w:rsid w:val="009E4531"/>
    <w:rsid w:val="009E71B0"/>
    <w:rsid w:val="009F1952"/>
    <w:rsid w:val="009F42F8"/>
    <w:rsid w:val="00A013A0"/>
    <w:rsid w:val="00A02AA8"/>
    <w:rsid w:val="00A02E9B"/>
    <w:rsid w:val="00A036ED"/>
    <w:rsid w:val="00A04DDD"/>
    <w:rsid w:val="00A04F4A"/>
    <w:rsid w:val="00A06675"/>
    <w:rsid w:val="00A0728F"/>
    <w:rsid w:val="00A10BAB"/>
    <w:rsid w:val="00A10DF4"/>
    <w:rsid w:val="00A110CE"/>
    <w:rsid w:val="00A12974"/>
    <w:rsid w:val="00A13559"/>
    <w:rsid w:val="00A149A7"/>
    <w:rsid w:val="00A14B5D"/>
    <w:rsid w:val="00A16EEF"/>
    <w:rsid w:val="00A20049"/>
    <w:rsid w:val="00A20521"/>
    <w:rsid w:val="00A20AF2"/>
    <w:rsid w:val="00A20EA9"/>
    <w:rsid w:val="00A21C10"/>
    <w:rsid w:val="00A2469A"/>
    <w:rsid w:val="00A25F1B"/>
    <w:rsid w:val="00A270A0"/>
    <w:rsid w:val="00A2785C"/>
    <w:rsid w:val="00A306C1"/>
    <w:rsid w:val="00A319E4"/>
    <w:rsid w:val="00A32D56"/>
    <w:rsid w:val="00A33F49"/>
    <w:rsid w:val="00A34C5C"/>
    <w:rsid w:val="00A3636A"/>
    <w:rsid w:val="00A36974"/>
    <w:rsid w:val="00A36E23"/>
    <w:rsid w:val="00A36EFF"/>
    <w:rsid w:val="00A40201"/>
    <w:rsid w:val="00A41136"/>
    <w:rsid w:val="00A41C62"/>
    <w:rsid w:val="00A4391C"/>
    <w:rsid w:val="00A44797"/>
    <w:rsid w:val="00A454FC"/>
    <w:rsid w:val="00A510D1"/>
    <w:rsid w:val="00A52667"/>
    <w:rsid w:val="00A53474"/>
    <w:rsid w:val="00A53CD9"/>
    <w:rsid w:val="00A54C87"/>
    <w:rsid w:val="00A561C9"/>
    <w:rsid w:val="00A5694D"/>
    <w:rsid w:val="00A57857"/>
    <w:rsid w:val="00A57D9A"/>
    <w:rsid w:val="00A60CAA"/>
    <w:rsid w:val="00A61A06"/>
    <w:rsid w:val="00A61D50"/>
    <w:rsid w:val="00A6324B"/>
    <w:rsid w:val="00A63861"/>
    <w:rsid w:val="00A63C0D"/>
    <w:rsid w:val="00A6496C"/>
    <w:rsid w:val="00A654FB"/>
    <w:rsid w:val="00A66018"/>
    <w:rsid w:val="00A673F1"/>
    <w:rsid w:val="00A7045A"/>
    <w:rsid w:val="00A70C5B"/>
    <w:rsid w:val="00A71F2B"/>
    <w:rsid w:val="00A76D7F"/>
    <w:rsid w:val="00A77C63"/>
    <w:rsid w:val="00A811B6"/>
    <w:rsid w:val="00A8165C"/>
    <w:rsid w:val="00A81C2E"/>
    <w:rsid w:val="00A82768"/>
    <w:rsid w:val="00A8353D"/>
    <w:rsid w:val="00A86112"/>
    <w:rsid w:val="00A877A1"/>
    <w:rsid w:val="00A87F11"/>
    <w:rsid w:val="00A902A9"/>
    <w:rsid w:val="00A9052C"/>
    <w:rsid w:val="00A909F6"/>
    <w:rsid w:val="00A90A94"/>
    <w:rsid w:val="00A9108C"/>
    <w:rsid w:val="00A92B02"/>
    <w:rsid w:val="00A95733"/>
    <w:rsid w:val="00A963CC"/>
    <w:rsid w:val="00A96CD4"/>
    <w:rsid w:val="00AA0B22"/>
    <w:rsid w:val="00AA43C0"/>
    <w:rsid w:val="00AA559E"/>
    <w:rsid w:val="00AA6D4C"/>
    <w:rsid w:val="00AA6EBB"/>
    <w:rsid w:val="00AB27A5"/>
    <w:rsid w:val="00AB3770"/>
    <w:rsid w:val="00AB3A5D"/>
    <w:rsid w:val="00AB3D15"/>
    <w:rsid w:val="00AB4A69"/>
    <w:rsid w:val="00AB59E4"/>
    <w:rsid w:val="00AB763A"/>
    <w:rsid w:val="00AC0318"/>
    <w:rsid w:val="00AC0592"/>
    <w:rsid w:val="00AC0777"/>
    <w:rsid w:val="00AC08D1"/>
    <w:rsid w:val="00AC1DCB"/>
    <w:rsid w:val="00AC27F0"/>
    <w:rsid w:val="00AC2C8E"/>
    <w:rsid w:val="00AC2DA5"/>
    <w:rsid w:val="00AC3327"/>
    <w:rsid w:val="00AC3A1E"/>
    <w:rsid w:val="00AC3FAE"/>
    <w:rsid w:val="00AC5E91"/>
    <w:rsid w:val="00AC64DF"/>
    <w:rsid w:val="00AD0B4C"/>
    <w:rsid w:val="00AD0E0C"/>
    <w:rsid w:val="00AD23A4"/>
    <w:rsid w:val="00AD4015"/>
    <w:rsid w:val="00AD5309"/>
    <w:rsid w:val="00AD67F0"/>
    <w:rsid w:val="00AD684B"/>
    <w:rsid w:val="00AE25B5"/>
    <w:rsid w:val="00AE26BA"/>
    <w:rsid w:val="00AE32B6"/>
    <w:rsid w:val="00AE4178"/>
    <w:rsid w:val="00AE5FBF"/>
    <w:rsid w:val="00AF0104"/>
    <w:rsid w:val="00AF08F3"/>
    <w:rsid w:val="00AF0F61"/>
    <w:rsid w:val="00AF2AEB"/>
    <w:rsid w:val="00AF3C57"/>
    <w:rsid w:val="00AF4EB2"/>
    <w:rsid w:val="00AF5363"/>
    <w:rsid w:val="00AF547C"/>
    <w:rsid w:val="00AF65DB"/>
    <w:rsid w:val="00AF7C7F"/>
    <w:rsid w:val="00B00274"/>
    <w:rsid w:val="00B00363"/>
    <w:rsid w:val="00B00E40"/>
    <w:rsid w:val="00B04D4A"/>
    <w:rsid w:val="00B061F2"/>
    <w:rsid w:val="00B13AFF"/>
    <w:rsid w:val="00B141F6"/>
    <w:rsid w:val="00B15BFB"/>
    <w:rsid w:val="00B15DFE"/>
    <w:rsid w:val="00B16D70"/>
    <w:rsid w:val="00B173C4"/>
    <w:rsid w:val="00B20BF8"/>
    <w:rsid w:val="00B20FDF"/>
    <w:rsid w:val="00B210D8"/>
    <w:rsid w:val="00B2183D"/>
    <w:rsid w:val="00B22EB3"/>
    <w:rsid w:val="00B24129"/>
    <w:rsid w:val="00B25170"/>
    <w:rsid w:val="00B262DE"/>
    <w:rsid w:val="00B26E30"/>
    <w:rsid w:val="00B26E62"/>
    <w:rsid w:val="00B313A0"/>
    <w:rsid w:val="00B331BF"/>
    <w:rsid w:val="00B3358C"/>
    <w:rsid w:val="00B3507C"/>
    <w:rsid w:val="00B368BE"/>
    <w:rsid w:val="00B40B54"/>
    <w:rsid w:val="00B41E69"/>
    <w:rsid w:val="00B41E8B"/>
    <w:rsid w:val="00B4717B"/>
    <w:rsid w:val="00B53856"/>
    <w:rsid w:val="00B5598B"/>
    <w:rsid w:val="00B55F0F"/>
    <w:rsid w:val="00B573D9"/>
    <w:rsid w:val="00B62B4B"/>
    <w:rsid w:val="00B64956"/>
    <w:rsid w:val="00B6594B"/>
    <w:rsid w:val="00B676FE"/>
    <w:rsid w:val="00B67BD3"/>
    <w:rsid w:val="00B7338A"/>
    <w:rsid w:val="00B73803"/>
    <w:rsid w:val="00B739CC"/>
    <w:rsid w:val="00B764B0"/>
    <w:rsid w:val="00B76A60"/>
    <w:rsid w:val="00B77015"/>
    <w:rsid w:val="00B826CC"/>
    <w:rsid w:val="00B8423D"/>
    <w:rsid w:val="00B92906"/>
    <w:rsid w:val="00B93E4D"/>
    <w:rsid w:val="00B94E23"/>
    <w:rsid w:val="00B95040"/>
    <w:rsid w:val="00B97877"/>
    <w:rsid w:val="00BA0585"/>
    <w:rsid w:val="00BA1BCE"/>
    <w:rsid w:val="00BA3FEE"/>
    <w:rsid w:val="00BA524C"/>
    <w:rsid w:val="00BA57FE"/>
    <w:rsid w:val="00BA5A4D"/>
    <w:rsid w:val="00BA5B0D"/>
    <w:rsid w:val="00BB18EB"/>
    <w:rsid w:val="00BB287F"/>
    <w:rsid w:val="00BB2E04"/>
    <w:rsid w:val="00BB3600"/>
    <w:rsid w:val="00BB3604"/>
    <w:rsid w:val="00BB39F5"/>
    <w:rsid w:val="00BB3DF2"/>
    <w:rsid w:val="00BB7557"/>
    <w:rsid w:val="00BB7B94"/>
    <w:rsid w:val="00BC0EAD"/>
    <w:rsid w:val="00BC2AF1"/>
    <w:rsid w:val="00BC4657"/>
    <w:rsid w:val="00BC5332"/>
    <w:rsid w:val="00BC6C9F"/>
    <w:rsid w:val="00BC6F0A"/>
    <w:rsid w:val="00BD3308"/>
    <w:rsid w:val="00BD3959"/>
    <w:rsid w:val="00BD516F"/>
    <w:rsid w:val="00BD525A"/>
    <w:rsid w:val="00BD5DC4"/>
    <w:rsid w:val="00BE00E6"/>
    <w:rsid w:val="00BE0659"/>
    <w:rsid w:val="00BE356E"/>
    <w:rsid w:val="00BE37E3"/>
    <w:rsid w:val="00BE39A1"/>
    <w:rsid w:val="00BE4048"/>
    <w:rsid w:val="00BE4ECC"/>
    <w:rsid w:val="00BE71A9"/>
    <w:rsid w:val="00BE79AC"/>
    <w:rsid w:val="00BE7B41"/>
    <w:rsid w:val="00BF1AE4"/>
    <w:rsid w:val="00BF3D01"/>
    <w:rsid w:val="00BF54E4"/>
    <w:rsid w:val="00BF558A"/>
    <w:rsid w:val="00BF5BBC"/>
    <w:rsid w:val="00BF7FE7"/>
    <w:rsid w:val="00C0118D"/>
    <w:rsid w:val="00C018C6"/>
    <w:rsid w:val="00C06473"/>
    <w:rsid w:val="00C10F35"/>
    <w:rsid w:val="00C11AED"/>
    <w:rsid w:val="00C11FE2"/>
    <w:rsid w:val="00C12142"/>
    <w:rsid w:val="00C12FDA"/>
    <w:rsid w:val="00C13649"/>
    <w:rsid w:val="00C148DD"/>
    <w:rsid w:val="00C154BA"/>
    <w:rsid w:val="00C174EF"/>
    <w:rsid w:val="00C208F8"/>
    <w:rsid w:val="00C20B1D"/>
    <w:rsid w:val="00C2174F"/>
    <w:rsid w:val="00C21F16"/>
    <w:rsid w:val="00C240D5"/>
    <w:rsid w:val="00C26991"/>
    <w:rsid w:val="00C30A20"/>
    <w:rsid w:val="00C31C6D"/>
    <w:rsid w:val="00C324D1"/>
    <w:rsid w:val="00C36493"/>
    <w:rsid w:val="00C373FA"/>
    <w:rsid w:val="00C37D0F"/>
    <w:rsid w:val="00C37E66"/>
    <w:rsid w:val="00C4055C"/>
    <w:rsid w:val="00C43926"/>
    <w:rsid w:val="00C43DFA"/>
    <w:rsid w:val="00C44531"/>
    <w:rsid w:val="00C4486C"/>
    <w:rsid w:val="00C45258"/>
    <w:rsid w:val="00C462AC"/>
    <w:rsid w:val="00C46A70"/>
    <w:rsid w:val="00C46BB6"/>
    <w:rsid w:val="00C47FC0"/>
    <w:rsid w:val="00C50E1A"/>
    <w:rsid w:val="00C52029"/>
    <w:rsid w:val="00C530AF"/>
    <w:rsid w:val="00C54E65"/>
    <w:rsid w:val="00C55E3A"/>
    <w:rsid w:val="00C56E8A"/>
    <w:rsid w:val="00C575A7"/>
    <w:rsid w:val="00C60E0A"/>
    <w:rsid w:val="00C6187D"/>
    <w:rsid w:val="00C62A15"/>
    <w:rsid w:val="00C643E7"/>
    <w:rsid w:val="00C64A3B"/>
    <w:rsid w:val="00C65AAA"/>
    <w:rsid w:val="00C65CF4"/>
    <w:rsid w:val="00C706D2"/>
    <w:rsid w:val="00C71E44"/>
    <w:rsid w:val="00C72FB9"/>
    <w:rsid w:val="00C73A2D"/>
    <w:rsid w:val="00C73D8A"/>
    <w:rsid w:val="00C74ACD"/>
    <w:rsid w:val="00C7502A"/>
    <w:rsid w:val="00C76434"/>
    <w:rsid w:val="00C76710"/>
    <w:rsid w:val="00C80449"/>
    <w:rsid w:val="00C8099B"/>
    <w:rsid w:val="00C83478"/>
    <w:rsid w:val="00C83555"/>
    <w:rsid w:val="00C85360"/>
    <w:rsid w:val="00C90203"/>
    <w:rsid w:val="00C91CBF"/>
    <w:rsid w:val="00C93C44"/>
    <w:rsid w:val="00C9404F"/>
    <w:rsid w:val="00C968FC"/>
    <w:rsid w:val="00C97FD0"/>
    <w:rsid w:val="00CA22E8"/>
    <w:rsid w:val="00CA2DDD"/>
    <w:rsid w:val="00CA3395"/>
    <w:rsid w:val="00CA3697"/>
    <w:rsid w:val="00CA3CAB"/>
    <w:rsid w:val="00CA411C"/>
    <w:rsid w:val="00CA726E"/>
    <w:rsid w:val="00CB13F5"/>
    <w:rsid w:val="00CB1777"/>
    <w:rsid w:val="00CB19B0"/>
    <w:rsid w:val="00CB36C2"/>
    <w:rsid w:val="00CB52AA"/>
    <w:rsid w:val="00CB59CB"/>
    <w:rsid w:val="00CC014A"/>
    <w:rsid w:val="00CC0D50"/>
    <w:rsid w:val="00CC1F26"/>
    <w:rsid w:val="00CC1FA1"/>
    <w:rsid w:val="00CC1FCB"/>
    <w:rsid w:val="00CC2A25"/>
    <w:rsid w:val="00CC4739"/>
    <w:rsid w:val="00CC606E"/>
    <w:rsid w:val="00CC68C0"/>
    <w:rsid w:val="00CD00FA"/>
    <w:rsid w:val="00CD0E5C"/>
    <w:rsid w:val="00CD11D4"/>
    <w:rsid w:val="00CD57C8"/>
    <w:rsid w:val="00CE0698"/>
    <w:rsid w:val="00CE13D3"/>
    <w:rsid w:val="00CE1C15"/>
    <w:rsid w:val="00CE1F30"/>
    <w:rsid w:val="00CE6FCC"/>
    <w:rsid w:val="00CF027D"/>
    <w:rsid w:val="00CF13FC"/>
    <w:rsid w:val="00CF1CA3"/>
    <w:rsid w:val="00CF24FC"/>
    <w:rsid w:val="00CF3BE8"/>
    <w:rsid w:val="00CF5409"/>
    <w:rsid w:val="00CF5EE3"/>
    <w:rsid w:val="00D015B8"/>
    <w:rsid w:val="00D01D40"/>
    <w:rsid w:val="00D01F9F"/>
    <w:rsid w:val="00D02CA4"/>
    <w:rsid w:val="00D03A9C"/>
    <w:rsid w:val="00D05A24"/>
    <w:rsid w:val="00D05F47"/>
    <w:rsid w:val="00D06AB3"/>
    <w:rsid w:val="00D07EF3"/>
    <w:rsid w:val="00D112F0"/>
    <w:rsid w:val="00D11BB5"/>
    <w:rsid w:val="00D124F1"/>
    <w:rsid w:val="00D13AD6"/>
    <w:rsid w:val="00D1516E"/>
    <w:rsid w:val="00D16195"/>
    <w:rsid w:val="00D16E1E"/>
    <w:rsid w:val="00D17838"/>
    <w:rsid w:val="00D2161B"/>
    <w:rsid w:val="00D21D61"/>
    <w:rsid w:val="00D233EC"/>
    <w:rsid w:val="00D24574"/>
    <w:rsid w:val="00D2468B"/>
    <w:rsid w:val="00D24B4B"/>
    <w:rsid w:val="00D251E9"/>
    <w:rsid w:val="00D30ADA"/>
    <w:rsid w:val="00D319F1"/>
    <w:rsid w:val="00D32901"/>
    <w:rsid w:val="00D3333F"/>
    <w:rsid w:val="00D34D3E"/>
    <w:rsid w:val="00D34D82"/>
    <w:rsid w:val="00D35242"/>
    <w:rsid w:val="00D358FD"/>
    <w:rsid w:val="00D361F9"/>
    <w:rsid w:val="00D3695D"/>
    <w:rsid w:val="00D3711C"/>
    <w:rsid w:val="00D3797C"/>
    <w:rsid w:val="00D37AF4"/>
    <w:rsid w:val="00D40045"/>
    <w:rsid w:val="00D407B3"/>
    <w:rsid w:val="00D41741"/>
    <w:rsid w:val="00D434E0"/>
    <w:rsid w:val="00D4359B"/>
    <w:rsid w:val="00D43934"/>
    <w:rsid w:val="00D4517C"/>
    <w:rsid w:val="00D45B04"/>
    <w:rsid w:val="00D468E7"/>
    <w:rsid w:val="00D50A75"/>
    <w:rsid w:val="00D51957"/>
    <w:rsid w:val="00D51A66"/>
    <w:rsid w:val="00D51DE8"/>
    <w:rsid w:val="00D53275"/>
    <w:rsid w:val="00D549D2"/>
    <w:rsid w:val="00D56D37"/>
    <w:rsid w:val="00D61A4D"/>
    <w:rsid w:val="00D61DB4"/>
    <w:rsid w:val="00D63817"/>
    <w:rsid w:val="00D63E10"/>
    <w:rsid w:val="00D64ABC"/>
    <w:rsid w:val="00D666E0"/>
    <w:rsid w:val="00D66C80"/>
    <w:rsid w:val="00D7027F"/>
    <w:rsid w:val="00D70853"/>
    <w:rsid w:val="00D709D0"/>
    <w:rsid w:val="00D734AC"/>
    <w:rsid w:val="00D74F66"/>
    <w:rsid w:val="00D750CD"/>
    <w:rsid w:val="00D773D7"/>
    <w:rsid w:val="00D80FA5"/>
    <w:rsid w:val="00D82BF0"/>
    <w:rsid w:val="00D83896"/>
    <w:rsid w:val="00D846BA"/>
    <w:rsid w:val="00D8492D"/>
    <w:rsid w:val="00D854D9"/>
    <w:rsid w:val="00D85B92"/>
    <w:rsid w:val="00D866EA"/>
    <w:rsid w:val="00D871AE"/>
    <w:rsid w:val="00D871EC"/>
    <w:rsid w:val="00D915C9"/>
    <w:rsid w:val="00D919B2"/>
    <w:rsid w:val="00D92085"/>
    <w:rsid w:val="00D9325C"/>
    <w:rsid w:val="00D966E1"/>
    <w:rsid w:val="00DA0963"/>
    <w:rsid w:val="00DA09FF"/>
    <w:rsid w:val="00DA0E12"/>
    <w:rsid w:val="00DA19A0"/>
    <w:rsid w:val="00DA3985"/>
    <w:rsid w:val="00DA4341"/>
    <w:rsid w:val="00DA66CA"/>
    <w:rsid w:val="00DA6C19"/>
    <w:rsid w:val="00DA6CDC"/>
    <w:rsid w:val="00DA6FA5"/>
    <w:rsid w:val="00DA7655"/>
    <w:rsid w:val="00DA7E0E"/>
    <w:rsid w:val="00DB1C46"/>
    <w:rsid w:val="00DB4291"/>
    <w:rsid w:val="00DB4F48"/>
    <w:rsid w:val="00DB58EB"/>
    <w:rsid w:val="00DB6B1A"/>
    <w:rsid w:val="00DC0122"/>
    <w:rsid w:val="00DC0F64"/>
    <w:rsid w:val="00DC1504"/>
    <w:rsid w:val="00DC1C38"/>
    <w:rsid w:val="00DC2745"/>
    <w:rsid w:val="00DC324B"/>
    <w:rsid w:val="00DC351C"/>
    <w:rsid w:val="00DC462C"/>
    <w:rsid w:val="00DC6191"/>
    <w:rsid w:val="00DC6D2D"/>
    <w:rsid w:val="00DD097E"/>
    <w:rsid w:val="00DD1904"/>
    <w:rsid w:val="00DD28CF"/>
    <w:rsid w:val="00DD33BF"/>
    <w:rsid w:val="00DD3E46"/>
    <w:rsid w:val="00DD77DF"/>
    <w:rsid w:val="00DE09CE"/>
    <w:rsid w:val="00DE0B09"/>
    <w:rsid w:val="00DE0DAE"/>
    <w:rsid w:val="00DE1DF8"/>
    <w:rsid w:val="00DE23C6"/>
    <w:rsid w:val="00DE542C"/>
    <w:rsid w:val="00DE637E"/>
    <w:rsid w:val="00DF0A4C"/>
    <w:rsid w:val="00DF0EA1"/>
    <w:rsid w:val="00DF1A68"/>
    <w:rsid w:val="00DF3396"/>
    <w:rsid w:val="00DF3595"/>
    <w:rsid w:val="00DF3E12"/>
    <w:rsid w:val="00DF4712"/>
    <w:rsid w:val="00DF62E6"/>
    <w:rsid w:val="00DF6CB5"/>
    <w:rsid w:val="00DF6DCE"/>
    <w:rsid w:val="00DF79CF"/>
    <w:rsid w:val="00E026BF"/>
    <w:rsid w:val="00E0378B"/>
    <w:rsid w:val="00E03AE4"/>
    <w:rsid w:val="00E04170"/>
    <w:rsid w:val="00E07C81"/>
    <w:rsid w:val="00E07E1D"/>
    <w:rsid w:val="00E12819"/>
    <w:rsid w:val="00E14152"/>
    <w:rsid w:val="00E141C1"/>
    <w:rsid w:val="00E15027"/>
    <w:rsid w:val="00E1544C"/>
    <w:rsid w:val="00E1610D"/>
    <w:rsid w:val="00E16368"/>
    <w:rsid w:val="00E16F39"/>
    <w:rsid w:val="00E207DE"/>
    <w:rsid w:val="00E21AD5"/>
    <w:rsid w:val="00E220E7"/>
    <w:rsid w:val="00E22CF7"/>
    <w:rsid w:val="00E2577A"/>
    <w:rsid w:val="00E25A18"/>
    <w:rsid w:val="00E25D70"/>
    <w:rsid w:val="00E26657"/>
    <w:rsid w:val="00E27DE7"/>
    <w:rsid w:val="00E3037D"/>
    <w:rsid w:val="00E30507"/>
    <w:rsid w:val="00E3076D"/>
    <w:rsid w:val="00E308E8"/>
    <w:rsid w:val="00E318B7"/>
    <w:rsid w:val="00E327C9"/>
    <w:rsid w:val="00E34B27"/>
    <w:rsid w:val="00E34FC3"/>
    <w:rsid w:val="00E37A3D"/>
    <w:rsid w:val="00E410D8"/>
    <w:rsid w:val="00E422E8"/>
    <w:rsid w:val="00E427F2"/>
    <w:rsid w:val="00E44E56"/>
    <w:rsid w:val="00E45C3D"/>
    <w:rsid w:val="00E50696"/>
    <w:rsid w:val="00E50E96"/>
    <w:rsid w:val="00E51A0A"/>
    <w:rsid w:val="00E5292A"/>
    <w:rsid w:val="00E52F80"/>
    <w:rsid w:val="00E53053"/>
    <w:rsid w:val="00E53559"/>
    <w:rsid w:val="00E56501"/>
    <w:rsid w:val="00E6081E"/>
    <w:rsid w:val="00E623DC"/>
    <w:rsid w:val="00E6241C"/>
    <w:rsid w:val="00E63216"/>
    <w:rsid w:val="00E6451D"/>
    <w:rsid w:val="00E64E43"/>
    <w:rsid w:val="00E64FFF"/>
    <w:rsid w:val="00E65DA0"/>
    <w:rsid w:val="00E679AE"/>
    <w:rsid w:val="00E67E25"/>
    <w:rsid w:val="00E70C6E"/>
    <w:rsid w:val="00E712DE"/>
    <w:rsid w:val="00E7182F"/>
    <w:rsid w:val="00E8127A"/>
    <w:rsid w:val="00E8343E"/>
    <w:rsid w:val="00E83F57"/>
    <w:rsid w:val="00E83F62"/>
    <w:rsid w:val="00E840AB"/>
    <w:rsid w:val="00E84342"/>
    <w:rsid w:val="00E8612B"/>
    <w:rsid w:val="00E86C0C"/>
    <w:rsid w:val="00E90918"/>
    <w:rsid w:val="00E92A11"/>
    <w:rsid w:val="00E92A88"/>
    <w:rsid w:val="00E93B55"/>
    <w:rsid w:val="00EA01B9"/>
    <w:rsid w:val="00EA0245"/>
    <w:rsid w:val="00EA088E"/>
    <w:rsid w:val="00EA0F4E"/>
    <w:rsid w:val="00EA6FAC"/>
    <w:rsid w:val="00EB18BC"/>
    <w:rsid w:val="00EB1CDB"/>
    <w:rsid w:val="00EB2852"/>
    <w:rsid w:val="00EB2D88"/>
    <w:rsid w:val="00EB3094"/>
    <w:rsid w:val="00EB4D3F"/>
    <w:rsid w:val="00EB6351"/>
    <w:rsid w:val="00EB6DCC"/>
    <w:rsid w:val="00EB7329"/>
    <w:rsid w:val="00EC0017"/>
    <w:rsid w:val="00EC384E"/>
    <w:rsid w:val="00EC494A"/>
    <w:rsid w:val="00EC499B"/>
    <w:rsid w:val="00EC49AB"/>
    <w:rsid w:val="00ED0A7E"/>
    <w:rsid w:val="00ED3315"/>
    <w:rsid w:val="00ED5BDF"/>
    <w:rsid w:val="00ED698A"/>
    <w:rsid w:val="00ED6EE5"/>
    <w:rsid w:val="00ED7CBA"/>
    <w:rsid w:val="00EE0979"/>
    <w:rsid w:val="00EE171A"/>
    <w:rsid w:val="00EE1E2A"/>
    <w:rsid w:val="00EE28F9"/>
    <w:rsid w:val="00EE38B7"/>
    <w:rsid w:val="00EE4688"/>
    <w:rsid w:val="00EE63AE"/>
    <w:rsid w:val="00EE6D14"/>
    <w:rsid w:val="00EE76CC"/>
    <w:rsid w:val="00EE7FB6"/>
    <w:rsid w:val="00EF1CA5"/>
    <w:rsid w:val="00EF2941"/>
    <w:rsid w:val="00EF2BE3"/>
    <w:rsid w:val="00EF3545"/>
    <w:rsid w:val="00EF4388"/>
    <w:rsid w:val="00EF5A37"/>
    <w:rsid w:val="00EF6F17"/>
    <w:rsid w:val="00EF70F9"/>
    <w:rsid w:val="00F0105E"/>
    <w:rsid w:val="00F01921"/>
    <w:rsid w:val="00F035FB"/>
    <w:rsid w:val="00F05DBB"/>
    <w:rsid w:val="00F1102C"/>
    <w:rsid w:val="00F12971"/>
    <w:rsid w:val="00F144B2"/>
    <w:rsid w:val="00F14670"/>
    <w:rsid w:val="00F15974"/>
    <w:rsid w:val="00F162F8"/>
    <w:rsid w:val="00F20413"/>
    <w:rsid w:val="00F20511"/>
    <w:rsid w:val="00F21FD4"/>
    <w:rsid w:val="00F21FE5"/>
    <w:rsid w:val="00F30108"/>
    <w:rsid w:val="00F31819"/>
    <w:rsid w:val="00F31A79"/>
    <w:rsid w:val="00F324AD"/>
    <w:rsid w:val="00F32765"/>
    <w:rsid w:val="00F3314E"/>
    <w:rsid w:val="00F338EA"/>
    <w:rsid w:val="00F34FB5"/>
    <w:rsid w:val="00F360B3"/>
    <w:rsid w:val="00F36312"/>
    <w:rsid w:val="00F41BD4"/>
    <w:rsid w:val="00F42119"/>
    <w:rsid w:val="00F43EF9"/>
    <w:rsid w:val="00F43F85"/>
    <w:rsid w:val="00F44025"/>
    <w:rsid w:val="00F508D5"/>
    <w:rsid w:val="00F522BB"/>
    <w:rsid w:val="00F53A32"/>
    <w:rsid w:val="00F57173"/>
    <w:rsid w:val="00F6027C"/>
    <w:rsid w:val="00F61B70"/>
    <w:rsid w:val="00F63C77"/>
    <w:rsid w:val="00F652CD"/>
    <w:rsid w:val="00F666D4"/>
    <w:rsid w:val="00F70CFA"/>
    <w:rsid w:val="00F70F31"/>
    <w:rsid w:val="00F72ACA"/>
    <w:rsid w:val="00F757F6"/>
    <w:rsid w:val="00F75CC5"/>
    <w:rsid w:val="00F811F5"/>
    <w:rsid w:val="00F835CA"/>
    <w:rsid w:val="00F849BA"/>
    <w:rsid w:val="00F86319"/>
    <w:rsid w:val="00F9249F"/>
    <w:rsid w:val="00F927AA"/>
    <w:rsid w:val="00F92924"/>
    <w:rsid w:val="00F92A41"/>
    <w:rsid w:val="00F94D72"/>
    <w:rsid w:val="00F952C2"/>
    <w:rsid w:val="00F97241"/>
    <w:rsid w:val="00FA164F"/>
    <w:rsid w:val="00FA1C9A"/>
    <w:rsid w:val="00FA2564"/>
    <w:rsid w:val="00FA36AB"/>
    <w:rsid w:val="00FA67CE"/>
    <w:rsid w:val="00FA6CB8"/>
    <w:rsid w:val="00FA7C3C"/>
    <w:rsid w:val="00FB02DF"/>
    <w:rsid w:val="00FB1D3B"/>
    <w:rsid w:val="00FB1D5F"/>
    <w:rsid w:val="00FB294A"/>
    <w:rsid w:val="00FB398E"/>
    <w:rsid w:val="00FB4242"/>
    <w:rsid w:val="00FB443B"/>
    <w:rsid w:val="00FB63D4"/>
    <w:rsid w:val="00FB69DC"/>
    <w:rsid w:val="00FC0EE4"/>
    <w:rsid w:val="00FC2776"/>
    <w:rsid w:val="00FC4383"/>
    <w:rsid w:val="00FC463D"/>
    <w:rsid w:val="00FC4F47"/>
    <w:rsid w:val="00FC520C"/>
    <w:rsid w:val="00FC5486"/>
    <w:rsid w:val="00FC69E5"/>
    <w:rsid w:val="00FD19ED"/>
    <w:rsid w:val="00FD28D7"/>
    <w:rsid w:val="00FD33AB"/>
    <w:rsid w:val="00FD3D7C"/>
    <w:rsid w:val="00FD41A0"/>
    <w:rsid w:val="00FD55AF"/>
    <w:rsid w:val="00FD5EE6"/>
    <w:rsid w:val="00FD5FE4"/>
    <w:rsid w:val="00FD747E"/>
    <w:rsid w:val="00FD7DF6"/>
    <w:rsid w:val="00FE085D"/>
    <w:rsid w:val="00FE0AB6"/>
    <w:rsid w:val="00FE1DCE"/>
    <w:rsid w:val="00FE3676"/>
    <w:rsid w:val="00FF06C7"/>
    <w:rsid w:val="00FF13C0"/>
    <w:rsid w:val="00FF28CA"/>
    <w:rsid w:val="00FF2AA4"/>
    <w:rsid w:val="00FF3064"/>
    <w:rsid w:val="00FF3086"/>
    <w:rsid w:val="00FF53B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uiPriority w:val="99"/>
    <w:unhideWhenUsed/>
    <w:rsid w:val="00F9292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71792"/>
    <w:rPr>
      <w:color w:val="800080"/>
      <w:u w:val="single"/>
    </w:rPr>
  </w:style>
  <w:style w:type="table" w:styleId="Tabelraster">
    <w:name w:val="Table Grid"/>
    <w:basedOn w:val="Standaardtabel"/>
    <w:uiPriority w:val="59"/>
    <w:rsid w:val="0043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0D16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uiPriority w:val="99"/>
    <w:unhideWhenUsed/>
    <w:rsid w:val="00F9292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71792"/>
    <w:rPr>
      <w:color w:val="800080"/>
      <w:u w:val="single"/>
    </w:rPr>
  </w:style>
  <w:style w:type="table" w:styleId="Tabelraster">
    <w:name w:val="Table Grid"/>
    <w:basedOn w:val="Standaardtabel"/>
    <w:uiPriority w:val="59"/>
    <w:rsid w:val="0043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0D16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D4CF-A47B-4796-9EA3-DF8C56FF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C6C20762.dotm</Template>
  <TotalTime>0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Alphen aan den Rijn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</dc:creator>
  <cp:lastModifiedBy>Koek, Léon</cp:lastModifiedBy>
  <cp:revision>2</cp:revision>
  <cp:lastPrinted>2016-09-14T12:35:00Z</cp:lastPrinted>
  <dcterms:created xsi:type="dcterms:W3CDTF">2018-01-03T13:35:00Z</dcterms:created>
  <dcterms:modified xsi:type="dcterms:W3CDTF">2018-01-03T13:35:00Z</dcterms:modified>
</cp:coreProperties>
</file>